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FA" w:rsidRDefault="00437FFA" w:rsidP="003A59B6">
      <w:pPr>
        <w:rPr>
          <w:b/>
          <w:sz w:val="44"/>
          <w:szCs w:val="44"/>
        </w:rPr>
      </w:pPr>
    </w:p>
    <w:p w:rsidR="00437FFA" w:rsidRDefault="00437FFA" w:rsidP="003A59B6">
      <w:pPr>
        <w:jc w:val="center"/>
        <w:rPr>
          <w:b/>
          <w:sz w:val="44"/>
          <w:szCs w:val="44"/>
        </w:rPr>
      </w:pPr>
    </w:p>
    <w:p w:rsidR="00437FFA" w:rsidRDefault="00437FFA" w:rsidP="003A59B6">
      <w:pPr>
        <w:jc w:val="center"/>
        <w:rPr>
          <w:b/>
          <w:sz w:val="44"/>
          <w:szCs w:val="44"/>
        </w:rPr>
      </w:pPr>
    </w:p>
    <w:p w:rsidR="00437FFA" w:rsidRDefault="00437FFA" w:rsidP="003A59B6">
      <w:pPr>
        <w:rPr>
          <w:b/>
          <w:sz w:val="44"/>
          <w:szCs w:val="44"/>
        </w:rPr>
      </w:pPr>
    </w:p>
    <w:p w:rsidR="00437FFA" w:rsidRDefault="00437FFA" w:rsidP="003A59B6">
      <w:pPr>
        <w:rPr>
          <w:b/>
          <w:sz w:val="44"/>
          <w:szCs w:val="44"/>
        </w:rPr>
      </w:pPr>
    </w:p>
    <w:p w:rsidR="00437FFA" w:rsidRDefault="00437FFA" w:rsidP="003A59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ПЛАНЫ</w:t>
      </w:r>
    </w:p>
    <w:p w:rsidR="00437FFA" w:rsidRDefault="00437FFA" w:rsidP="003A59B6">
      <w:pPr>
        <w:jc w:val="center"/>
        <w:rPr>
          <w:b/>
          <w:sz w:val="44"/>
          <w:szCs w:val="44"/>
        </w:rPr>
      </w:pPr>
    </w:p>
    <w:p w:rsidR="00437FFA" w:rsidRDefault="00437FFA" w:rsidP="003A59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РЕДАКЦИОННОЙ  ПОДГОТОВКИ  И  ВЫПУСКА</w:t>
      </w:r>
    </w:p>
    <w:p w:rsidR="00437FFA" w:rsidRDefault="00437FFA" w:rsidP="003A59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ИЗДАНИЙ  УрО  РАН</w:t>
      </w:r>
    </w:p>
    <w:p w:rsidR="00437FFA" w:rsidRDefault="00437FFA" w:rsidP="003A59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 2014 год</w:t>
      </w:r>
    </w:p>
    <w:p w:rsidR="00437FFA" w:rsidRDefault="00437FFA">
      <w:pPr>
        <w:spacing w:after="200"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437FFA" w:rsidRDefault="00437FFA" w:rsidP="003A59B6">
      <w:r>
        <w:t xml:space="preserve"> </w:t>
      </w:r>
    </w:p>
    <w:p w:rsidR="00437FFA" w:rsidRDefault="00437FFA" w:rsidP="006B1267"/>
    <w:p w:rsidR="00437FFA" w:rsidRDefault="00437FFA" w:rsidP="00FD2158">
      <w:pPr>
        <w:jc w:val="center"/>
        <w:rPr>
          <w:b/>
        </w:rPr>
      </w:pPr>
      <w:r>
        <w:t>ИНСТИТУТ  МАТЕМАТИКИ  И  МЕХАНИКИ  (Екатеринбург)</w:t>
      </w:r>
    </w:p>
    <w:p w:rsidR="00437FFA" w:rsidRDefault="00437FFA" w:rsidP="00FD215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354"/>
        <w:gridCol w:w="4249"/>
        <w:gridCol w:w="2268"/>
        <w:gridCol w:w="1276"/>
        <w:gridCol w:w="992"/>
        <w:gridCol w:w="992"/>
        <w:gridCol w:w="1276"/>
        <w:gridCol w:w="786"/>
      </w:tblGrid>
      <w:tr w:rsidR="00437FFA" w:rsidTr="00AB4DC6">
        <w:tc>
          <w:tcPr>
            <w:tcW w:w="593" w:type="dxa"/>
          </w:tcPr>
          <w:p w:rsidR="00437FFA" w:rsidRDefault="00437FFA">
            <w:pPr>
              <w:spacing w:line="276" w:lineRule="auto"/>
              <w:jc w:val="center"/>
            </w:pPr>
            <w:r>
              <w:t>№</w:t>
            </w:r>
          </w:p>
          <w:p w:rsidR="00437FFA" w:rsidRDefault="00437FFA">
            <w:pPr>
              <w:spacing w:line="276" w:lineRule="auto"/>
              <w:jc w:val="center"/>
            </w:pPr>
            <w:r>
              <w:t>п.п.</w:t>
            </w:r>
          </w:p>
        </w:tc>
        <w:tc>
          <w:tcPr>
            <w:tcW w:w="2354" w:type="dxa"/>
          </w:tcPr>
          <w:p w:rsidR="00437FFA" w:rsidRDefault="00437FFA">
            <w:pPr>
              <w:spacing w:line="276" w:lineRule="auto"/>
              <w:jc w:val="center"/>
            </w:pPr>
            <w:r>
              <w:t>Вид издания</w:t>
            </w:r>
          </w:p>
          <w:p w:rsidR="00437FFA" w:rsidRDefault="00437FFA">
            <w:pPr>
              <w:spacing w:line="276" w:lineRule="auto"/>
              <w:jc w:val="center"/>
            </w:pPr>
            <w:r>
              <w:t>Автор</w:t>
            </w:r>
          </w:p>
          <w:p w:rsidR="00437FFA" w:rsidRDefault="00437FFA">
            <w:pPr>
              <w:spacing w:line="276" w:lineRule="auto"/>
              <w:jc w:val="center"/>
            </w:pPr>
            <w:r>
              <w:t>(уч. степень, ФИО)</w:t>
            </w:r>
          </w:p>
        </w:tc>
        <w:tc>
          <w:tcPr>
            <w:tcW w:w="4249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>
            <w:pPr>
              <w:spacing w:line="276" w:lineRule="auto"/>
              <w:jc w:val="center"/>
            </w:pPr>
            <w:r>
              <w:t>Отв. редактор</w:t>
            </w:r>
          </w:p>
          <w:p w:rsidR="00437FFA" w:rsidRDefault="00437FFA">
            <w:pPr>
              <w:spacing w:line="276" w:lineRule="auto"/>
              <w:jc w:val="center"/>
            </w:pPr>
            <w:r>
              <w:t>(уч. степень, ФИО)</w:t>
            </w:r>
          </w:p>
          <w:p w:rsidR="00437FFA" w:rsidRDefault="00437FFA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37FFA" w:rsidRDefault="00437FFA">
            <w:pPr>
              <w:spacing w:line="276" w:lineRule="auto"/>
              <w:jc w:val="center"/>
            </w:pPr>
            <w:r>
              <w:t>Объем,</w:t>
            </w:r>
          </w:p>
          <w:p w:rsidR="00437FFA" w:rsidRDefault="00437FFA">
            <w:pPr>
              <w:spacing w:line="276" w:lineRule="auto"/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>
            <w:pPr>
              <w:spacing w:line="276" w:lineRule="auto"/>
              <w:jc w:val="center"/>
            </w:pPr>
            <w:r>
              <w:t>Тираж,</w:t>
            </w:r>
          </w:p>
          <w:p w:rsidR="00437FFA" w:rsidRDefault="00437FFA">
            <w:pPr>
              <w:spacing w:line="276" w:lineRule="auto"/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>
            <w:pPr>
              <w:spacing w:line="276" w:lineRule="auto"/>
              <w:jc w:val="center"/>
            </w:pPr>
            <w:r>
              <w:t>Срок</w:t>
            </w:r>
          </w:p>
          <w:p w:rsidR="00437FFA" w:rsidRDefault="00437FFA">
            <w:pPr>
              <w:spacing w:line="276" w:lineRule="auto"/>
              <w:jc w:val="center"/>
            </w:pPr>
            <w:r>
              <w:t>сдачи</w:t>
            </w:r>
          </w:p>
          <w:p w:rsidR="00437FFA" w:rsidRDefault="00437FFA">
            <w:pPr>
              <w:spacing w:line="276" w:lineRule="auto"/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>
            <w:pPr>
              <w:spacing w:line="276" w:lineRule="auto"/>
              <w:jc w:val="center"/>
            </w:pPr>
            <w:r>
              <w:t>Изд-во</w:t>
            </w:r>
          </w:p>
          <w:p w:rsidR="00437FFA" w:rsidRDefault="00437FFA">
            <w:pPr>
              <w:spacing w:line="276" w:lineRule="auto"/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>
            <w:pPr>
              <w:spacing w:line="276" w:lineRule="auto"/>
              <w:jc w:val="center"/>
            </w:pPr>
            <w:r>
              <w:t>ПВ,</w:t>
            </w:r>
          </w:p>
          <w:p w:rsidR="00437FFA" w:rsidRDefault="00437FFA">
            <w:pPr>
              <w:spacing w:line="276" w:lineRule="auto"/>
              <w:jc w:val="center"/>
            </w:pPr>
            <w:r>
              <w:t>ПРП</w:t>
            </w:r>
          </w:p>
        </w:tc>
      </w:tr>
      <w:tr w:rsidR="00437FFA" w:rsidTr="00AB4DC6">
        <w:tc>
          <w:tcPr>
            <w:tcW w:w="593" w:type="dxa"/>
          </w:tcPr>
          <w:p w:rsidR="00437FFA" w:rsidRDefault="00437FF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54" w:type="dxa"/>
          </w:tcPr>
          <w:p w:rsidR="00437FFA" w:rsidRDefault="00437FFA" w:rsidP="00931316">
            <w:pPr>
              <w:spacing w:line="276" w:lineRule="auto"/>
            </w:pPr>
            <w:r>
              <w:t>д.ф.-м.н.</w:t>
            </w:r>
          </w:p>
          <w:p w:rsidR="00437FFA" w:rsidRDefault="00437FFA" w:rsidP="00931316">
            <w:pPr>
              <w:spacing w:line="276" w:lineRule="auto"/>
            </w:pPr>
            <w:r>
              <w:t>Агеев А.Л.</w:t>
            </w:r>
          </w:p>
          <w:p w:rsidR="00437FFA" w:rsidRDefault="00437FFA" w:rsidP="00931316">
            <w:pPr>
              <w:spacing w:line="276" w:lineRule="auto"/>
            </w:pPr>
            <w:r>
              <w:t>к.ф.-м.н.</w:t>
            </w:r>
          </w:p>
          <w:p w:rsidR="00437FFA" w:rsidRDefault="00437FFA" w:rsidP="006B1267">
            <w:pPr>
              <w:spacing w:line="276" w:lineRule="auto"/>
            </w:pPr>
            <w:r>
              <w:t>Антонова Т.В.</w:t>
            </w:r>
          </w:p>
        </w:tc>
        <w:tc>
          <w:tcPr>
            <w:tcW w:w="4249" w:type="dxa"/>
          </w:tcPr>
          <w:p w:rsidR="00437FFA" w:rsidRDefault="00437FFA">
            <w:pPr>
              <w:spacing w:line="276" w:lineRule="auto"/>
              <w:jc w:val="center"/>
            </w:pPr>
            <w:r>
              <w:t>Регулирующие алгоритмы локализации особенностей</w:t>
            </w:r>
          </w:p>
        </w:tc>
        <w:tc>
          <w:tcPr>
            <w:tcW w:w="2268" w:type="dxa"/>
          </w:tcPr>
          <w:p w:rsidR="00437FFA" w:rsidRDefault="00437FFA">
            <w:pPr>
              <w:spacing w:line="276" w:lineRule="auto"/>
              <w:jc w:val="center"/>
            </w:pPr>
            <w:r>
              <w:t>д.ф.-м.н.</w:t>
            </w:r>
          </w:p>
          <w:p w:rsidR="00437FFA" w:rsidRDefault="00437FFA">
            <w:pPr>
              <w:spacing w:line="276" w:lineRule="auto"/>
              <w:jc w:val="center"/>
            </w:pPr>
            <w:r>
              <w:t>Короткий А.И.</w:t>
            </w:r>
          </w:p>
          <w:p w:rsidR="00437FFA" w:rsidRDefault="00437FFA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ПВ</w:t>
            </w:r>
          </w:p>
        </w:tc>
      </w:tr>
      <w:tr w:rsidR="00437FFA" w:rsidTr="00AB4DC6">
        <w:tc>
          <w:tcPr>
            <w:tcW w:w="593" w:type="dxa"/>
          </w:tcPr>
          <w:p w:rsidR="00437FFA" w:rsidRDefault="00437FF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54" w:type="dxa"/>
          </w:tcPr>
          <w:p w:rsidR="00437FFA" w:rsidRDefault="00437FFA" w:rsidP="00931316">
            <w:pPr>
              <w:spacing w:line="276" w:lineRule="auto"/>
            </w:pPr>
            <w:r>
              <w:t>д.ф.-м.н.</w:t>
            </w:r>
          </w:p>
          <w:p w:rsidR="00437FFA" w:rsidRDefault="00437FFA" w:rsidP="00931316">
            <w:pPr>
              <w:spacing w:line="276" w:lineRule="auto"/>
            </w:pPr>
            <w:r>
              <w:t>Арестов В.В.</w:t>
            </w:r>
          </w:p>
          <w:p w:rsidR="00437FFA" w:rsidRDefault="00437FFA" w:rsidP="00931316">
            <w:pPr>
              <w:spacing w:line="276" w:lineRule="auto"/>
            </w:pPr>
            <w:r>
              <w:t>к.ф.-м.н.</w:t>
            </w:r>
          </w:p>
          <w:p w:rsidR="00437FFA" w:rsidRDefault="00437FFA" w:rsidP="00931316">
            <w:pPr>
              <w:spacing w:line="276" w:lineRule="auto"/>
            </w:pPr>
            <w:r>
              <w:t>Глазырина П.Ю.</w:t>
            </w:r>
          </w:p>
        </w:tc>
        <w:tc>
          <w:tcPr>
            <w:tcW w:w="4249" w:type="dxa"/>
          </w:tcPr>
          <w:p w:rsidR="00437FFA" w:rsidRDefault="00437FFA">
            <w:pPr>
              <w:spacing w:line="276" w:lineRule="auto"/>
              <w:jc w:val="center"/>
            </w:pPr>
            <w:r>
              <w:t>Интегральные неравенства для полиномов</w:t>
            </w:r>
          </w:p>
        </w:tc>
        <w:tc>
          <w:tcPr>
            <w:tcW w:w="2268" w:type="dxa"/>
          </w:tcPr>
          <w:p w:rsidR="00437FFA" w:rsidRDefault="00437FFA">
            <w:pPr>
              <w:spacing w:line="276" w:lineRule="auto"/>
              <w:jc w:val="center"/>
            </w:pPr>
            <w:r>
              <w:t>д.ф.-м.н.</w:t>
            </w:r>
          </w:p>
          <w:p w:rsidR="00437FFA" w:rsidRDefault="00437FFA">
            <w:pPr>
              <w:spacing w:line="276" w:lineRule="auto"/>
              <w:jc w:val="center"/>
            </w:pPr>
            <w:r>
              <w:t>Бабенко А.Г.</w:t>
            </w:r>
          </w:p>
        </w:tc>
        <w:tc>
          <w:tcPr>
            <w:tcW w:w="127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-«-</w:t>
            </w:r>
          </w:p>
        </w:tc>
      </w:tr>
      <w:tr w:rsidR="00437FFA" w:rsidTr="00AB4DC6">
        <w:tc>
          <w:tcPr>
            <w:tcW w:w="593" w:type="dxa"/>
          </w:tcPr>
          <w:p w:rsidR="00437FFA" w:rsidRDefault="00437FFA" w:rsidP="00AB4DC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54" w:type="dxa"/>
          </w:tcPr>
          <w:p w:rsidR="00437FFA" w:rsidRDefault="00437FFA" w:rsidP="00AB4DC6">
            <w:pPr>
              <w:spacing w:line="276" w:lineRule="auto"/>
            </w:pPr>
            <w:r>
              <w:t>Сб. статей</w:t>
            </w:r>
          </w:p>
        </w:tc>
        <w:tc>
          <w:tcPr>
            <w:tcW w:w="4249" w:type="dxa"/>
          </w:tcPr>
          <w:p w:rsidR="00437FFA" w:rsidRDefault="00437FFA" w:rsidP="00AB4DC6">
            <w:pPr>
              <w:spacing w:line="276" w:lineRule="auto"/>
              <w:jc w:val="center"/>
            </w:pPr>
            <w:r>
              <w:t>Труды академика Н.Н. Красовского:</w:t>
            </w:r>
          </w:p>
          <w:p w:rsidR="00437FFA" w:rsidRDefault="00437FFA" w:rsidP="00AB4DC6">
            <w:pPr>
              <w:spacing w:line="276" w:lineRule="auto"/>
              <w:jc w:val="center"/>
            </w:pPr>
            <w:r>
              <w:t>В 2 т.</w:t>
            </w:r>
          </w:p>
        </w:tc>
        <w:tc>
          <w:tcPr>
            <w:tcW w:w="2268" w:type="dxa"/>
          </w:tcPr>
          <w:p w:rsidR="00437FFA" w:rsidRDefault="00437FFA" w:rsidP="00AB4DC6">
            <w:pPr>
              <w:spacing w:line="276" w:lineRule="auto"/>
              <w:jc w:val="center"/>
            </w:pPr>
            <w:r>
              <w:t>чл.-корр РАН</w:t>
            </w:r>
          </w:p>
          <w:p w:rsidR="00437FFA" w:rsidRDefault="00437FFA" w:rsidP="00AB4DC6">
            <w:pPr>
              <w:spacing w:line="276" w:lineRule="auto"/>
              <w:jc w:val="center"/>
            </w:pPr>
            <w:r>
              <w:t>Ушаков В.Н.</w:t>
            </w:r>
          </w:p>
        </w:tc>
        <w:tc>
          <w:tcPr>
            <w:tcW w:w="1276" w:type="dxa"/>
          </w:tcPr>
          <w:p w:rsidR="00437FFA" w:rsidRDefault="00437FFA" w:rsidP="00AB4DC6">
            <w:pPr>
              <w:spacing w:line="276" w:lineRule="auto"/>
              <w:jc w:val="center"/>
            </w:pPr>
          </w:p>
          <w:p w:rsidR="00437FFA" w:rsidRDefault="00437FFA" w:rsidP="00AB4DC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437FFA" w:rsidRDefault="00437FFA" w:rsidP="00AB4DC6">
            <w:pPr>
              <w:spacing w:line="276" w:lineRule="auto"/>
              <w:jc w:val="center"/>
            </w:pPr>
          </w:p>
          <w:p w:rsidR="00437FFA" w:rsidRDefault="00437FFA" w:rsidP="00AB4DC6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AB4DC6">
            <w:pPr>
              <w:spacing w:line="276" w:lineRule="auto"/>
              <w:jc w:val="center"/>
            </w:pPr>
          </w:p>
          <w:p w:rsidR="00437FFA" w:rsidRDefault="00437FFA" w:rsidP="00AB4DC6">
            <w:pPr>
              <w:spacing w:line="276" w:lineRule="auto"/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AB4DC6">
            <w:pPr>
              <w:spacing w:line="276" w:lineRule="auto"/>
              <w:jc w:val="center"/>
            </w:pPr>
          </w:p>
          <w:p w:rsidR="00437FFA" w:rsidRDefault="00437FFA" w:rsidP="00AB4DC6">
            <w:pPr>
              <w:spacing w:line="276" w:lineRule="auto"/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AB4DC6">
            <w:pPr>
              <w:spacing w:line="276" w:lineRule="auto"/>
              <w:jc w:val="center"/>
            </w:pPr>
          </w:p>
          <w:p w:rsidR="00437FFA" w:rsidRDefault="00437FFA" w:rsidP="00AB4DC6">
            <w:pPr>
              <w:spacing w:line="276" w:lineRule="auto"/>
              <w:jc w:val="center"/>
            </w:pPr>
            <w:r>
              <w:t>-«-</w:t>
            </w:r>
          </w:p>
        </w:tc>
      </w:tr>
      <w:tr w:rsidR="00437FFA" w:rsidTr="00AB4DC6">
        <w:tc>
          <w:tcPr>
            <w:tcW w:w="593" w:type="dxa"/>
          </w:tcPr>
          <w:p w:rsidR="00437FFA" w:rsidRDefault="00437FF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54" w:type="dxa"/>
          </w:tcPr>
          <w:p w:rsidR="00437FFA" w:rsidRDefault="00437FFA" w:rsidP="00931316">
            <w:pPr>
              <w:spacing w:line="276" w:lineRule="auto"/>
            </w:pPr>
            <w:r>
              <w:t>Сб. статей</w:t>
            </w:r>
          </w:p>
        </w:tc>
        <w:tc>
          <w:tcPr>
            <w:tcW w:w="4249" w:type="dxa"/>
          </w:tcPr>
          <w:p w:rsidR="00437FFA" w:rsidRDefault="00437FFA">
            <w:pPr>
              <w:spacing w:line="276" w:lineRule="auto"/>
              <w:jc w:val="center"/>
            </w:pPr>
            <w:r>
              <w:t xml:space="preserve">Современные проблемы математики. Тезисы Международной (45-й Всероссийской) молодежной </w:t>
            </w:r>
          </w:p>
          <w:p w:rsidR="00437FFA" w:rsidRDefault="00437FFA" w:rsidP="006B1267">
            <w:pPr>
              <w:spacing w:line="276" w:lineRule="auto"/>
              <w:jc w:val="center"/>
            </w:pPr>
            <w:r>
              <w:t>школы-конференции 2014 г.</w:t>
            </w:r>
          </w:p>
        </w:tc>
        <w:tc>
          <w:tcPr>
            <w:tcW w:w="2268" w:type="dxa"/>
          </w:tcPr>
          <w:p w:rsidR="00437FFA" w:rsidRDefault="00437FFA">
            <w:pPr>
              <w:spacing w:line="276" w:lineRule="auto"/>
              <w:jc w:val="center"/>
            </w:pPr>
            <w:r>
              <w:t>чл.-корр. РАН</w:t>
            </w:r>
          </w:p>
          <w:p w:rsidR="00437FFA" w:rsidRDefault="00437FFA">
            <w:pPr>
              <w:spacing w:line="276" w:lineRule="auto"/>
              <w:jc w:val="center"/>
            </w:pPr>
            <w:r>
              <w:t>Махнев А.А.</w:t>
            </w:r>
          </w:p>
        </w:tc>
        <w:tc>
          <w:tcPr>
            <w:tcW w:w="127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ПРП</w:t>
            </w:r>
          </w:p>
        </w:tc>
      </w:tr>
      <w:tr w:rsidR="00437FFA" w:rsidTr="00AB4DC6">
        <w:tc>
          <w:tcPr>
            <w:tcW w:w="593" w:type="dxa"/>
          </w:tcPr>
          <w:p w:rsidR="00437FFA" w:rsidRDefault="00437FF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354" w:type="dxa"/>
          </w:tcPr>
          <w:p w:rsidR="00437FFA" w:rsidRDefault="00437FFA" w:rsidP="00931316">
            <w:pPr>
              <w:spacing w:line="276" w:lineRule="auto"/>
            </w:pPr>
            <w:r>
              <w:t>Сб. статей</w:t>
            </w:r>
          </w:p>
        </w:tc>
        <w:tc>
          <w:tcPr>
            <w:tcW w:w="4249" w:type="dxa"/>
          </w:tcPr>
          <w:p w:rsidR="00437FFA" w:rsidRDefault="00437FFA" w:rsidP="00A27412">
            <w:pPr>
              <w:spacing w:line="276" w:lineRule="auto"/>
              <w:jc w:val="center"/>
            </w:pPr>
            <w:r>
              <w:t>Тезисы конференции, посвященной 90-летию академика Н.Н. Красовского</w:t>
            </w:r>
          </w:p>
        </w:tc>
        <w:tc>
          <w:tcPr>
            <w:tcW w:w="2268" w:type="dxa"/>
          </w:tcPr>
          <w:p w:rsidR="00437FFA" w:rsidRDefault="00437FFA">
            <w:pPr>
              <w:spacing w:line="276" w:lineRule="auto"/>
              <w:jc w:val="center"/>
            </w:pPr>
            <w:r>
              <w:t>к.ф.-м.н.</w:t>
            </w:r>
          </w:p>
          <w:p w:rsidR="00437FFA" w:rsidRDefault="00437FFA">
            <w:pPr>
              <w:spacing w:line="276" w:lineRule="auto"/>
              <w:jc w:val="center"/>
            </w:pPr>
            <w:r>
              <w:t>Пацко В.С.</w:t>
            </w:r>
          </w:p>
        </w:tc>
        <w:tc>
          <w:tcPr>
            <w:tcW w:w="127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ПРП</w:t>
            </w:r>
          </w:p>
        </w:tc>
      </w:tr>
      <w:tr w:rsidR="00437FFA" w:rsidTr="00AB4DC6">
        <w:tc>
          <w:tcPr>
            <w:tcW w:w="593" w:type="dxa"/>
          </w:tcPr>
          <w:p w:rsidR="00437FFA" w:rsidRDefault="00437FF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354" w:type="dxa"/>
          </w:tcPr>
          <w:p w:rsidR="00437FFA" w:rsidRDefault="00437FFA" w:rsidP="00931316">
            <w:pPr>
              <w:spacing w:line="276" w:lineRule="auto"/>
            </w:pPr>
            <w:r>
              <w:t>Сб. статей</w:t>
            </w:r>
          </w:p>
        </w:tc>
        <w:tc>
          <w:tcPr>
            <w:tcW w:w="4249" w:type="dxa"/>
          </w:tcPr>
          <w:p w:rsidR="00437FFA" w:rsidRDefault="00437FFA">
            <w:pPr>
              <w:spacing w:line="276" w:lineRule="auto"/>
              <w:jc w:val="center"/>
            </w:pPr>
            <w:r>
              <w:t xml:space="preserve">Тезисы докладов </w:t>
            </w:r>
            <w:r>
              <w:rPr>
                <w:lang w:val="en-US"/>
              </w:rPr>
              <w:t>VII</w:t>
            </w:r>
            <w:r w:rsidRPr="006B1267">
              <w:t xml:space="preserve"> </w:t>
            </w:r>
            <w:r>
              <w:t xml:space="preserve">Всероссийской конференции «Актуальные проблемы прикладной математики и механики», посвященной памяти академика </w:t>
            </w:r>
          </w:p>
          <w:p w:rsidR="00437FFA" w:rsidRPr="006B1267" w:rsidRDefault="00437FFA">
            <w:pPr>
              <w:spacing w:line="276" w:lineRule="auto"/>
              <w:jc w:val="center"/>
            </w:pPr>
            <w:r>
              <w:t>А.Ф. Сидорова</w:t>
            </w:r>
          </w:p>
        </w:tc>
        <w:tc>
          <w:tcPr>
            <w:tcW w:w="2268" w:type="dxa"/>
          </w:tcPr>
          <w:p w:rsidR="00437FFA" w:rsidRDefault="00437FFA">
            <w:pPr>
              <w:spacing w:line="276" w:lineRule="auto"/>
              <w:jc w:val="center"/>
            </w:pPr>
            <w:r>
              <w:t>д.ф.-м.н.</w:t>
            </w:r>
          </w:p>
          <w:p w:rsidR="00437FFA" w:rsidRDefault="00437FFA">
            <w:pPr>
              <w:spacing w:line="276" w:lineRule="auto"/>
              <w:jc w:val="center"/>
            </w:pPr>
            <w:r>
              <w:t>Филимонов М.Ю.</w:t>
            </w:r>
          </w:p>
        </w:tc>
        <w:tc>
          <w:tcPr>
            <w:tcW w:w="127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>
            <w:pPr>
              <w:spacing w:line="276" w:lineRule="auto"/>
              <w:jc w:val="center"/>
            </w:pPr>
          </w:p>
          <w:p w:rsidR="00437FFA" w:rsidRDefault="00437FFA">
            <w:pPr>
              <w:spacing w:line="276" w:lineRule="auto"/>
              <w:jc w:val="center"/>
            </w:pPr>
            <w:r>
              <w:t>ПРП</w:t>
            </w:r>
          </w:p>
        </w:tc>
      </w:tr>
    </w:tbl>
    <w:p w:rsidR="00437FFA" w:rsidRDefault="00437FFA">
      <w:r>
        <w:t xml:space="preserve">                                                                                                                                                                  </w:t>
      </w:r>
    </w:p>
    <w:p w:rsidR="00437FFA" w:rsidRDefault="00437FFA" w:rsidP="00F3579E">
      <w:pPr>
        <w:jc w:val="center"/>
      </w:pPr>
      <w:r>
        <w:t xml:space="preserve">                                                                                           113 л.</w:t>
      </w:r>
    </w:p>
    <w:p w:rsidR="00437FFA" w:rsidRDefault="00437FFA"/>
    <w:p w:rsidR="00437FFA" w:rsidRDefault="00437FFA" w:rsidP="00841D99">
      <w:pPr>
        <w:jc w:val="center"/>
      </w:pPr>
      <w:r>
        <w:t>ИНСТИТУТ  ФИЗИКИ  МЕТАЛЛОВ  (Екатеринбург)</w:t>
      </w:r>
    </w:p>
    <w:p w:rsidR="00437FFA" w:rsidRDefault="00437FFA" w:rsidP="00841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9"/>
        <w:gridCol w:w="4244"/>
        <w:gridCol w:w="2268"/>
        <w:gridCol w:w="1276"/>
        <w:gridCol w:w="992"/>
        <w:gridCol w:w="992"/>
        <w:gridCol w:w="1276"/>
        <w:gridCol w:w="786"/>
      </w:tblGrid>
      <w:tr w:rsidR="00437FFA" w:rsidTr="00C2616A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9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4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</w:tc>
      </w:tr>
      <w:tr w:rsidR="00437FFA" w:rsidTr="00C2616A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437FFA" w:rsidRDefault="00437FFA" w:rsidP="00AB4DC6">
            <w:r>
              <w:t>акдемик</w:t>
            </w:r>
          </w:p>
          <w:p w:rsidR="00437FFA" w:rsidRDefault="00437FFA" w:rsidP="00AB4DC6">
            <w:r>
              <w:t>Счастливцев В.М.</w:t>
            </w:r>
          </w:p>
          <w:p w:rsidR="00437FFA" w:rsidRDefault="00437FFA" w:rsidP="00AB4DC6">
            <w:r>
              <w:t>к.т.н.</w:t>
            </w:r>
          </w:p>
          <w:p w:rsidR="00437FFA" w:rsidRDefault="00437FFA" w:rsidP="00AB4DC6">
            <w:r>
              <w:t xml:space="preserve">Калетина Ю.В. </w:t>
            </w:r>
          </w:p>
          <w:p w:rsidR="00437FFA" w:rsidRDefault="00437FFA" w:rsidP="00AB4DC6">
            <w:r>
              <w:t>к.т.н.</w:t>
            </w:r>
          </w:p>
          <w:p w:rsidR="00437FFA" w:rsidRDefault="00437FFA" w:rsidP="00AB4DC6">
            <w:r>
              <w:t>Фокина Е.А.</w:t>
            </w:r>
          </w:p>
          <w:p w:rsidR="00437FFA" w:rsidRDefault="00437FFA" w:rsidP="00AB4DC6"/>
        </w:tc>
        <w:tc>
          <w:tcPr>
            <w:tcW w:w="4244" w:type="dxa"/>
          </w:tcPr>
          <w:p w:rsidR="00437FFA" w:rsidRDefault="00437FFA" w:rsidP="00B61132">
            <w:pPr>
              <w:jc w:val="center"/>
            </w:pPr>
            <w:r>
              <w:t>Остаточный аустенит в легированных сталях</w:t>
            </w:r>
          </w:p>
        </w:tc>
        <w:tc>
          <w:tcPr>
            <w:tcW w:w="2268" w:type="dxa"/>
          </w:tcPr>
          <w:p w:rsidR="00437FFA" w:rsidRDefault="00437FFA" w:rsidP="00AB4DC6">
            <w:pPr>
              <w:jc w:val="center"/>
            </w:pPr>
            <w:r>
              <w:t>д.т.н.</w:t>
            </w:r>
          </w:p>
          <w:p w:rsidR="00437FFA" w:rsidRDefault="00437FFA" w:rsidP="00AB4DC6">
            <w:pPr>
              <w:jc w:val="center"/>
            </w:pPr>
            <w:r>
              <w:t>Коршунов Л.Г.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C2616A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437FFA" w:rsidRDefault="00437FFA" w:rsidP="00AB4DC6">
            <w:r>
              <w:t>д.ф.-м.н.</w:t>
            </w:r>
          </w:p>
          <w:p w:rsidR="00437FFA" w:rsidRDefault="00437FFA" w:rsidP="00AB4DC6">
            <w:r>
              <w:t>Филиппов Б.Н.</w:t>
            </w:r>
          </w:p>
        </w:tc>
        <w:tc>
          <w:tcPr>
            <w:tcW w:w="4244" w:type="dxa"/>
          </w:tcPr>
          <w:p w:rsidR="00437FFA" w:rsidRDefault="00437FFA" w:rsidP="007F3833">
            <w:pPr>
              <w:jc w:val="center"/>
            </w:pPr>
            <w:r>
              <w:t>Микромагнитные структуры и их нелинейные свойства</w:t>
            </w:r>
          </w:p>
        </w:tc>
        <w:tc>
          <w:tcPr>
            <w:tcW w:w="2268" w:type="dxa"/>
          </w:tcPr>
          <w:p w:rsidR="00437FFA" w:rsidRDefault="00437FFA" w:rsidP="00AB4DC6">
            <w:pPr>
              <w:jc w:val="center"/>
            </w:pPr>
            <w:r>
              <w:t>д.ф.-м.н.</w:t>
            </w:r>
          </w:p>
          <w:p w:rsidR="00437FFA" w:rsidRDefault="00437FFA" w:rsidP="00AB4DC6">
            <w:pPr>
              <w:jc w:val="center"/>
            </w:pPr>
            <w:r>
              <w:t>Танкеев А.П.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</w:tr>
      <w:tr w:rsidR="00437FFA" w:rsidTr="00C2616A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3</w:t>
            </w:r>
          </w:p>
        </w:tc>
        <w:tc>
          <w:tcPr>
            <w:tcW w:w="2359" w:type="dxa"/>
          </w:tcPr>
          <w:p w:rsidR="00437FFA" w:rsidRDefault="00437FFA" w:rsidP="00AB4DC6">
            <w:r>
              <w:t>д.ф.-м.н.</w:t>
            </w:r>
          </w:p>
          <w:p w:rsidR="00437FFA" w:rsidRDefault="00437FFA" w:rsidP="00AB4DC6">
            <w:r>
              <w:t>Дякин В.В.</w:t>
            </w:r>
          </w:p>
          <w:p w:rsidR="00437FFA" w:rsidRDefault="00437FFA" w:rsidP="00AB4DC6">
            <w:r>
              <w:t>к.ф.-м.н.</w:t>
            </w:r>
          </w:p>
          <w:p w:rsidR="00437FFA" w:rsidRDefault="00437FFA" w:rsidP="00AB4DC6">
            <w:r>
              <w:t>Раевский В.Я.</w:t>
            </w:r>
          </w:p>
          <w:p w:rsidR="00437FFA" w:rsidRDefault="00437FFA" w:rsidP="00AB4DC6">
            <w:r>
              <w:t>к.ф.-м.н.</w:t>
            </w:r>
          </w:p>
          <w:p w:rsidR="00437FFA" w:rsidRDefault="00437FFA" w:rsidP="00AB4DC6">
            <w:r>
              <w:t>Кудряшова О.В.</w:t>
            </w:r>
          </w:p>
          <w:p w:rsidR="00437FFA" w:rsidRDefault="00437FFA" w:rsidP="00AB4DC6"/>
        </w:tc>
        <w:tc>
          <w:tcPr>
            <w:tcW w:w="4244" w:type="dxa"/>
          </w:tcPr>
          <w:p w:rsidR="00437FFA" w:rsidRDefault="00437FFA" w:rsidP="00B61132">
            <w:pPr>
              <w:jc w:val="center"/>
            </w:pPr>
            <w:r>
              <w:t>Решение математических задач магнитостатики с приложением к неразрушающему контролю</w:t>
            </w:r>
          </w:p>
        </w:tc>
        <w:tc>
          <w:tcPr>
            <w:tcW w:w="2268" w:type="dxa"/>
          </w:tcPr>
          <w:p w:rsidR="00437FFA" w:rsidRDefault="00437FFA" w:rsidP="00AB4DC6">
            <w:pPr>
              <w:jc w:val="center"/>
            </w:pPr>
            <w:r>
              <w:t>к.ф.-м.н.</w:t>
            </w:r>
          </w:p>
          <w:p w:rsidR="00437FFA" w:rsidRDefault="00437FFA" w:rsidP="00AB4DC6">
            <w:pPr>
              <w:jc w:val="center"/>
            </w:pPr>
            <w:r>
              <w:t>Зарубин А.В.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C2616A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437FFA" w:rsidRDefault="00437FFA" w:rsidP="00AB4DC6">
            <w:r>
              <w:t>д.т.н.</w:t>
            </w:r>
          </w:p>
          <w:p w:rsidR="00437FFA" w:rsidRDefault="00437FFA" w:rsidP="00AB4DC6">
            <w:r>
              <w:t>Реутов Ю.А.</w:t>
            </w:r>
          </w:p>
        </w:tc>
        <w:tc>
          <w:tcPr>
            <w:tcW w:w="4244" w:type="dxa"/>
          </w:tcPr>
          <w:p w:rsidR="00437FFA" w:rsidRDefault="00437FFA" w:rsidP="00B61132">
            <w:pPr>
              <w:jc w:val="center"/>
            </w:pPr>
            <w:r>
              <w:t>Обнаружители намагниченных предметов</w:t>
            </w:r>
          </w:p>
        </w:tc>
        <w:tc>
          <w:tcPr>
            <w:tcW w:w="2268" w:type="dxa"/>
          </w:tcPr>
          <w:p w:rsidR="00437FFA" w:rsidRDefault="00437FFA" w:rsidP="00AB4DC6">
            <w:pPr>
              <w:jc w:val="center"/>
            </w:pPr>
            <w:r>
              <w:t>чл.-корр. РАН</w:t>
            </w:r>
          </w:p>
          <w:p w:rsidR="00437FFA" w:rsidRDefault="00437FFA" w:rsidP="00F3579E">
            <w:pPr>
              <w:jc w:val="center"/>
            </w:pPr>
            <w:r>
              <w:t>Щербинин В.Е.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  <w:p w:rsidR="00437FFA" w:rsidRDefault="00437FFA" w:rsidP="00B61132">
            <w:pPr>
              <w:jc w:val="center"/>
            </w:pPr>
          </w:p>
        </w:tc>
      </w:tr>
      <w:tr w:rsidR="00437FFA" w:rsidTr="00C2616A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437FFA" w:rsidRDefault="00437FFA" w:rsidP="00AB4DC6">
            <w:r>
              <w:t>чл.-корр. РАН</w:t>
            </w:r>
          </w:p>
          <w:p w:rsidR="00437FFA" w:rsidRDefault="00437FFA" w:rsidP="00AB4DC6">
            <w:r>
              <w:t>Борисов А.Б.</w:t>
            </w:r>
          </w:p>
          <w:p w:rsidR="00437FFA" w:rsidRDefault="00437FFA" w:rsidP="00AB4DC6">
            <w:r>
              <w:t>д.ф.-м.н.</w:t>
            </w:r>
          </w:p>
          <w:p w:rsidR="00437FFA" w:rsidRDefault="00437FFA" w:rsidP="00AB4DC6">
            <w:r>
              <w:t>Зверев В.В.</w:t>
            </w:r>
          </w:p>
        </w:tc>
        <w:tc>
          <w:tcPr>
            <w:tcW w:w="4244" w:type="dxa"/>
          </w:tcPr>
          <w:p w:rsidR="00437FFA" w:rsidRDefault="00437FFA" w:rsidP="00B61132">
            <w:pPr>
              <w:jc w:val="center"/>
            </w:pPr>
            <w:r>
              <w:t>Введение в регулярную и хаотическую динамику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AB4DC6">
            <w:pPr>
              <w:jc w:val="center"/>
            </w:pPr>
            <w:r>
              <w:t>д.ф.-м.н.</w:t>
            </w:r>
          </w:p>
          <w:p w:rsidR="00437FFA" w:rsidRDefault="00437FFA" w:rsidP="00AB4DC6">
            <w:pPr>
              <w:jc w:val="center"/>
            </w:pPr>
            <w:r>
              <w:t>Ляпилин И.И.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5646B1">
      <w:pPr>
        <w:jc w:val="center"/>
      </w:pPr>
      <w:r>
        <w:t xml:space="preserve">                                                                                            116 л.</w:t>
      </w:r>
    </w:p>
    <w:p w:rsidR="00437FFA" w:rsidRDefault="00437FFA"/>
    <w:p w:rsidR="00437FFA" w:rsidRDefault="00437FFA" w:rsidP="00841D99">
      <w:pPr>
        <w:jc w:val="center"/>
      </w:pPr>
      <w:r>
        <w:t>НАУЧНО-ИНЖЕНЕРНЫЙ  ЦЕНТР  (Екатеринбург)</w:t>
      </w:r>
    </w:p>
    <w:p w:rsidR="00437FFA" w:rsidRDefault="00437FFA" w:rsidP="00841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356"/>
        <w:gridCol w:w="4246"/>
        <w:gridCol w:w="2268"/>
        <w:gridCol w:w="1276"/>
        <w:gridCol w:w="992"/>
        <w:gridCol w:w="992"/>
        <w:gridCol w:w="1276"/>
        <w:gridCol w:w="786"/>
      </w:tblGrid>
      <w:tr w:rsidR="00437FFA" w:rsidTr="00FC76E6">
        <w:tc>
          <w:tcPr>
            <w:tcW w:w="594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6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>
            <w:pPr>
              <w:jc w:val="center"/>
            </w:pPr>
          </w:p>
        </w:tc>
      </w:tr>
      <w:tr w:rsidR="00437FFA" w:rsidTr="00FC76E6">
        <w:tc>
          <w:tcPr>
            <w:tcW w:w="594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</w:tc>
        <w:tc>
          <w:tcPr>
            <w:tcW w:w="2356" w:type="dxa"/>
          </w:tcPr>
          <w:p w:rsidR="00437FFA" w:rsidRDefault="00437FFA" w:rsidP="00485A34">
            <w:r>
              <w:t>д.т.н.</w:t>
            </w:r>
          </w:p>
          <w:p w:rsidR="00437FFA" w:rsidRDefault="00437FFA" w:rsidP="00485A34">
            <w:r>
              <w:t>Тырсин А.Н.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Энтропийное моделирование многомерных стохастических систем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д.т.н.</w:t>
            </w:r>
          </w:p>
          <w:p w:rsidR="00437FFA" w:rsidRDefault="00437FFA" w:rsidP="00B61132">
            <w:pPr>
              <w:jc w:val="center"/>
            </w:pPr>
            <w:r>
              <w:t>Чернявский А.О.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FC76E6">
        <w:tc>
          <w:tcPr>
            <w:tcW w:w="594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56" w:type="dxa"/>
          </w:tcPr>
          <w:p w:rsidR="00437FFA" w:rsidRDefault="00437FFA" w:rsidP="00485A34">
            <w:r>
              <w:t>д.т.н.</w:t>
            </w:r>
          </w:p>
          <w:p w:rsidR="00437FFA" w:rsidRDefault="00437FFA" w:rsidP="00485A34">
            <w:r>
              <w:t>Тимашев С.А.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Стохастическая динамика, надежность и безопасность больших систем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д.т.н.</w:t>
            </w:r>
          </w:p>
          <w:p w:rsidR="00437FFA" w:rsidRDefault="00437FFA" w:rsidP="00B61132">
            <w:pPr>
              <w:jc w:val="center"/>
            </w:pPr>
            <w:r>
              <w:t>Чернявский О.Ф.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FC76E6">
        <w:tc>
          <w:tcPr>
            <w:tcW w:w="594" w:type="dxa"/>
          </w:tcPr>
          <w:p w:rsidR="00437FFA" w:rsidRDefault="00437FFA" w:rsidP="00B61132">
            <w:pPr>
              <w:jc w:val="center"/>
            </w:pPr>
            <w:r>
              <w:t>3</w:t>
            </w:r>
          </w:p>
        </w:tc>
        <w:tc>
          <w:tcPr>
            <w:tcW w:w="2356" w:type="dxa"/>
          </w:tcPr>
          <w:p w:rsidR="00437FFA" w:rsidRDefault="00437FFA" w:rsidP="00485A34">
            <w:r>
              <w:t>д.ф.-м.н.</w:t>
            </w:r>
          </w:p>
          <w:p w:rsidR="00437FFA" w:rsidRDefault="00437FFA" w:rsidP="00485A34">
            <w:r>
              <w:t>Рогалевич С.А.</w:t>
            </w:r>
          </w:p>
          <w:p w:rsidR="00437FFA" w:rsidRDefault="00437FFA" w:rsidP="00485A34">
            <w:r>
              <w:t>д.т.н.</w:t>
            </w:r>
          </w:p>
          <w:p w:rsidR="00437FFA" w:rsidRDefault="00437FFA" w:rsidP="00485A34">
            <w:r>
              <w:t>Тимашев С.А.</w:t>
            </w:r>
          </w:p>
          <w:p w:rsidR="00437FFA" w:rsidRDefault="00437FFA" w:rsidP="00485A34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Практический метод расчета нелинейных пластин и пологих оболочек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д.т.н.</w:t>
            </w:r>
          </w:p>
          <w:p w:rsidR="00437FFA" w:rsidRDefault="00437FFA" w:rsidP="00B61132">
            <w:pPr>
              <w:jc w:val="center"/>
            </w:pPr>
            <w:r>
              <w:t>Тырсин А.Н.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7,5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FC76E6">
        <w:tc>
          <w:tcPr>
            <w:tcW w:w="594" w:type="dxa"/>
          </w:tcPr>
          <w:p w:rsidR="00437FFA" w:rsidRDefault="00437FFA" w:rsidP="00B61132">
            <w:pPr>
              <w:jc w:val="center"/>
            </w:pPr>
            <w:r>
              <w:t>4</w:t>
            </w:r>
          </w:p>
        </w:tc>
        <w:tc>
          <w:tcPr>
            <w:tcW w:w="2356" w:type="dxa"/>
          </w:tcPr>
          <w:p w:rsidR="00437FFA" w:rsidRDefault="00437FFA" w:rsidP="00485A34">
            <w:r>
              <w:t>д.т.н.</w:t>
            </w:r>
          </w:p>
          <w:p w:rsidR="00437FFA" w:rsidRDefault="00437FFA" w:rsidP="00485A34">
            <w:r>
              <w:t>Тимашев С.А.</w:t>
            </w:r>
          </w:p>
          <w:p w:rsidR="00437FFA" w:rsidRDefault="00437FFA" w:rsidP="00485A34">
            <w:r>
              <w:t>к.т.н.</w:t>
            </w:r>
          </w:p>
          <w:p w:rsidR="00437FFA" w:rsidRDefault="00437FFA" w:rsidP="00485A34">
            <w:r>
              <w:t>Полуян Л.В. и др.</w:t>
            </w:r>
          </w:p>
          <w:p w:rsidR="00437FFA" w:rsidRDefault="00437FFA" w:rsidP="00485A34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Безопасность критичных инфраструктур</w:t>
            </w:r>
          </w:p>
        </w:tc>
        <w:tc>
          <w:tcPr>
            <w:tcW w:w="2268" w:type="dxa"/>
          </w:tcPr>
          <w:p w:rsidR="00437FFA" w:rsidRDefault="00437FFA" w:rsidP="00695DA2">
            <w:pPr>
              <w:jc w:val="center"/>
            </w:pPr>
            <w:r>
              <w:t>д.т.н.</w:t>
            </w:r>
          </w:p>
          <w:p w:rsidR="00437FFA" w:rsidRDefault="00437FFA" w:rsidP="00695DA2">
            <w:pPr>
              <w:jc w:val="center"/>
            </w:pPr>
            <w:r>
              <w:t xml:space="preserve">Чернявский О.Ф. 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FC76E6">
        <w:tc>
          <w:tcPr>
            <w:tcW w:w="594" w:type="dxa"/>
          </w:tcPr>
          <w:p w:rsidR="00437FFA" w:rsidRDefault="00437FFA" w:rsidP="00B61132">
            <w:pPr>
              <w:jc w:val="center"/>
            </w:pPr>
            <w:r>
              <w:t>5</w:t>
            </w:r>
          </w:p>
        </w:tc>
        <w:tc>
          <w:tcPr>
            <w:tcW w:w="2356" w:type="dxa"/>
          </w:tcPr>
          <w:p w:rsidR="00437FFA" w:rsidRDefault="00437FFA" w:rsidP="00485A34">
            <w:r>
              <w:t>Сб. статей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 xml:space="preserve">Тезисы докладов </w:t>
            </w:r>
            <w:r>
              <w:rPr>
                <w:lang w:val="en-US"/>
              </w:rPr>
              <w:t>VI</w:t>
            </w:r>
            <w:r>
              <w:t xml:space="preserve"> Всероссийской конференции и Х</w:t>
            </w:r>
            <w:r>
              <w:rPr>
                <w:lang w:val="en-US"/>
              </w:rPr>
              <w:t>VI</w:t>
            </w:r>
            <w:r>
              <w:t xml:space="preserve"> школы молодых ученых «Безопасность критичных инфраструктур и территорий». Май 2014 г.</w:t>
            </w:r>
          </w:p>
          <w:p w:rsidR="00437FFA" w:rsidRPr="00695DA2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695DA2">
            <w:pPr>
              <w:jc w:val="center"/>
            </w:pPr>
            <w:r>
              <w:t>д.т.н.</w:t>
            </w:r>
          </w:p>
          <w:p w:rsidR="00437FFA" w:rsidRDefault="00437FFA" w:rsidP="00695DA2">
            <w:pPr>
              <w:jc w:val="center"/>
            </w:pPr>
            <w:r>
              <w:t>Тимашев С.А.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ПРП</w:t>
            </w:r>
          </w:p>
        </w:tc>
      </w:tr>
    </w:tbl>
    <w:p w:rsidR="00437FFA" w:rsidRDefault="00437FFA">
      <w:r>
        <w:t xml:space="preserve"> </w:t>
      </w:r>
    </w:p>
    <w:p w:rsidR="00437FFA" w:rsidRDefault="00437FFA"/>
    <w:p w:rsidR="00437FFA" w:rsidRDefault="00437FFA">
      <w:r>
        <w:t xml:space="preserve">                                                                                                                                                                    97,5 л</w:t>
      </w:r>
    </w:p>
    <w:p w:rsidR="00437FFA" w:rsidRDefault="00437FFA"/>
    <w:p w:rsidR="00437FFA" w:rsidRDefault="00437FFA"/>
    <w:p w:rsidR="00437FFA" w:rsidRDefault="00437FFA"/>
    <w:p w:rsidR="00437FFA" w:rsidRDefault="00437FFA" w:rsidP="00841D99">
      <w:pPr>
        <w:jc w:val="center"/>
      </w:pPr>
      <w:r>
        <w:t>ИНСТИТУТ  МАШИНОВЕДЕНИЯ  (Екатеринбург)</w:t>
      </w:r>
    </w:p>
    <w:p w:rsidR="00437FFA" w:rsidRDefault="00437FFA" w:rsidP="00841D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45"/>
        <w:gridCol w:w="4258"/>
        <w:gridCol w:w="2268"/>
        <w:gridCol w:w="1276"/>
        <w:gridCol w:w="992"/>
        <w:gridCol w:w="992"/>
        <w:gridCol w:w="1276"/>
        <w:gridCol w:w="786"/>
      </w:tblGrid>
      <w:tr w:rsidR="00437FFA" w:rsidTr="00FC76E6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45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58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>
            <w:pPr>
              <w:jc w:val="center"/>
            </w:pPr>
          </w:p>
        </w:tc>
      </w:tr>
      <w:tr w:rsidR="00437FFA" w:rsidTr="00FC76E6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</w:tc>
        <w:tc>
          <w:tcPr>
            <w:tcW w:w="2345" w:type="dxa"/>
          </w:tcPr>
          <w:p w:rsidR="00437FFA" w:rsidRDefault="00437FFA" w:rsidP="00A44AA1">
            <w:r>
              <w:t>д.т.н.</w:t>
            </w:r>
          </w:p>
          <w:p w:rsidR="00437FFA" w:rsidRDefault="00437FFA" w:rsidP="00A44AA1">
            <w:r>
              <w:t>Макаров А.В.</w:t>
            </w:r>
          </w:p>
        </w:tc>
        <w:tc>
          <w:tcPr>
            <w:tcW w:w="4258" w:type="dxa"/>
          </w:tcPr>
          <w:p w:rsidR="00437FFA" w:rsidRDefault="00437FFA" w:rsidP="00B61132">
            <w:pPr>
              <w:jc w:val="center"/>
            </w:pPr>
            <w:r>
              <w:t>Наноструктурирующая фрикционная обработка стальных поверхностей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чл.-корр. РАН</w:t>
            </w:r>
          </w:p>
          <w:p w:rsidR="00437FFA" w:rsidRDefault="00437FFA" w:rsidP="00B61132">
            <w:pPr>
              <w:jc w:val="center"/>
            </w:pPr>
            <w:r>
              <w:t>Сагарадзе В.В.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8B7BDF">
      <w:pPr>
        <w:jc w:val="center"/>
      </w:pPr>
      <w:r>
        <w:t xml:space="preserve">                                                                                              16 л.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841D99">
      <w:pPr>
        <w:jc w:val="center"/>
      </w:pPr>
      <w:r>
        <w:t>ИНСТИТУТ  МЕТАЛЛУРГИИ  (Екатеринбург)</w:t>
      </w:r>
    </w:p>
    <w:p w:rsidR="00437FFA" w:rsidRDefault="00437FFA" w:rsidP="001A6A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6"/>
        <w:gridCol w:w="4247"/>
        <w:gridCol w:w="2268"/>
        <w:gridCol w:w="1276"/>
        <w:gridCol w:w="992"/>
        <w:gridCol w:w="992"/>
        <w:gridCol w:w="1276"/>
        <w:gridCol w:w="786"/>
      </w:tblGrid>
      <w:tr w:rsidR="00437FFA" w:rsidTr="00FC76E6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6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7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>
            <w:pPr>
              <w:jc w:val="center"/>
            </w:pPr>
          </w:p>
        </w:tc>
      </w:tr>
      <w:tr w:rsidR="00437FFA" w:rsidTr="00FC76E6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</w:tc>
        <w:tc>
          <w:tcPr>
            <w:tcW w:w="2356" w:type="dxa"/>
          </w:tcPr>
          <w:p w:rsidR="00437FFA" w:rsidRDefault="00437FFA" w:rsidP="008B7BDF">
            <w:r>
              <w:t>Коллектив авторов</w:t>
            </w:r>
          </w:p>
        </w:tc>
        <w:tc>
          <w:tcPr>
            <w:tcW w:w="4247" w:type="dxa"/>
          </w:tcPr>
          <w:p w:rsidR="00437FFA" w:rsidRDefault="00437FFA" w:rsidP="00B61132">
            <w:pPr>
              <w:jc w:val="center"/>
            </w:pPr>
            <w:r>
              <w:t>Электроимпульсная обработка металлических расплавов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академик</w:t>
            </w:r>
          </w:p>
          <w:p w:rsidR="00437FFA" w:rsidRDefault="00437FFA" w:rsidP="00B61132">
            <w:pPr>
              <w:jc w:val="center"/>
            </w:pPr>
            <w:r>
              <w:t>Смирнов Л.А.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FC76E6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56" w:type="dxa"/>
          </w:tcPr>
          <w:p w:rsidR="00437FFA" w:rsidRDefault="00437FFA" w:rsidP="008B7BDF">
            <w:r>
              <w:t>д.ф.-м.н.</w:t>
            </w:r>
          </w:p>
          <w:p w:rsidR="00437FFA" w:rsidRDefault="00437FFA" w:rsidP="008B7BDF">
            <w:r>
              <w:t>Полухин В.А.</w:t>
            </w:r>
          </w:p>
        </w:tc>
        <w:tc>
          <w:tcPr>
            <w:tcW w:w="4247" w:type="dxa"/>
          </w:tcPr>
          <w:p w:rsidR="00437FFA" w:rsidRDefault="00437FFA" w:rsidP="00B61132">
            <w:pPr>
              <w:jc w:val="center"/>
            </w:pPr>
            <w:r>
              <w:t>Моделирование металлических кластеров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д.х.н.</w:t>
            </w:r>
          </w:p>
          <w:p w:rsidR="00437FFA" w:rsidRDefault="00437FFA" w:rsidP="00B61132">
            <w:pPr>
              <w:jc w:val="center"/>
            </w:pPr>
            <w:r>
              <w:t>Павлов В.В.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8D36F8">
      <w:pPr>
        <w:jc w:val="center"/>
      </w:pPr>
      <w:r>
        <w:t xml:space="preserve">                                                                                              27 л.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841D99">
      <w:pPr>
        <w:jc w:val="center"/>
      </w:pPr>
      <w:r>
        <w:t>ИНСТИТУТ  ПРОМЫШЛЕННОЙ  ЭКОЛОГИИ  (Екатеринбург)</w:t>
      </w:r>
    </w:p>
    <w:p w:rsidR="00437FFA" w:rsidRDefault="00437FFA" w:rsidP="00841D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6"/>
        <w:gridCol w:w="4247"/>
        <w:gridCol w:w="2268"/>
        <w:gridCol w:w="1276"/>
        <w:gridCol w:w="992"/>
        <w:gridCol w:w="992"/>
        <w:gridCol w:w="1276"/>
        <w:gridCol w:w="786"/>
      </w:tblGrid>
      <w:tr w:rsidR="00437FFA" w:rsidTr="00FC76E6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6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7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>
            <w:pPr>
              <w:jc w:val="center"/>
            </w:pPr>
          </w:p>
        </w:tc>
      </w:tr>
      <w:tr w:rsidR="00437FFA" w:rsidTr="00FC76E6">
        <w:tc>
          <w:tcPr>
            <w:tcW w:w="593" w:type="dxa"/>
          </w:tcPr>
          <w:p w:rsidR="00437FFA" w:rsidRDefault="00437FFA" w:rsidP="009E5028">
            <w:pPr>
              <w:jc w:val="center"/>
            </w:pPr>
            <w:r>
              <w:t>1</w:t>
            </w:r>
          </w:p>
        </w:tc>
        <w:tc>
          <w:tcPr>
            <w:tcW w:w="2356" w:type="dxa"/>
          </w:tcPr>
          <w:p w:rsidR="00437FFA" w:rsidRDefault="00437FFA" w:rsidP="009E5028">
            <w:r>
              <w:t>Коллектив авторов</w:t>
            </w:r>
          </w:p>
        </w:tc>
        <w:tc>
          <w:tcPr>
            <w:tcW w:w="4247" w:type="dxa"/>
          </w:tcPr>
          <w:p w:rsidR="00437FFA" w:rsidRDefault="00437FFA" w:rsidP="009E5028">
            <w:pPr>
              <w:jc w:val="center"/>
            </w:pPr>
            <w:r>
              <w:t xml:space="preserve">Метод пассивного отбора проб </w:t>
            </w:r>
          </w:p>
          <w:p w:rsidR="00437FFA" w:rsidRDefault="00437FFA" w:rsidP="009E5028">
            <w:pPr>
              <w:jc w:val="center"/>
            </w:pPr>
            <w:r>
              <w:t>для мониторинга загрязнения воздуха</w:t>
            </w:r>
          </w:p>
          <w:p w:rsidR="00437FFA" w:rsidRDefault="00437FFA" w:rsidP="00FC76E6"/>
          <w:p w:rsidR="00437FFA" w:rsidRDefault="00437FFA" w:rsidP="00FC76E6"/>
        </w:tc>
        <w:tc>
          <w:tcPr>
            <w:tcW w:w="2268" w:type="dxa"/>
          </w:tcPr>
          <w:p w:rsidR="00437FFA" w:rsidRDefault="00437FFA" w:rsidP="009E5028">
            <w:pPr>
              <w:jc w:val="center"/>
            </w:pPr>
            <w:r>
              <w:t>д.т.н.</w:t>
            </w:r>
          </w:p>
          <w:p w:rsidR="00437FFA" w:rsidRDefault="00437FFA" w:rsidP="009E5028">
            <w:pPr>
              <w:jc w:val="center"/>
            </w:pPr>
            <w:r>
              <w:t>Жуковский М.В.</w:t>
            </w:r>
          </w:p>
        </w:tc>
        <w:tc>
          <w:tcPr>
            <w:tcW w:w="1276" w:type="dxa"/>
          </w:tcPr>
          <w:p w:rsidR="00437FFA" w:rsidRDefault="00437FFA" w:rsidP="009E5028">
            <w:pPr>
              <w:jc w:val="center"/>
            </w:pPr>
          </w:p>
          <w:p w:rsidR="00437FFA" w:rsidRDefault="00437FFA" w:rsidP="009E5028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37FFA" w:rsidRDefault="00437FFA" w:rsidP="009E5028">
            <w:pPr>
              <w:jc w:val="center"/>
            </w:pPr>
          </w:p>
          <w:p w:rsidR="00437FFA" w:rsidRDefault="00437FFA" w:rsidP="009E5028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9E5028">
            <w:pPr>
              <w:jc w:val="center"/>
            </w:pPr>
          </w:p>
          <w:p w:rsidR="00437FFA" w:rsidRDefault="00437FFA" w:rsidP="009E5028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9E5028">
            <w:pPr>
              <w:jc w:val="center"/>
            </w:pPr>
          </w:p>
          <w:p w:rsidR="00437FFA" w:rsidRDefault="00437FFA" w:rsidP="009E5028">
            <w:pPr>
              <w:jc w:val="center"/>
            </w:pPr>
            <w:r>
              <w:t xml:space="preserve">РИО УрО </w:t>
            </w:r>
          </w:p>
        </w:tc>
        <w:tc>
          <w:tcPr>
            <w:tcW w:w="786" w:type="dxa"/>
          </w:tcPr>
          <w:p w:rsidR="00437FFA" w:rsidRDefault="00437FFA" w:rsidP="009E5028">
            <w:pPr>
              <w:jc w:val="center"/>
            </w:pPr>
          </w:p>
          <w:p w:rsidR="00437FFA" w:rsidRDefault="00437FFA" w:rsidP="009E5028">
            <w:pPr>
              <w:jc w:val="center"/>
            </w:pPr>
            <w:r>
              <w:t>ПВ</w:t>
            </w:r>
          </w:p>
        </w:tc>
      </w:tr>
      <w:tr w:rsidR="00437FFA" w:rsidTr="00FC76E6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56" w:type="dxa"/>
          </w:tcPr>
          <w:p w:rsidR="00437FFA" w:rsidRDefault="00437FFA" w:rsidP="00A83BFC">
            <w:r>
              <w:t>к.т.н.</w:t>
            </w:r>
          </w:p>
          <w:p w:rsidR="00437FFA" w:rsidRDefault="00437FFA" w:rsidP="00A83BFC">
            <w:r>
              <w:t>Медведев А.Н.</w:t>
            </w:r>
          </w:p>
          <w:p w:rsidR="00437FFA" w:rsidRDefault="00437FFA" w:rsidP="00A83BFC"/>
        </w:tc>
        <w:tc>
          <w:tcPr>
            <w:tcW w:w="4247" w:type="dxa"/>
          </w:tcPr>
          <w:p w:rsidR="00437FFA" w:rsidRDefault="00437FFA" w:rsidP="00FC76E6">
            <w:pPr>
              <w:jc w:val="center"/>
            </w:pPr>
            <w:r>
              <w:t>Геоэкологические исследования при проектировании и эксплуатации промышленных объектов, оценке экологического статуса территорий</w:t>
            </w:r>
          </w:p>
          <w:p w:rsidR="00437FFA" w:rsidRDefault="00437FFA" w:rsidP="00FC76E6">
            <w:pPr>
              <w:jc w:val="center"/>
            </w:pPr>
          </w:p>
          <w:p w:rsidR="00437FFA" w:rsidRDefault="00437FFA" w:rsidP="00FC76E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5912A6">
            <w:pPr>
              <w:jc w:val="center"/>
            </w:pPr>
            <w:r>
              <w:t>д.т.н.</w:t>
            </w:r>
          </w:p>
          <w:p w:rsidR="00437FFA" w:rsidRDefault="00437FFA" w:rsidP="005912A6">
            <w:pPr>
              <w:jc w:val="center"/>
            </w:pPr>
            <w:r>
              <w:t xml:space="preserve">Жуковский М.В. 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FC76E6">
        <w:tc>
          <w:tcPr>
            <w:tcW w:w="593" w:type="dxa"/>
          </w:tcPr>
          <w:p w:rsidR="00437FFA" w:rsidRDefault="00437FFA" w:rsidP="009E5028">
            <w:pPr>
              <w:jc w:val="center"/>
            </w:pPr>
            <w:r>
              <w:t>3</w:t>
            </w:r>
          </w:p>
        </w:tc>
        <w:tc>
          <w:tcPr>
            <w:tcW w:w="2356" w:type="dxa"/>
          </w:tcPr>
          <w:p w:rsidR="00437FFA" w:rsidRDefault="00437FFA" w:rsidP="009E5028">
            <w:r>
              <w:t>Коллектив авторов</w:t>
            </w:r>
          </w:p>
          <w:p w:rsidR="00437FFA" w:rsidRDefault="00437FFA" w:rsidP="009E5028"/>
          <w:p w:rsidR="00437FFA" w:rsidRDefault="00437FFA" w:rsidP="009E5028">
            <w:pPr>
              <w:jc w:val="center"/>
            </w:pPr>
            <w:r>
              <w:t xml:space="preserve"> </w:t>
            </w:r>
          </w:p>
        </w:tc>
        <w:tc>
          <w:tcPr>
            <w:tcW w:w="4247" w:type="dxa"/>
          </w:tcPr>
          <w:p w:rsidR="00437FFA" w:rsidRDefault="00437FFA" w:rsidP="008A652A">
            <w:pPr>
              <w:jc w:val="center"/>
            </w:pPr>
            <w:r>
              <w:t>Региональная интегрированная система утилизации отходов</w:t>
            </w:r>
          </w:p>
          <w:p w:rsidR="00437FFA" w:rsidRDefault="00437FFA" w:rsidP="008A652A">
            <w:pPr>
              <w:jc w:val="center"/>
            </w:pPr>
            <w:r>
              <w:t xml:space="preserve">в Ямало-Ненецком </w:t>
            </w:r>
          </w:p>
          <w:p w:rsidR="00437FFA" w:rsidRDefault="00437FFA" w:rsidP="008A652A">
            <w:pPr>
              <w:jc w:val="center"/>
            </w:pPr>
            <w:r>
              <w:t>автономном округе</w:t>
            </w:r>
          </w:p>
          <w:p w:rsidR="00437FFA" w:rsidRDefault="00437FFA" w:rsidP="009E5028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E5028">
            <w:pPr>
              <w:jc w:val="center"/>
            </w:pPr>
            <w:r>
              <w:t>д.ф.-м.н.</w:t>
            </w:r>
          </w:p>
          <w:p w:rsidR="00437FFA" w:rsidRDefault="00437FFA" w:rsidP="009E5028">
            <w:pPr>
              <w:jc w:val="center"/>
            </w:pPr>
            <w:r>
              <w:t>Берг Д.Б.</w:t>
            </w:r>
          </w:p>
          <w:p w:rsidR="00437FFA" w:rsidRDefault="00437FFA" w:rsidP="009E5028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E5028">
            <w:pPr>
              <w:jc w:val="center"/>
            </w:pPr>
          </w:p>
          <w:p w:rsidR="00437FFA" w:rsidRDefault="00437FFA" w:rsidP="009E5028">
            <w:pPr>
              <w:jc w:val="center"/>
            </w:pPr>
            <w:r>
              <w:t>9,5</w:t>
            </w:r>
          </w:p>
        </w:tc>
        <w:tc>
          <w:tcPr>
            <w:tcW w:w="992" w:type="dxa"/>
          </w:tcPr>
          <w:p w:rsidR="00437FFA" w:rsidRDefault="00437FFA" w:rsidP="009E5028">
            <w:pPr>
              <w:jc w:val="center"/>
            </w:pPr>
          </w:p>
          <w:p w:rsidR="00437FFA" w:rsidRDefault="00437FFA" w:rsidP="009E5028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9E5028">
            <w:pPr>
              <w:jc w:val="center"/>
            </w:pPr>
          </w:p>
          <w:p w:rsidR="00437FFA" w:rsidRDefault="00437FFA" w:rsidP="009E5028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9E5028">
            <w:pPr>
              <w:jc w:val="center"/>
            </w:pPr>
          </w:p>
          <w:p w:rsidR="00437FFA" w:rsidRDefault="00437FFA" w:rsidP="009E5028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E5028">
            <w:pPr>
              <w:jc w:val="center"/>
            </w:pPr>
          </w:p>
          <w:p w:rsidR="00437FFA" w:rsidRDefault="00437FFA" w:rsidP="009E5028">
            <w:pPr>
              <w:jc w:val="center"/>
            </w:pPr>
            <w:r>
              <w:t>-«-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5912A6">
      <w:pPr>
        <w:jc w:val="center"/>
      </w:pPr>
      <w:r>
        <w:t xml:space="preserve">                                                                                            31,5 л.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35398B">
      <w:pPr>
        <w:jc w:val="center"/>
      </w:pPr>
      <w:r>
        <w:t>ИНСТИТУТ  ХИМИИ  ТВЕРДОГО  ТЕЛА  (Екатеринбург)</w:t>
      </w:r>
    </w:p>
    <w:p w:rsidR="00437FFA" w:rsidRDefault="00437FFA" w:rsidP="0035398B">
      <w:pPr>
        <w:jc w:val="center"/>
      </w:pPr>
    </w:p>
    <w:p w:rsidR="00437FFA" w:rsidRDefault="00437FFA" w:rsidP="003539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6"/>
        <w:gridCol w:w="4247"/>
        <w:gridCol w:w="2268"/>
        <w:gridCol w:w="1276"/>
        <w:gridCol w:w="992"/>
        <w:gridCol w:w="992"/>
        <w:gridCol w:w="1276"/>
        <w:gridCol w:w="786"/>
      </w:tblGrid>
      <w:tr w:rsidR="00437FFA" w:rsidTr="0035398B">
        <w:tc>
          <w:tcPr>
            <w:tcW w:w="593" w:type="dxa"/>
          </w:tcPr>
          <w:p w:rsidR="00437FFA" w:rsidRDefault="00437FFA" w:rsidP="0035398B">
            <w:pPr>
              <w:jc w:val="center"/>
            </w:pPr>
            <w:r>
              <w:t>№</w:t>
            </w:r>
          </w:p>
          <w:p w:rsidR="00437FFA" w:rsidRDefault="00437FFA" w:rsidP="0035398B">
            <w:pPr>
              <w:jc w:val="center"/>
            </w:pPr>
            <w:r>
              <w:t>п.п.</w:t>
            </w:r>
          </w:p>
        </w:tc>
        <w:tc>
          <w:tcPr>
            <w:tcW w:w="2356" w:type="dxa"/>
          </w:tcPr>
          <w:p w:rsidR="00437FFA" w:rsidRDefault="00437FFA" w:rsidP="0035398B">
            <w:pPr>
              <w:jc w:val="center"/>
            </w:pPr>
            <w:r>
              <w:t>Вид издания</w:t>
            </w:r>
          </w:p>
          <w:p w:rsidR="00437FFA" w:rsidRDefault="00437FFA" w:rsidP="0035398B">
            <w:pPr>
              <w:jc w:val="center"/>
            </w:pPr>
            <w:r>
              <w:t>Автор</w:t>
            </w:r>
          </w:p>
          <w:p w:rsidR="00437FFA" w:rsidRDefault="00437FFA" w:rsidP="0035398B">
            <w:pPr>
              <w:jc w:val="center"/>
            </w:pPr>
            <w:r>
              <w:t>(уч. степень, ФИО)</w:t>
            </w:r>
          </w:p>
        </w:tc>
        <w:tc>
          <w:tcPr>
            <w:tcW w:w="4247" w:type="dxa"/>
          </w:tcPr>
          <w:p w:rsidR="00437FFA" w:rsidRDefault="00437FFA" w:rsidP="0035398B">
            <w:pPr>
              <w:jc w:val="center"/>
            </w:pPr>
          </w:p>
          <w:p w:rsidR="00437FFA" w:rsidRDefault="00437FFA" w:rsidP="0035398B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35398B">
            <w:pPr>
              <w:jc w:val="center"/>
            </w:pPr>
            <w:r>
              <w:t>Отв. редактор</w:t>
            </w:r>
          </w:p>
          <w:p w:rsidR="00437FFA" w:rsidRDefault="00437FFA" w:rsidP="0035398B">
            <w:pPr>
              <w:jc w:val="center"/>
            </w:pPr>
            <w:r>
              <w:t>(уч. степень, ФИО)</w:t>
            </w:r>
          </w:p>
          <w:p w:rsidR="00437FFA" w:rsidRDefault="00437FFA" w:rsidP="0035398B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35398B">
            <w:pPr>
              <w:jc w:val="center"/>
            </w:pPr>
            <w:r>
              <w:t>Объем,</w:t>
            </w:r>
          </w:p>
          <w:p w:rsidR="00437FFA" w:rsidRDefault="00437FFA" w:rsidP="0035398B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35398B">
            <w:pPr>
              <w:jc w:val="center"/>
            </w:pPr>
            <w:r>
              <w:t>Тираж,</w:t>
            </w:r>
          </w:p>
          <w:p w:rsidR="00437FFA" w:rsidRDefault="00437FFA" w:rsidP="0035398B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35398B">
            <w:pPr>
              <w:jc w:val="center"/>
            </w:pPr>
            <w:r>
              <w:t>Срок</w:t>
            </w:r>
          </w:p>
          <w:p w:rsidR="00437FFA" w:rsidRDefault="00437FFA" w:rsidP="0035398B">
            <w:pPr>
              <w:jc w:val="center"/>
            </w:pPr>
            <w:r>
              <w:t>сдачи</w:t>
            </w:r>
          </w:p>
          <w:p w:rsidR="00437FFA" w:rsidRDefault="00437FFA" w:rsidP="0035398B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35398B">
            <w:pPr>
              <w:jc w:val="center"/>
            </w:pPr>
            <w:r>
              <w:t>Изд-во</w:t>
            </w:r>
          </w:p>
          <w:p w:rsidR="00437FFA" w:rsidRDefault="00437FFA" w:rsidP="0035398B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35398B">
            <w:pPr>
              <w:jc w:val="center"/>
            </w:pPr>
            <w:r>
              <w:t>ПВ,</w:t>
            </w:r>
          </w:p>
          <w:p w:rsidR="00437FFA" w:rsidRDefault="00437FFA" w:rsidP="0035398B">
            <w:pPr>
              <w:jc w:val="center"/>
            </w:pPr>
            <w:r>
              <w:t>ПРП</w:t>
            </w:r>
          </w:p>
          <w:p w:rsidR="00437FFA" w:rsidRDefault="00437FFA" w:rsidP="0035398B">
            <w:pPr>
              <w:jc w:val="center"/>
            </w:pPr>
          </w:p>
        </w:tc>
      </w:tr>
      <w:tr w:rsidR="00437FFA" w:rsidTr="0035398B">
        <w:tc>
          <w:tcPr>
            <w:tcW w:w="593" w:type="dxa"/>
          </w:tcPr>
          <w:p w:rsidR="00437FFA" w:rsidRDefault="00437FFA" w:rsidP="0035398B">
            <w:pPr>
              <w:jc w:val="center"/>
            </w:pPr>
            <w:r>
              <w:t xml:space="preserve">1 </w:t>
            </w:r>
          </w:p>
        </w:tc>
        <w:tc>
          <w:tcPr>
            <w:tcW w:w="2356" w:type="dxa"/>
          </w:tcPr>
          <w:p w:rsidR="00437FFA" w:rsidRDefault="00437FFA" w:rsidP="0035398B">
            <w:r>
              <w:t>Коллектив авторов</w:t>
            </w:r>
          </w:p>
        </w:tc>
        <w:tc>
          <w:tcPr>
            <w:tcW w:w="4247" w:type="dxa"/>
          </w:tcPr>
          <w:p w:rsidR="00437FFA" w:rsidRDefault="00437FFA" w:rsidP="0035398B">
            <w:pPr>
              <w:jc w:val="center"/>
            </w:pPr>
            <w:r>
              <w:t>Физико-химическое взаимодействие в системах из галогенидов, хроматов, молибдатов и вольфраматов лития, натрия и калия</w:t>
            </w:r>
          </w:p>
        </w:tc>
        <w:tc>
          <w:tcPr>
            <w:tcW w:w="2268" w:type="dxa"/>
          </w:tcPr>
          <w:p w:rsidR="00437FFA" w:rsidRDefault="00437FFA" w:rsidP="0035398B">
            <w:pPr>
              <w:jc w:val="center"/>
            </w:pPr>
            <w:r>
              <w:t>чл.-корр. РАН</w:t>
            </w:r>
          </w:p>
          <w:p w:rsidR="00437FFA" w:rsidRDefault="00437FFA" w:rsidP="0035398B">
            <w:pPr>
              <w:jc w:val="center"/>
            </w:pPr>
            <w:r>
              <w:t>Бамбуров В.Г.</w:t>
            </w:r>
          </w:p>
        </w:tc>
        <w:tc>
          <w:tcPr>
            <w:tcW w:w="1276" w:type="dxa"/>
          </w:tcPr>
          <w:p w:rsidR="00437FFA" w:rsidRDefault="00437FFA" w:rsidP="0035398B">
            <w:pPr>
              <w:jc w:val="center"/>
            </w:pPr>
          </w:p>
          <w:p w:rsidR="00437FFA" w:rsidRDefault="00437FFA" w:rsidP="0035398B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37FFA" w:rsidRDefault="00437FFA" w:rsidP="0035398B">
            <w:pPr>
              <w:jc w:val="center"/>
            </w:pPr>
          </w:p>
          <w:p w:rsidR="00437FFA" w:rsidRDefault="00437FFA" w:rsidP="0035398B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35398B">
            <w:pPr>
              <w:jc w:val="center"/>
            </w:pPr>
          </w:p>
          <w:p w:rsidR="00437FFA" w:rsidRDefault="00437FFA" w:rsidP="0035398B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35398B">
            <w:pPr>
              <w:jc w:val="center"/>
            </w:pPr>
          </w:p>
          <w:p w:rsidR="00437FFA" w:rsidRDefault="00437FFA" w:rsidP="0035398B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35398B">
            <w:pPr>
              <w:jc w:val="center"/>
            </w:pPr>
          </w:p>
          <w:p w:rsidR="00437FFA" w:rsidRDefault="00437FFA" w:rsidP="0035398B">
            <w:pPr>
              <w:jc w:val="center"/>
            </w:pPr>
            <w:r>
              <w:t>ПВ</w:t>
            </w:r>
          </w:p>
        </w:tc>
      </w:tr>
    </w:tbl>
    <w:p w:rsidR="00437FFA" w:rsidRDefault="00437FFA"/>
    <w:p w:rsidR="00437FFA" w:rsidRDefault="00437FFA" w:rsidP="0035398B">
      <w:pPr>
        <w:jc w:val="center"/>
      </w:pPr>
      <w:r>
        <w:t xml:space="preserve">                                                                                              11 л.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ED0600">
      <w:pPr>
        <w:jc w:val="center"/>
      </w:pPr>
      <w:r>
        <w:t>ИНСТИТУТ  ВЫСОКОТЕМПЕРАТУРНОЙ  ЭЛЕКТРОХИМИИ  (Екатеринбург)</w:t>
      </w:r>
    </w:p>
    <w:p w:rsidR="00437FFA" w:rsidRDefault="00437FFA" w:rsidP="00ED06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8"/>
        <w:gridCol w:w="1276"/>
        <w:gridCol w:w="992"/>
        <w:gridCol w:w="992"/>
        <w:gridCol w:w="1276"/>
        <w:gridCol w:w="786"/>
      </w:tblGrid>
      <w:tr w:rsidR="00437FFA" w:rsidTr="00126BF9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>
            <w:pPr>
              <w:jc w:val="center"/>
            </w:pPr>
          </w:p>
        </w:tc>
      </w:tr>
      <w:tr w:rsidR="00437FFA" w:rsidTr="00126BF9">
        <w:tc>
          <w:tcPr>
            <w:tcW w:w="593" w:type="dxa"/>
          </w:tcPr>
          <w:p w:rsidR="00437FFA" w:rsidRDefault="00437FFA" w:rsidP="009E5028">
            <w:pPr>
              <w:jc w:val="center"/>
            </w:pPr>
            <w:r>
              <w:t xml:space="preserve">1 </w:t>
            </w:r>
          </w:p>
        </w:tc>
        <w:tc>
          <w:tcPr>
            <w:tcW w:w="2357" w:type="dxa"/>
          </w:tcPr>
          <w:p w:rsidR="00437FFA" w:rsidRDefault="00437FFA" w:rsidP="009E5028">
            <w:r>
              <w:t>к.х.н.</w:t>
            </w:r>
          </w:p>
          <w:p w:rsidR="00437FFA" w:rsidRDefault="00437FFA" w:rsidP="009E5028">
            <w:r>
              <w:t>Ананьев М.В.</w:t>
            </w:r>
          </w:p>
          <w:p w:rsidR="00437FFA" w:rsidRDefault="00437FFA" w:rsidP="009E5028">
            <w:r>
              <w:t>д.х.н.</w:t>
            </w:r>
          </w:p>
          <w:p w:rsidR="00437FFA" w:rsidRDefault="00437FFA" w:rsidP="009E5028">
            <w:r>
              <w:t>Курумчин Э.Х.</w:t>
            </w:r>
          </w:p>
          <w:p w:rsidR="00437FFA" w:rsidRDefault="00437FFA" w:rsidP="009E5028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Изотопный обмен кислорода с нестехиометрическими оксидами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д.х.н.</w:t>
            </w:r>
          </w:p>
          <w:p w:rsidR="00437FFA" w:rsidRDefault="00437FFA" w:rsidP="00B61132">
            <w:pPr>
              <w:jc w:val="center"/>
            </w:pPr>
            <w:r>
              <w:t>Курумчин Э.Х.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126BF9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437FFA" w:rsidRDefault="00437FFA" w:rsidP="00126BF9">
            <w:r>
              <w:t>к.х.н.</w:t>
            </w:r>
          </w:p>
          <w:p w:rsidR="00437FFA" w:rsidRDefault="00437FFA" w:rsidP="00126BF9">
            <w:r>
              <w:t>Медведев Д.А.</w:t>
            </w:r>
          </w:p>
          <w:p w:rsidR="00437FFA" w:rsidRDefault="00437FFA" w:rsidP="00126BF9">
            <w:r>
              <w:t>к.х.н.</w:t>
            </w:r>
          </w:p>
          <w:p w:rsidR="00437FFA" w:rsidRDefault="00437FFA" w:rsidP="00126BF9">
            <w:r>
              <w:t>Мурашкина А.А.</w:t>
            </w:r>
          </w:p>
          <w:p w:rsidR="00437FFA" w:rsidRDefault="00437FFA" w:rsidP="00126BF9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Современное состояние и перспективы применения материалов на основе церата бария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д.х.н.</w:t>
            </w:r>
          </w:p>
          <w:p w:rsidR="00437FFA" w:rsidRDefault="00437FFA" w:rsidP="00B61132">
            <w:pPr>
              <w:jc w:val="center"/>
            </w:pPr>
            <w:r>
              <w:t>Бушкова О.В.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E73457">
      <w:pPr>
        <w:jc w:val="center"/>
      </w:pPr>
      <w:r>
        <w:t xml:space="preserve">                                                                                               30 л.</w:t>
      </w:r>
    </w:p>
    <w:p w:rsidR="00437FFA" w:rsidRDefault="00437FFA" w:rsidP="00B61132">
      <w:pPr>
        <w:jc w:val="center"/>
      </w:pPr>
      <w:r>
        <w:t>ИНСТИТУТ  ЭКОЛОГИИ  РАСТЕНИЙ  И  ЖИВОТНЫХ (Екатеринбург)</w:t>
      </w:r>
    </w:p>
    <w:p w:rsidR="00437FFA" w:rsidRDefault="00437FFA" w:rsidP="00B61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8"/>
        <w:gridCol w:w="1276"/>
        <w:gridCol w:w="992"/>
        <w:gridCol w:w="992"/>
        <w:gridCol w:w="1276"/>
        <w:gridCol w:w="786"/>
      </w:tblGrid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>
            <w:pPr>
              <w:jc w:val="center"/>
            </w:pP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8B2628">
            <w:r>
              <w:t>д.б.н.</w:t>
            </w:r>
          </w:p>
          <w:p w:rsidR="00437FFA" w:rsidRDefault="00437FFA" w:rsidP="008B2628">
            <w:r>
              <w:t>Головатин М.Г.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 xml:space="preserve">Сообщество птиц с позиций долговременного наблюдателя </w:t>
            </w:r>
          </w:p>
          <w:p w:rsidR="00437FFA" w:rsidRDefault="00437FFA" w:rsidP="00B61132">
            <w:pPr>
              <w:jc w:val="center"/>
            </w:pPr>
            <w:r>
              <w:t>(на примере птиц северных широт)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д.б.н.</w:t>
            </w:r>
          </w:p>
          <w:p w:rsidR="00437FFA" w:rsidRDefault="00437FFA" w:rsidP="00B61132">
            <w:pPr>
              <w:jc w:val="center"/>
            </w:pPr>
            <w:r>
              <w:t>Рябицев В.К.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357" w:type="dxa"/>
          </w:tcPr>
          <w:p w:rsidR="00437FFA" w:rsidRDefault="00437FFA" w:rsidP="008B2628">
            <w:r>
              <w:t>д.б.н.</w:t>
            </w:r>
          </w:p>
          <w:p w:rsidR="00437FFA" w:rsidRDefault="00437FFA" w:rsidP="008B2628">
            <w:r>
              <w:t>Рябицев В.К.</w:t>
            </w:r>
          </w:p>
          <w:p w:rsidR="00437FFA" w:rsidRDefault="00437FFA" w:rsidP="008B2628">
            <w:r>
              <w:t>д.б.н.</w:t>
            </w:r>
          </w:p>
          <w:p w:rsidR="00437FFA" w:rsidRDefault="00437FFA" w:rsidP="008B2628">
            <w:r>
              <w:t>Пыжьянов С.В.</w:t>
            </w:r>
          </w:p>
          <w:p w:rsidR="00437FFA" w:rsidRDefault="00437FFA" w:rsidP="008B2628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 xml:space="preserve">Птицы Сибири </w:t>
            </w:r>
          </w:p>
          <w:p w:rsidR="00437FFA" w:rsidRDefault="00437FFA" w:rsidP="00B61132">
            <w:pPr>
              <w:jc w:val="center"/>
            </w:pPr>
            <w:r>
              <w:t>(Справочник-определитель)</w:t>
            </w:r>
          </w:p>
        </w:tc>
        <w:tc>
          <w:tcPr>
            <w:tcW w:w="2268" w:type="dxa"/>
          </w:tcPr>
          <w:p w:rsidR="00437FFA" w:rsidRDefault="00437FFA" w:rsidP="008B2628">
            <w:pPr>
              <w:jc w:val="center"/>
            </w:pPr>
            <w:r>
              <w:t>д.б.н.</w:t>
            </w:r>
          </w:p>
          <w:p w:rsidR="00437FFA" w:rsidRDefault="00437FFA" w:rsidP="008B2628">
            <w:pPr>
              <w:jc w:val="center"/>
            </w:pPr>
            <w:r>
              <w:t xml:space="preserve">Головатин М.Г. </w:t>
            </w:r>
          </w:p>
          <w:p w:rsidR="00437FFA" w:rsidRDefault="00437FFA" w:rsidP="008B2628"/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60</w:t>
            </w:r>
          </w:p>
          <w:p w:rsidR="00437FFA" w:rsidRDefault="00437FFA" w:rsidP="008B2628"/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1000</w:t>
            </w:r>
          </w:p>
          <w:p w:rsidR="00437FFA" w:rsidRDefault="00437FFA" w:rsidP="008B2628"/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437FFA" w:rsidRDefault="00437FFA" w:rsidP="008B2628">
            <w:r>
              <w:t>д.б.н.</w:t>
            </w:r>
          </w:p>
          <w:p w:rsidR="00437FFA" w:rsidRDefault="00437FFA" w:rsidP="008B2628">
            <w:r>
              <w:t>Васильева И.А.</w:t>
            </w:r>
          </w:p>
          <w:p w:rsidR="00437FFA" w:rsidRDefault="00437FFA" w:rsidP="008B2628">
            <w:r>
              <w:t>д.б.н.</w:t>
            </w:r>
          </w:p>
          <w:p w:rsidR="00437FFA" w:rsidRDefault="00437FFA" w:rsidP="008B2628">
            <w:r>
              <w:t>Васильев А.Г.</w:t>
            </w:r>
          </w:p>
          <w:p w:rsidR="00437FFA" w:rsidRDefault="00437FFA" w:rsidP="008B2628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Гомологичные фены неметрических признаков млекопитающих и методы их анализа</w:t>
            </w:r>
          </w:p>
        </w:tc>
        <w:tc>
          <w:tcPr>
            <w:tcW w:w="2268" w:type="dxa"/>
          </w:tcPr>
          <w:p w:rsidR="00437FFA" w:rsidRDefault="00437FFA" w:rsidP="008B2628">
            <w:pPr>
              <w:jc w:val="center"/>
            </w:pPr>
            <w:r>
              <w:t>академик</w:t>
            </w:r>
          </w:p>
          <w:p w:rsidR="00437FFA" w:rsidRDefault="00437FFA" w:rsidP="008B2628">
            <w:pPr>
              <w:jc w:val="center"/>
            </w:pPr>
            <w:r>
              <w:t>Большаков В.Н.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4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357" w:type="dxa"/>
          </w:tcPr>
          <w:p w:rsidR="00437FFA" w:rsidRDefault="00437FFA" w:rsidP="008B2628">
            <w:r>
              <w:t>д.т.н.</w:t>
            </w:r>
          </w:p>
          <w:p w:rsidR="00437FFA" w:rsidRDefault="00437FFA" w:rsidP="008B2628">
            <w:r>
              <w:t>Чеботина М.Я.</w:t>
            </w:r>
          </w:p>
          <w:p w:rsidR="00437FFA" w:rsidRDefault="00437FFA" w:rsidP="008B2628">
            <w:r>
              <w:t>к.б.н.</w:t>
            </w:r>
          </w:p>
          <w:p w:rsidR="00437FFA" w:rsidRDefault="00437FFA" w:rsidP="008B2628">
            <w:r>
              <w:t>Николин О.А.</w:t>
            </w:r>
          </w:p>
          <w:p w:rsidR="00437FFA" w:rsidRDefault="00437FFA" w:rsidP="008B2628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Тритий в зоне воздейвия ПО «Маяк»</w:t>
            </w:r>
          </w:p>
        </w:tc>
        <w:tc>
          <w:tcPr>
            <w:tcW w:w="2268" w:type="dxa"/>
          </w:tcPr>
          <w:p w:rsidR="00437FFA" w:rsidRDefault="00437FFA" w:rsidP="002D2B88">
            <w:pPr>
              <w:jc w:val="center"/>
            </w:pPr>
            <w:r>
              <w:t>академик</w:t>
            </w:r>
          </w:p>
          <w:p w:rsidR="00437FFA" w:rsidRDefault="00437FFA" w:rsidP="002D2B88">
            <w:pPr>
              <w:jc w:val="center"/>
            </w:pPr>
            <w:r>
              <w:t xml:space="preserve">Большаков В.Н. 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 xml:space="preserve">4 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437FFA" w:rsidRDefault="00437FFA" w:rsidP="008B2628">
            <w:r>
              <w:t>д.б.н.</w:t>
            </w:r>
          </w:p>
          <w:p w:rsidR="00437FFA" w:rsidRDefault="00437FFA" w:rsidP="008B2628">
            <w:r>
              <w:t>Богачева И.А.</w:t>
            </w:r>
          </w:p>
          <w:p w:rsidR="00437FFA" w:rsidRDefault="00437FFA" w:rsidP="008B2628">
            <w:r>
              <w:t>к.б.н.</w:t>
            </w:r>
          </w:p>
          <w:p w:rsidR="00437FFA" w:rsidRDefault="00437FFA" w:rsidP="008B2628">
            <w:r>
              <w:t>Николаева Н.В.</w:t>
            </w:r>
          </w:p>
          <w:p w:rsidR="00437FFA" w:rsidRDefault="00437FFA" w:rsidP="008B2628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Насекомые-филлофаги зеленых насаждений в изменчивом мире мегаполиса</w:t>
            </w:r>
          </w:p>
        </w:tc>
        <w:tc>
          <w:tcPr>
            <w:tcW w:w="2268" w:type="dxa"/>
          </w:tcPr>
          <w:p w:rsidR="00437FFA" w:rsidRDefault="00437FFA" w:rsidP="002D2B88">
            <w:pPr>
              <w:jc w:val="center"/>
            </w:pPr>
            <w:r>
              <w:t>д.б.н.</w:t>
            </w:r>
          </w:p>
          <w:p w:rsidR="00437FFA" w:rsidRDefault="00437FFA" w:rsidP="002D2B88">
            <w:pPr>
              <w:jc w:val="center"/>
            </w:pPr>
            <w:r>
              <w:t>Гилев А.В.</w:t>
            </w:r>
          </w:p>
          <w:p w:rsidR="00437FFA" w:rsidRDefault="00437FFA" w:rsidP="002D2B88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6</w:t>
            </w:r>
          </w:p>
        </w:tc>
        <w:tc>
          <w:tcPr>
            <w:tcW w:w="2357" w:type="dxa"/>
          </w:tcPr>
          <w:p w:rsidR="00437FFA" w:rsidRDefault="00437FFA" w:rsidP="008B2628">
            <w:r>
              <w:t>д.б.н.</w:t>
            </w:r>
          </w:p>
          <w:p w:rsidR="00437FFA" w:rsidRDefault="00437FFA" w:rsidP="008B2628">
            <w:r>
              <w:t>Васильев А.Г.</w:t>
            </w:r>
          </w:p>
          <w:p w:rsidR="00437FFA" w:rsidRDefault="00437FFA" w:rsidP="008B2628">
            <w:r>
              <w:t>к.б.н.</w:t>
            </w:r>
          </w:p>
          <w:p w:rsidR="00437FFA" w:rsidRDefault="00437FFA" w:rsidP="008B2628">
            <w:r>
              <w:t xml:space="preserve">Шкурихин А.О. 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Вольтинизм и сезонная фенотипическая изменчивость имаго чешуекрылых</w:t>
            </w:r>
          </w:p>
        </w:tc>
        <w:tc>
          <w:tcPr>
            <w:tcW w:w="2268" w:type="dxa"/>
          </w:tcPr>
          <w:p w:rsidR="00437FFA" w:rsidRDefault="00437FFA" w:rsidP="002D2B88">
            <w:pPr>
              <w:jc w:val="center"/>
            </w:pPr>
            <w:r>
              <w:t>д.б.н.</w:t>
            </w:r>
          </w:p>
          <w:p w:rsidR="00437FFA" w:rsidRDefault="00437FFA" w:rsidP="002D2B88">
            <w:pPr>
              <w:jc w:val="center"/>
            </w:pPr>
            <w:r>
              <w:t>Гилев А.В.</w:t>
            </w:r>
          </w:p>
          <w:p w:rsidR="00437FFA" w:rsidRDefault="00437FFA" w:rsidP="002D2B88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RPr="002C319C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7</w:t>
            </w:r>
          </w:p>
        </w:tc>
        <w:tc>
          <w:tcPr>
            <w:tcW w:w="2357" w:type="dxa"/>
          </w:tcPr>
          <w:p w:rsidR="00437FFA" w:rsidRDefault="00437FFA" w:rsidP="008B2628">
            <w:r>
              <w:t>д.б.н.</w:t>
            </w:r>
          </w:p>
          <w:p w:rsidR="00437FFA" w:rsidRDefault="00437FFA" w:rsidP="008B2628">
            <w:r>
              <w:t>Хохуткин И.М.</w:t>
            </w:r>
          </w:p>
          <w:p w:rsidR="00437FFA" w:rsidRDefault="00437FFA" w:rsidP="008B2628">
            <w:r>
              <w:t>к.б.н.</w:t>
            </w:r>
          </w:p>
          <w:p w:rsidR="00437FFA" w:rsidRDefault="00437FFA" w:rsidP="008B2628">
            <w:r>
              <w:t>Винарский М.В.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Моллюски Урала и прилегающих территорий. Семейства</w:t>
            </w:r>
            <w:r w:rsidRPr="002C319C">
              <w:rPr>
                <w:lang w:val="en-US"/>
              </w:rPr>
              <w:t xml:space="preserve"> </w:t>
            </w:r>
            <w:r>
              <w:rPr>
                <w:lang w:val="en-US"/>
              </w:rPr>
              <w:t>Acroloxidae, Physidae, Planorbidae (Gastropoda, Pulmonata, Lymneiformes)</w:t>
            </w:r>
            <w:r w:rsidRPr="002C319C">
              <w:rPr>
                <w:lang w:val="en-US"/>
              </w:rPr>
              <w:t xml:space="preserve">. </w:t>
            </w:r>
            <w:r>
              <w:t>Ч. 2</w:t>
            </w:r>
          </w:p>
          <w:p w:rsidR="00437FFA" w:rsidRPr="002C319C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2D2B88">
            <w:pPr>
              <w:jc w:val="center"/>
            </w:pPr>
            <w:r>
              <w:t>д.б.н.</w:t>
            </w:r>
          </w:p>
          <w:p w:rsidR="00437FFA" w:rsidRPr="002C319C" w:rsidRDefault="00437FFA" w:rsidP="002D2B88">
            <w:pPr>
              <w:jc w:val="center"/>
            </w:pPr>
            <w:r>
              <w:t>Васильева И.А.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Pr="00926F55" w:rsidRDefault="00437FFA" w:rsidP="00B61132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Pr="00926F55" w:rsidRDefault="00437FFA" w:rsidP="00B6113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Pr="00926F55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Pr="00926F55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Pr="00926F55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8</w:t>
            </w:r>
          </w:p>
        </w:tc>
        <w:tc>
          <w:tcPr>
            <w:tcW w:w="2357" w:type="dxa"/>
          </w:tcPr>
          <w:p w:rsidR="00437FFA" w:rsidRDefault="00437FFA" w:rsidP="00EC5C90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Радиоэкология Обь-Иртышской речной системы в границах Ханты-Мансийского автономного округа – Югры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2E70E6">
            <w:pPr>
              <w:jc w:val="center"/>
            </w:pPr>
            <w:r>
              <w:t>чл.-корр. РАСХН</w:t>
            </w:r>
          </w:p>
          <w:p w:rsidR="00437FFA" w:rsidRDefault="00437FFA" w:rsidP="002E70E6">
            <w:pPr>
              <w:jc w:val="center"/>
            </w:pPr>
            <w:r>
              <w:t>Донник И.М.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9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357" w:type="dxa"/>
          </w:tcPr>
          <w:p w:rsidR="00437FFA" w:rsidRDefault="00437FFA" w:rsidP="00EC5C90">
            <w:r>
              <w:t xml:space="preserve">к.б.н. </w:t>
            </w:r>
          </w:p>
          <w:p w:rsidR="00437FFA" w:rsidRDefault="00437FFA" w:rsidP="00EC5C90">
            <w:r>
              <w:t>Ольшванг В.Н.</w:t>
            </w:r>
          </w:p>
          <w:p w:rsidR="00437FFA" w:rsidRDefault="00437FFA" w:rsidP="00EC5C90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Экология животных</w:t>
            </w:r>
          </w:p>
        </w:tc>
        <w:tc>
          <w:tcPr>
            <w:tcW w:w="2268" w:type="dxa"/>
          </w:tcPr>
          <w:p w:rsidR="00437FFA" w:rsidRDefault="00437FFA" w:rsidP="00595CE3">
            <w:pPr>
              <w:jc w:val="center"/>
            </w:pPr>
            <w:r>
              <w:t>д.б.н.</w:t>
            </w:r>
          </w:p>
          <w:p w:rsidR="00437FFA" w:rsidRDefault="00437FFA" w:rsidP="00595CE3">
            <w:pPr>
              <w:jc w:val="center"/>
            </w:pPr>
            <w:r>
              <w:t xml:space="preserve">Головатин М.Г. </w:t>
            </w:r>
          </w:p>
          <w:p w:rsidR="00437FFA" w:rsidRDefault="00437FFA" w:rsidP="002E70E6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2357" w:type="dxa"/>
          </w:tcPr>
          <w:p w:rsidR="00437FFA" w:rsidRDefault="00437FFA" w:rsidP="00EC5C90">
            <w:r>
              <w:t>Сб. статей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Материалы молодежной конференции</w:t>
            </w:r>
          </w:p>
        </w:tc>
        <w:tc>
          <w:tcPr>
            <w:tcW w:w="2268" w:type="dxa"/>
          </w:tcPr>
          <w:p w:rsidR="00437FFA" w:rsidRDefault="00437FFA" w:rsidP="00595CE3">
            <w:pPr>
              <w:jc w:val="center"/>
            </w:pPr>
            <w:r>
              <w:t>к.б.н.</w:t>
            </w:r>
          </w:p>
          <w:p w:rsidR="00437FFA" w:rsidRDefault="00437FFA" w:rsidP="00595CE3">
            <w:pPr>
              <w:jc w:val="center"/>
            </w:pPr>
            <w:r>
              <w:t>Антонова Е.В.</w:t>
            </w:r>
          </w:p>
          <w:p w:rsidR="00437FFA" w:rsidRDefault="00437FFA" w:rsidP="00595CE3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ПРП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11</w:t>
            </w:r>
          </w:p>
        </w:tc>
        <w:tc>
          <w:tcPr>
            <w:tcW w:w="2357" w:type="dxa"/>
          </w:tcPr>
          <w:p w:rsidR="00437FFA" w:rsidRDefault="00437FFA" w:rsidP="00EC5C90">
            <w:r>
              <w:t>Сб. статей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Популяции с точки зрения эволюции и экологии</w:t>
            </w:r>
          </w:p>
        </w:tc>
        <w:tc>
          <w:tcPr>
            <w:tcW w:w="2268" w:type="dxa"/>
          </w:tcPr>
          <w:p w:rsidR="00437FFA" w:rsidRDefault="00437FFA" w:rsidP="00595CE3">
            <w:pPr>
              <w:jc w:val="center"/>
            </w:pPr>
            <w:r>
              <w:t>чл.-корр. РАН</w:t>
            </w:r>
          </w:p>
          <w:p w:rsidR="00437FFA" w:rsidRDefault="00437FFA" w:rsidP="00595CE3">
            <w:pPr>
              <w:jc w:val="center"/>
            </w:pPr>
            <w:r>
              <w:t>Смирнов Н.Г.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>
            <w:pPr>
              <w:jc w:val="center"/>
            </w:pPr>
          </w:p>
        </w:tc>
      </w:tr>
    </w:tbl>
    <w:p w:rsidR="00437FFA" w:rsidRDefault="00437FFA">
      <w:r>
        <w:t xml:space="preserve"> </w:t>
      </w:r>
    </w:p>
    <w:p w:rsidR="00437FFA" w:rsidRDefault="00437FFA" w:rsidP="00595CE3">
      <w:pPr>
        <w:jc w:val="center"/>
      </w:pPr>
      <w:r>
        <w:t xml:space="preserve">                                                                                             226 л.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B61132">
      <w:pPr>
        <w:jc w:val="center"/>
      </w:pPr>
      <w:bookmarkStart w:id="0" w:name="_GoBack"/>
      <w:bookmarkEnd w:id="0"/>
      <w:r>
        <w:t xml:space="preserve">БОТАНИЧЕСКИЙ  САД  (Екатеринбург) </w:t>
      </w:r>
    </w:p>
    <w:p w:rsidR="00437FFA" w:rsidRDefault="00437FFA" w:rsidP="00B61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8"/>
        <w:gridCol w:w="1276"/>
        <w:gridCol w:w="992"/>
        <w:gridCol w:w="992"/>
        <w:gridCol w:w="1276"/>
        <w:gridCol w:w="786"/>
      </w:tblGrid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>
            <w:pPr>
              <w:jc w:val="center"/>
            </w:pP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B35222">
            <w:r>
              <w:t>д.т.н.</w:t>
            </w:r>
          </w:p>
          <w:p w:rsidR="00437FFA" w:rsidRDefault="00437FFA" w:rsidP="00B35222">
            <w:r>
              <w:t>Лебедев Ю.В.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Экологически устойчивое развитие территорий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д.э.н.</w:t>
            </w:r>
          </w:p>
          <w:p w:rsidR="00437FFA" w:rsidRDefault="00437FFA" w:rsidP="00B61132">
            <w:pPr>
              <w:jc w:val="center"/>
            </w:pPr>
            <w:r>
              <w:t>Ануфриев В.П.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437FFA" w:rsidRDefault="00437FFA" w:rsidP="00B35222">
            <w:r>
              <w:t>д.с.-х.н.</w:t>
            </w:r>
          </w:p>
          <w:p w:rsidR="00437FFA" w:rsidRDefault="00437FFA" w:rsidP="00B35222">
            <w:r>
              <w:t>Менщиков С.Л.</w:t>
            </w:r>
          </w:p>
          <w:p w:rsidR="00437FFA" w:rsidRDefault="00437FFA" w:rsidP="00B35222">
            <w:r>
              <w:t>к.с.-х.н.</w:t>
            </w:r>
          </w:p>
          <w:p w:rsidR="00437FFA" w:rsidRDefault="00437FFA" w:rsidP="00B35222">
            <w:r>
              <w:t>Завьялов К.Е.</w:t>
            </w:r>
          </w:p>
          <w:p w:rsidR="00437FFA" w:rsidRDefault="00437FFA" w:rsidP="00B35222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Воздействие агротехногенного загрязнения отходами магнезитового производства на леса и пути восстановления нарушенных земель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д.б.н.</w:t>
            </w:r>
          </w:p>
          <w:p w:rsidR="00437FFA" w:rsidRDefault="00437FFA" w:rsidP="00B61132">
            <w:pPr>
              <w:jc w:val="center"/>
            </w:pPr>
            <w:r>
              <w:t>Махнев А.К.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437FFA" w:rsidRDefault="00437FFA" w:rsidP="00B35222">
            <w:r>
              <w:t>к.б.н.</w:t>
            </w:r>
          </w:p>
          <w:p w:rsidR="00437FFA" w:rsidRDefault="00437FFA" w:rsidP="00B35222">
            <w:r>
              <w:t>Пономарев В.И.</w:t>
            </w:r>
          </w:p>
          <w:p w:rsidR="00437FFA" w:rsidRDefault="00437FFA" w:rsidP="00B35222">
            <w:r>
              <w:t>к.б.н.</w:t>
            </w:r>
          </w:p>
          <w:p w:rsidR="00437FFA" w:rsidRDefault="00437FFA" w:rsidP="00B35222">
            <w:r>
              <w:t>Орозумбеков А.А.</w:t>
            </w:r>
          </w:p>
          <w:p w:rsidR="00437FFA" w:rsidRDefault="00437FFA" w:rsidP="00B35222">
            <w:r>
              <w:t xml:space="preserve">к.б.н. </w:t>
            </w:r>
          </w:p>
          <w:p w:rsidR="00437FFA" w:rsidRDefault="00437FFA" w:rsidP="00B35222">
            <w:r>
              <w:t>Султанов Р.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Феромонный мониторинг непарного шелкопряда в горных условиях Центральной Азии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д.с.-х.н.</w:t>
            </w:r>
          </w:p>
          <w:p w:rsidR="00437FFA" w:rsidRDefault="00437FFA" w:rsidP="00B61132">
            <w:pPr>
              <w:jc w:val="center"/>
            </w:pPr>
            <w:r>
              <w:t>Мешкова В.Л.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437FFA" w:rsidRDefault="00437FFA" w:rsidP="00B35222">
            <w:r>
              <w:t>к.с.-х.н.</w:t>
            </w:r>
          </w:p>
          <w:p w:rsidR="00437FFA" w:rsidRDefault="00437FFA" w:rsidP="00B35222">
            <w:r>
              <w:t>Терехов Г.Г.</w:t>
            </w:r>
          </w:p>
          <w:p w:rsidR="00437FFA" w:rsidRDefault="00437FFA" w:rsidP="00B35222">
            <w:r>
              <w:t>д.с.-х.н.</w:t>
            </w:r>
          </w:p>
          <w:p w:rsidR="00437FFA" w:rsidRDefault="00437FFA" w:rsidP="00B35222">
            <w:r>
              <w:t xml:space="preserve">Луганский Н.А. </w:t>
            </w:r>
          </w:p>
          <w:p w:rsidR="00437FFA" w:rsidRDefault="00437FFA" w:rsidP="00B35222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Формирование еловых культурных ценозов на Урале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д.с.-х.н.</w:t>
            </w:r>
          </w:p>
          <w:p w:rsidR="00437FFA" w:rsidRDefault="00437FFA" w:rsidP="00B61132">
            <w:pPr>
              <w:jc w:val="center"/>
            </w:pPr>
            <w:r>
              <w:t>Фрейберг И.А.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437FFA" w:rsidRDefault="00437FFA" w:rsidP="00B35222">
            <w:r>
              <w:t>д.б.н.</w:t>
            </w:r>
          </w:p>
          <w:p w:rsidR="00437FFA" w:rsidRDefault="00437FFA" w:rsidP="00B35222">
            <w:r>
              <w:t>Махнев А.К.</w:t>
            </w:r>
          </w:p>
          <w:p w:rsidR="00437FFA" w:rsidRDefault="00437FFA" w:rsidP="00B35222">
            <w:r>
              <w:t>к.б.н.</w:t>
            </w:r>
          </w:p>
          <w:p w:rsidR="00437FFA" w:rsidRDefault="00437FFA" w:rsidP="00B35222">
            <w:r>
              <w:t>Мигалина С.В. и др.</w:t>
            </w:r>
          </w:p>
          <w:p w:rsidR="00437FFA" w:rsidRDefault="00437FFA" w:rsidP="00B35222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Испытание популяционных культур</w:t>
            </w:r>
          </w:p>
          <w:p w:rsidR="00437FFA" w:rsidRDefault="00437FFA" w:rsidP="00B61132">
            <w:pPr>
              <w:jc w:val="center"/>
            </w:pPr>
            <w:r>
              <w:t xml:space="preserve">берез на Среднем Урале 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д.б.н.</w:t>
            </w:r>
          </w:p>
          <w:p w:rsidR="00437FFA" w:rsidRDefault="00437FFA" w:rsidP="00B61132">
            <w:pPr>
              <w:jc w:val="center"/>
            </w:pPr>
            <w:r>
              <w:t>Шавнин С.А.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6</w:t>
            </w:r>
          </w:p>
        </w:tc>
        <w:tc>
          <w:tcPr>
            <w:tcW w:w="2357" w:type="dxa"/>
          </w:tcPr>
          <w:p w:rsidR="00437FFA" w:rsidRDefault="00437FFA" w:rsidP="00B35222">
            <w:r>
              <w:t>д.б.н.</w:t>
            </w:r>
          </w:p>
          <w:p w:rsidR="00437FFA" w:rsidRDefault="00437FFA" w:rsidP="00B35222">
            <w:r>
              <w:t>Пономарев В.И.</w:t>
            </w:r>
          </w:p>
          <w:p w:rsidR="00437FFA" w:rsidRDefault="00437FFA" w:rsidP="00B35222">
            <w:r>
              <w:t>д.б.н.</w:t>
            </w:r>
          </w:p>
          <w:p w:rsidR="00437FFA" w:rsidRDefault="00437FFA" w:rsidP="00B35222">
            <w:r>
              <w:t>Белицкая М.Н.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Непарный шелкопряд в Нижнем Поволжье</w:t>
            </w:r>
          </w:p>
        </w:tc>
        <w:tc>
          <w:tcPr>
            <w:tcW w:w="2268" w:type="dxa"/>
          </w:tcPr>
          <w:p w:rsidR="00437FFA" w:rsidRPr="005F3D8F" w:rsidRDefault="00437FFA" w:rsidP="005F3D8F">
            <w:pPr>
              <w:jc w:val="center"/>
            </w:pPr>
            <w:r w:rsidRPr="005F3D8F">
              <w:t>д.с.-х.н.</w:t>
            </w:r>
          </w:p>
          <w:p w:rsidR="00437FFA" w:rsidRDefault="00437FFA" w:rsidP="005F3D8F">
            <w:pPr>
              <w:jc w:val="center"/>
            </w:pPr>
            <w:r w:rsidRPr="005F3D8F">
              <w:t>Мешкова В.Л.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7</w:t>
            </w:r>
          </w:p>
        </w:tc>
        <w:tc>
          <w:tcPr>
            <w:tcW w:w="2357" w:type="dxa"/>
          </w:tcPr>
          <w:p w:rsidR="00437FFA" w:rsidRDefault="00437FFA" w:rsidP="00B35222">
            <w:r>
              <w:t>д.б.н.</w:t>
            </w:r>
          </w:p>
          <w:p w:rsidR="00437FFA" w:rsidRDefault="00437FFA" w:rsidP="00B35222">
            <w:r>
              <w:t>Махнев А.К.</w:t>
            </w:r>
          </w:p>
          <w:p w:rsidR="00437FFA" w:rsidRDefault="00437FFA" w:rsidP="00B35222">
            <w:r>
              <w:t>к.с.-х.н.</w:t>
            </w:r>
          </w:p>
          <w:p w:rsidR="00437FFA" w:rsidRDefault="00437FFA" w:rsidP="00B35222">
            <w:r>
              <w:t>Ирошников А.И.</w:t>
            </w:r>
          </w:p>
          <w:p w:rsidR="00437FFA" w:rsidRDefault="00437FFA" w:rsidP="00B35222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 xml:space="preserve">Популяционная структура </w:t>
            </w:r>
          </w:p>
          <w:p w:rsidR="00437FFA" w:rsidRDefault="00437FFA" w:rsidP="00B61132">
            <w:pPr>
              <w:jc w:val="center"/>
            </w:pPr>
            <w:r>
              <w:t xml:space="preserve">и биоразнообразие основных лесообразующих видов Урала </w:t>
            </w:r>
          </w:p>
          <w:p w:rsidR="00437FFA" w:rsidRDefault="00437FFA" w:rsidP="00B61132">
            <w:pPr>
              <w:jc w:val="center"/>
            </w:pPr>
            <w:r>
              <w:t>и Западной Сибири</w:t>
            </w:r>
          </w:p>
        </w:tc>
        <w:tc>
          <w:tcPr>
            <w:tcW w:w="2268" w:type="dxa"/>
          </w:tcPr>
          <w:p w:rsidR="00437FFA" w:rsidRDefault="00437FFA" w:rsidP="005F3D8F">
            <w:pPr>
              <w:jc w:val="center"/>
            </w:pPr>
            <w:r>
              <w:t>д.б.н.</w:t>
            </w:r>
          </w:p>
          <w:p w:rsidR="00437FFA" w:rsidRPr="005F3D8F" w:rsidRDefault="00437FFA" w:rsidP="005F3D8F">
            <w:pPr>
              <w:jc w:val="center"/>
            </w:pPr>
            <w:r>
              <w:t>Семкина Л.А.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8</w:t>
            </w:r>
          </w:p>
        </w:tc>
        <w:tc>
          <w:tcPr>
            <w:tcW w:w="2357" w:type="dxa"/>
          </w:tcPr>
          <w:p w:rsidR="00437FFA" w:rsidRDefault="00437FFA" w:rsidP="005F3D8F">
            <w:r>
              <w:t>д.б.н.</w:t>
            </w:r>
          </w:p>
          <w:p w:rsidR="00437FFA" w:rsidRDefault="00437FFA" w:rsidP="005F3D8F">
            <w:pPr>
              <w:jc w:val="both"/>
            </w:pPr>
            <w:r>
              <w:t>Семкина Л.А.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 xml:space="preserve">Древесные растения в ландшафтной экспозиции Ботанического сада </w:t>
            </w:r>
          </w:p>
          <w:p w:rsidR="00437FFA" w:rsidRDefault="00437FFA" w:rsidP="00B61132">
            <w:pPr>
              <w:jc w:val="center"/>
            </w:pPr>
            <w:r>
              <w:t>УрО РАН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5F3D8F">
            <w:pPr>
              <w:jc w:val="center"/>
            </w:pPr>
            <w:r>
              <w:t>д.с.-х.н.</w:t>
            </w:r>
          </w:p>
          <w:p w:rsidR="00437FFA" w:rsidRDefault="00437FFA" w:rsidP="005F3D8F">
            <w:pPr>
              <w:jc w:val="center"/>
            </w:pPr>
            <w:r>
              <w:t>Кожевников А.П.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9</w:t>
            </w:r>
          </w:p>
        </w:tc>
        <w:tc>
          <w:tcPr>
            <w:tcW w:w="2357" w:type="dxa"/>
          </w:tcPr>
          <w:p w:rsidR="00437FFA" w:rsidRDefault="00437FFA" w:rsidP="005F3D8F">
            <w:r>
              <w:t>к.б.н.</w:t>
            </w:r>
          </w:p>
          <w:p w:rsidR="00437FFA" w:rsidRDefault="00437FFA" w:rsidP="005F3D8F">
            <w:r>
              <w:t>Дорофеева Л.М.</w:t>
            </w:r>
          </w:p>
          <w:p w:rsidR="00437FFA" w:rsidRDefault="00437FFA" w:rsidP="005F3D8F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Лианы на Урале</w:t>
            </w:r>
          </w:p>
        </w:tc>
        <w:tc>
          <w:tcPr>
            <w:tcW w:w="2268" w:type="dxa"/>
          </w:tcPr>
          <w:p w:rsidR="00437FFA" w:rsidRDefault="00437FFA" w:rsidP="005F3D8F">
            <w:pPr>
              <w:jc w:val="center"/>
            </w:pPr>
            <w:r>
              <w:t>д.б.н.</w:t>
            </w:r>
          </w:p>
          <w:p w:rsidR="00437FFA" w:rsidRDefault="00437FFA" w:rsidP="005F3D8F">
            <w:pPr>
              <w:jc w:val="center"/>
            </w:pPr>
            <w:r>
              <w:t>Семкина Л.А.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  <w:p w:rsidR="00437FFA" w:rsidRDefault="00437FFA" w:rsidP="00B61132">
            <w:pPr>
              <w:jc w:val="center"/>
            </w:pPr>
          </w:p>
        </w:tc>
      </w:tr>
      <w:tr w:rsidR="00437FFA" w:rsidTr="009E5028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2357" w:type="dxa"/>
          </w:tcPr>
          <w:p w:rsidR="00437FFA" w:rsidRDefault="00437FFA" w:rsidP="005F3D8F">
            <w:r>
              <w:t>д.с.-х.н.</w:t>
            </w:r>
          </w:p>
          <w:p w:rsidR="00437FFA" w:rsidRDefault="00437FFA" w:rsidP="005F3D8F">
            <w:r>
              <w:t>Усольцев В.А.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Вертикально-функциональная структура фитомассы деревьев. Исследование закономерностей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5F3D8F">
            <w:pPr>
              <w:jc w:val="center"/>
            </w:pPr>
            <w:r>
              <w:t>д.б.н.</w:t>
            </w:r>
          </w:p>
          <w:p w:rsidR="00437FFA" w:rsidRDefault="00437FFA" w:rsidP="005F3D8F">
            <w:pPr>
              <w:jc w:val="center"/>
            </w:pPr>
            <w:r>
              <w:t>Шиятов С.Г.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56344D">
      <w:pPr>
        <w:jc w:val="center"/>
      </w:pPr>
      <w:r>
        <w:t xml:space="preserve">                                                                                              155 л.</w:t>
      </w:r>
    </w:p>
    <w:p w:rsidR="00437FFA" w:rsidRDefault="00437FFA">
      <w:r>
        <w:t xml:space="preserve">  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B61132">
      <w:pPr>
        <w:jc w:val="center"/>
      </w:pPr>
      <w:r>
        <w:t>ИНСТИТУТ  ИММУНОЛОГИИ  И  ФИЗИОЛОГИИ  (Екатеринбург)</w:t>
      </w:r>
    </w:p>
    <w:p w:rsidR="00437FFA" w:rsidRDefault="00437FFA" w:rsidP="00B61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69"/>
        <w:gridCol w:w="4234"/>
        <w:gridCol w:w="2268"/>
        <w:gridCol w:w="1276"/>
        <w:gridCol w:w="992"/>
        <w:gridCol w:w="992"/>
        <w:gridCol w:w="1276"/>
        <w:gridCol w:w="786"/>
      </w:tblGrid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69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34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/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</w:tc>
        <w:tc>
          <w:tcPr>
            <w:tcW w:w="2369" w:type="dxa"/>
          </w:tcPr>
          <w:p w:rsidR="00437FFA" w:rsidRDefault="00437FFA" w:rsidP="00C70893">
            <w:r>
              <w:t>д.м.н.</w:t>
            </w:r>
          </w:p>
          <w:p w:rsidR="00437FFA" w:rsidRDefault="00437FFA" w:rsidP="00C70893">
            <w:r>
              <w:t>Зурочка А.В.</w:t>
            </w:r>
          </w:p>
          <w:p w:rsidR="00437FFA" w:rsidRDefault="00437FFA" w:rsidP="00C70893">
            <w:r>
              <w:t xml:space="preserve">академик </w:t>
            </w:r>
          </w:p>
          <w:p w:rsidR="00437FFA" w:rsidRDefault="00437FFA" w:rsidP="00C70893">
            <w:r>
              <w:t>Черешнев В.А. и др.</w:t>
            </w:r>
          </w:p>
          <w:p w:rsidR="00437FFA" w:rsidRDefault="00437FFA" w:rsidP="00C70893"/>
        </w:tc>
        <w:tc>
          <w:tcPr>
            <w:tcW w:w="4234" w:type="dxa"/>
          </w:tcPr>
          <w:p w:rsidR="00437FFA" w:rsidRDefault="00437FFA" w:rsidP="00B61132">
            <w:pPr>
              <w:jc w:val="center"/>
            </w:pPr>
            <w:r>
              <w:t>Руководство по проточной цитометрии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д.м.н.</w:t>
            </w:r>
          </w:p>
          <w:p w:rsidR="00437FFA" w:rsidRDefault="00437FFA" w:rsidP="00B61132">
            <w:pPr>
              <w:jc w:val="center"/>
            </w:pPr>
            <w:r>
              <w:t>Зурочка А.В.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69" w:type="dxa"/>
          </w:tcPr>
          <w:p w:rsidR="00437FFA" w:rsidRDefault="00437FFA" w:rsidP="00C70893">
            <w:r>
              <w:t>д.м.н.</w:t>
            </w:r>
          </w:p>
          <w:p w:rsidR="00437FFA" w:rsidRDefault="00437FFA" w:rsidP="00C70893">
            <w:r>
              <w:t>Зурочка А.В.</w:t>
            </w:r>
          </w:p>
          <w:p w:rsidR="00437FFA" w:rsidRDefault="00437FFA" w:rsidP="00C70893">
            <w:r>
              <w:t>к.м.н.</w:t>
            </w:r>
          </w:p>
          <w:p w:rsidR="00437FFA" w:rsidRDefault="00437FFA" w:rsidP="00C70893">
            <w:r>
              <w:t>Зурочка В.А. и др.</w:t>
            </w:r>
          </w:p>
          <w:p w:rsidR="00437FFA" w:rsidRDefault="00437FFA" w:rsidP="00C70893"/>
        </w:tc>
        <w:tc>
          <w:tcPr>
            <w:tcW w:w="4234" w:type="dxa"/>
          </w:tcPr>
          <w:p w:rsidR="00437FFA" w:rsidRDefault="00437FFA" w:rsidP="00B61132">
            <w:pPr>
              <w:jc w:val="center"/>
            </w:pPr>
            <w:r>
              <w:t>Иммунобиологические свойства активных центров цитокинов</w:t>
            </w:r>
          </w:p>
        </w:tc>
        <w:tc>
          <w:tcPr>
            <w:tcW w:w="2268" w:type="dxa"/>
          </w:tcPr>
          <w:p w:rsidR="00437FFA" w:rsidRDefault="00437FFA" w:rsidP="00331D45">
            <w:pPr>
              <w:jc w:val="center"/>
            </w:pPr>
            <w:r>
              <w:t>д.м.н.</w:t>
            </w:r>
          </w:p>
          <w:p w:rsidR="00437FFA" w:rsidRDefault="00437FFA" w:rsidP="00331D45">
            <w:pPr>
              <w:jc w:val="center"/>
            </w:pPr>
            <w:r>
              <w:t xml:space="preserve">Зурочка А.В. 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3</w:t>
            </w:r>
          </w:p>
        </w:tc>
        <w:tc>
          <w:tcPr>
            <w:tcW w:w="2369" w:type="dxa"/>
          </w:tcPr>
          <w:p w:rsidR="00437FFA" w:rsidRDefault="00437FFA" w:rsidP="00C70893">
            <w:r>
              <w:t>к.б.н.</w:t>
            </w:r>
          </w:p>
          <w:p w:rsidR="00437FFA" w:rsidRDefault="00437FFA" w:rsidP="00C70893">
            <w:r>
              <w:t>Журавлева Ю.А.</w:t>
            </w:r>
          </w:p>
          <w:p w:rsidR="00437FFA" w:rsidRDefault="00437FFA" w:rsidP="00C70893">
            <w:r>
              <w:t>К.м.н.</w:t>
            </w:r>
          </w:p>
          <w:p w:rsidR="00437FFA" w:rsidRDefault="00437FFA" w:rsidP="00C70893">
            <w:r>
              <w:t xml:space="preserve">Соломатина Л.В. </w:t>
            </w:r>
          </w:p>
          <w:p w:rsidR="00437FFA" w:rsidRDefault="00437FFA" w:rsidP="00C70893">
            <w:r>
              <w:t>и др.</w:t>
            </w:r>
          </w:p>
          <w:p w:rsidR="00437FFA" w:rsidRDefault="00437FFA" w:rsidP="00C70893"/>
          <w:p w:rsidR="00437FFA" w:rsidRDefault="00437FFA" w:rsidP="00C70893"/>
        </w:tc>
        <w:tc>
          <w:tcPr>
            <w:tcW w:w="4234" w:type="dxa"/>
          </w:tcPr>
          <w:p w:rsidR="00437FFA" w:rsidRDefault="00437FFA" w:rsidP="00B61132">
            <w:pPr>
              <w:jc w:val="center"/>
            </w:pPr>
            <w:r>
              <w:t>Хроническое системное воспаление при различных вариантах заместительной терапии терминальной почечной недостаточности</w:t>
            </w:r>
          </w:p>
        </w:tc>
        <w:tc>
          <w:tcPr>
            <w:tcW w:w="2268" w:type="dxa"/>
          </w:tcPr>
          <w:p w:rsidR="00437FFA" w:rsidRDefault="00437FFA" w:rsidP="00331D45">
            <w:pPr>
              <w:jc w:val="center"/>
            </w:pPr>
            <w:r>
              <w:t>к.б.н.</w:t>
            </w:r>
          </w:p>
          <w:p w:rsidR="00437FFA" w:rsidRDefault="00437FFA" w:rsidP="00331D45">
            <w:pPr>
              <w:jc w:val="center"/>
            </w:pPr>
            <w:r>
              <w:t>Журавлева Ю.А.</w:t>
            </w:r>
          </w:p>
          <w:p w:rsidR="00437FFA" w:rsidRDefault="00437FFA" w:rsidP="00331D45">
            <w:r>
              <w:t xml:space="preserve"> 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4</w:t>
            </w:r>
          </w:p>
        </w:tc>
        <w:tc>
          <w:tcPr>
            <w:tcW w:w="2369" w:type="dxa"/>
          </w:tcPr>
          <w:p w:rsidR="00437FFA" w:rsidRDefault="00437FFA" w:rsidP="00C70893">
            <w:r>
              <w:t>д.м.н.</w:t>
            </w:r>
          </w:p>
          <w:p w:rsidR="00437FFA" w:rsidRDefault="00437FFA" w:rsidP="00C70893">
            <w:r>
              <w:t>Чучкова Н.Н.</w:t>
            </w:r>
          </w:p>
        </w:tc>
        <w:tc>
          <w:tcPr>
            <w:tcW w:w="4234" w:type="dxa"/>
          </w:tcPr>
          <w:p w:rsidR="00437FFA" w:rsidRDefault="00437FFA" w:rsidP="00B61132">
            <w:pPr>
              <w:jc w:val="center"/>
            </w:pPr>
            <w:r>
              <w:t xml:space="preserve">Ядрышковый аппарат иммунокомпетентных клеток </w:t>
            </w:r>
          </w:p>
          <w:p w:rsidR="00437FFA" w:rsidRDefault="00437FFA" w:rsidP="00B61132">
            <w:pPr>
              <w:jc w:val="center"/>
            </w:pPr>
            <w:r>
              <w:t>при атерогенезе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331D45">
            <w:pPr>
              <w:jc w:val="center"/>
            </w:pPr>
            <w:r>
              <w:t>д.м.н.</w:t>
            </w:r>
          </w:p>
          <w:p w:rsidR="00437FFA" w:rsidRDefault="00437FFA" w:rsidP="00331D45">
            <w:pPr>
              <w:jc w:val="center"/>
            </w:pPr>
            <w:r>
              <w:t>Чучкова Н.Н.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14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5</w:t>
            </w:r>
          </w:p>
        </w:tc>
        <w:tc>
          <w:tcPr>
            <w:tcW w:w="2369" w:type="dxa"/>
          </w:tcPr>
          <w:p w:rsidR="00437FFA" w:rsidRDefault="00437FFA" w:rsidP="00DC4F10">
            <w:r>
              <w:t>д.б.н.</w:t>
            </w:r>
          </w:p>
          <w:p w:rsidR="00437FFA" w:rsidRDefault="00437FFA" w:rsidP="00DC4F10">
            <w:r>
              <w:t>Котомцев В.В.</w:t>
            </w:r>
          </w:p>
          <w:p w:rsidR="00437FFA" w:rsidRDefault="00437FFA" w:rsidP="00DC4F10">
            <w:r>
              <w:t>к.м.н.</w:t>
            </w:r>
          </w:p>
          <w:p w:rsidR="00437FFA" w:rsidRDefault="00437FFA" w:rsidP="00C70893">
            <w:r>
              <w:t xml:space="preserve">Медведева С.Ю. </w:t>
            </w:r>
          </w:p>
          <w:p w:rsidR="00437FFA" w:rsidRDefault="00437FFA" w:rsidP="00C70893">
            <w:r>
              <w:t>и др.</w:t>
            </w:r>
          </w:p>
          <w:p w:rsidR="00437FFA" w:rsidRDefault="00437FFA" w:rsidP="00C70893"/>
        </w:tc>
        <w:tc>
          <w:tcPr>
            <w:tcW w:w="4234" w:type="dxa"/>
          </w:tcPr>
          <w:p w:rsidR="00437FFA" w:rsidRDefault="00437FFA" w:rsidP="00B61132">
            <w:pPr>
              <w:jc w:val="center"/>
            </w:pPr>
            <w:r>
              <w:t>Иммунокоррекция посттравматического остеогенеза</w:t>
            </w:r>
          </w:p>
        </w:tc>
        <w:tc>
          <w:tcPr>
            <w:tcW w:w="2268" w:type="dxa"/>
          </w:tcPr>
          <w:p w:rsidR="00437FFA" w:rsidRDefault="00437FFA" w:rsidP="00331D45">
            <w:pPr>
              <w:jc w:val="center"/>
            </w:pPr>
            <w:r>
              <w:t>д.м.н.</w:t>
            </w:r>
          </w:p>
          <w:p w:rsidR="00437FFA" w:rsidRDefault="00437FFA" w:rsidP="00331D45">
            <w:pPr>
              <w:jc w:val="center"/>
            </w:pPr>
            <w:r>
              <w:t>Бердюгин К.А.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6</w:t>
            </w:r>
          </w:p>
        </w:tc>
        <w:tc>
          <w:tcPr>
            <w:tcW w:w="2369" w:type="dxa"/>
          </w:tcPr>
          <w:p w:rsidR="00437FFA" w:rsidRDefault="00437FFA" w:rsidP="00DC4F10">
            <w:r>
              <w:t>д.б.н.</w:t>
            </w:r>
          </w:p>
          <w:p w:rsidR="00437FFA" w:rsidRDefault="00437FFA" w:rsidP="00DC4F10">
            <w:r>
              <w:t>Данилова И.Г.</w:t>
            </w:r>
          </w:p>
          <w:p w:rsidR="00437FFA" w:rsidRDefault="00437FFA" w:rsidP="00DC4F10">
            <w:r>
              <w:t>к.м.н.</w:t>
            </w:r>
          </w:p>
          <w:p w:rsidR="00437FFA" w:rsidRDefault="00437FFA" w:rsidP="00DC4F10">
            <w:r>
              <w:t xml:space="preserve">Медведева С.Ю. </w:t>
            </w:r>
          </w:p>
          <w:p w:rsidR="00437FFA" w:rsidRDefault="00437FFA" w:rsidP="00DC4F10">
            <w:r>
              <w:t>и др.</w:t>
            </w:r>
          </w:p>
          <w:p w:rsidR="00437FFA" w:rsidRDefault="00437FFA" w:rsidP="00DC4F10"/>
        </w:tc>
        <w:tc>
          <w:tcPr>
            <w:tcW w:w="4234" w:type="dxa"/>
          </w:tcPr>
          <w:p w:rsidR="00437FFA" w:rsidRDefault="00437FFA" w:rsidP="00B61132">
            <w:pPr>
              <w:jc w:val="center"/>
            </w:pPr>
            <w:r>
              <w:t>Неиммунологические функции макрофагов при токсическом повреждении</w:t>
            </w:r>
          </w:p>
        </w:tc>
        <w:tc>
          <w:tcPr>
            <w:tcW w:w="2268" w:type="dxa"/>
          </w:tcPr>
          <w:p w:rsidR="00437FFA" w:rsidRDefault="00437FFA" w:rsidP="00331D45">
            <w:pPr>
              <w:jc w:val="center"/>
            </w:pPr>
            <w:r>
              <w:t>д.м.н.</w:t>
            </w:r>
          </w:p>
          <w:p w:rsidR="00437FFA" w:rsidRDefault="00437FFA" w:rsidP="00331D45">
            <w:pPr>
              <w:jc w:val="center"/>
            </w:pPr>
            <w:r>
              <w:t>Данилова И.Г.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7</w:t>
            </w:r>
          </w:p>
        </w:tc>
        <w:tc>
          <w:tcPr>
            <w:tcW w:w="2369" w:type="dxa"/>
          </w:tcPr>
          <w:p w:rsidR="00437FFA" w:rsidRDefault="00437FFA" w:rsidP="00DC4F10">
            <w:r>
              <w:t>д.м.н.</w:t>
            </w:r>
          </w:p>
          <w:p w:rsidR="00437FFA" w:rsidRDefault="00437FFA" w:rsidP="00DC4F10">
            <w:r>
              <w:t>Юшков Б.Г.</w:t>
            </w:r>
          </w:p>
          <w:p w:rsidR="00437FFA" w:rsidRDefault="00437FFA" w:rsidP="00DC4F10">
            <w:r>
              <w:t>академик</w:t>
            </w:r>
          </w:p>
          <w:p w:rsidR="00437FFA" w:rsidRDefault="00437FFA" w:rsidP="00DC4F10">
            <w:r>
              <w:t>Черешнев В.А.</w:t>
            </w:r>
          </w:p>
          <w:p w:rsidR="00437FFA" w:rsidRDefault="00437FFA" w:rsidP="00DC4F10"/>
        </w:tc>
        <w:tc>
          <w:tcPr>
            <w:tcW w:w="4234" w:type="dxa"/>
          </w:tcPr>
          <w:p w:rsidR="00437FFA" w:rsidRDefault="00437FFA" w:rsidP="00B61132">
            <w:pPr>
              <w:jc w:val="center"/>
            </w:pPr>
            <w:r>
              <w:t>Понятие нормы в физиологических экспериментах</w:t>
            </w:r>
          </w:p>
        </w:tc>
        <w:tc>
          <w:tcPr>
            <w:tcW w:w="2268" w:type="dxa"/>
          </w:tcPr>
          <w:p w:rsidR="00437FFA" w:rsidRDefault="00437FFA" w:rsidP="002C1D22">
            <w:pPr>
              <w:jc w:val="center"/>
            </w:pPr>
            <w:r>
              <w:t>д.м.н.</w:t>
            </w:r>
          </w:p>
          <w:p w:rsidR="00437FFA" w:rsidRDefault="00437FFA" w:rsidP="002C1D22">
            <w:pPr>
              <w:jc w:val="center"/>
            </w:pPr>
            <w:r>
              <w:t xml:space="preserve">Юшков Б.Г. 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</w:tbl>
    <w:p w:rsidR="00437FFA" w:rsidRDefault="00437FFA" w:rsidP="00B61132">
      <w:pPr>
        <w:jc w:val="center"/>
      </w:pPr>
    </w:p>
    <w:p w:rsidR="00437FFA" w:rsidRDefault="00437FFA" w:rsidP="00B61132">
      <w:pPr>
        <w:jc w:val="center"/>
      </w:pPr>
      <w:r>
        <w:t xml:space="preserve">                                                                                              107 л.</w:t>
      </w:r>
    </w:p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9A24B1"/>
    <w:p w:rsidR="00437FFA" w:rsidRDefault="00437FFA" w:rsidP="0056344D"/>
    <w:p w:rsidR="00437FFA" w:rsidRDefault="00437FFA" w:rsidP="00B61132">
      <w:pPr>
        <w:jc w:val="center"/>
      </w:pPr>
      <w:r>
        <w:t>ИНСТИТУТ  ГЕОЛОГИИ  И  ГЕОХИМИИ  (Екатеринбург)</w:t>
      </w:r>
    </w:p>
    <w:p w:rsidR="00437FFA" w:rsidRDefault="00437FFA" w:rsidP="00B61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8"/>
        <w:gridCol w:w="1276"/>
        <w:gridCol w:w="992"/>
        <w:gridCol w:w="992"/>
        <w:gridCol w:w="1276"/>
        <w:gridCol w:w="786"/>
      </w:tblGrid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/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357" w:type="dxa"/>
          </w:tcPr>
          <w:p w:rsidR="00437FFA" w:rsidRDefault="00437FFA" w:rsidP="00B574C4">
            <w:r>
              <w:t>Коллектив авторов</w:t>
            </w:r>
          </w:p>
          <w:p w:rsidR="00437FFA" w:rsidRDefault="00437FFA" w:rsidP="00B574C4">
            <w:r>
              <w:t>(УрО РАН, СО РАН,</w:t>
            </w:r>
          </w:p>
          <w:p w:rsidR="00437FFA" w:rsidRDefault="00437FFA" w:rsidP="00B574C4">
            <w:r>
              <w:t>Новосибирск</w:t>
            </w:r>
          </w:p>
          <w:p w:rsidR="00437FFA" w:rsidRDefault="00437FFA" w:rsidP="00B574C4">
            <w:r>
              <w:t>Тюмень)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Девонские отложения Урала и Западной Сибири (стратиграфия, фации, палеотектоника)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чл.-корр. РАН</w:t>
            </w:r>
          </w:p>
          <w:p w:rsidR="00437FFA" w:rsidRDefault="00437FFA" w:rsidP="00B61132">
            <w:pPr>
              <w:jc w:val="center"/>
            </w:pPr>
            <w:r>
              <w:t>Чувашов Б.И.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437FFA" w:rsidRDefault="00437FFA" w:rsidP="00B574C4">
            <w:r>
              <w:t xml:space="preserve">академик </w:t>
            </w:r>
          </w:p>
          <w:p w:rsidR="00437FFA" w:rsidRDefault="00437FFA" w:rsidP="00B574C4">
            <w:r>
              <w:t>Коротеев В.А.</w:t>
            </w:r>
          </w:p>
          <w:p w:rsidR="00437FFA" w:rsidRDefault="00437FFA" w:rsidP="00B574C4">
            <w:r>
              <w:t>д.г.-м.н.</w:t>
            </w:r>
          </w:p>
          <w:p w:rsidR="00437FFA" w:rsidRDefault="00437FFA" w:rsidP="00B574C4">
            <w:r>
              <w:t xml:space="preserve">Огородников В.Н. </w:t>
            </w:r>
          </w:p>
          <w:p w:rsidR="00437FFA" w:rsidRDefault="00437FFA" w:rsidP="00B574C4">
            <w:r>
              <w:t>и др.</w:t>
            </w:r>
          </w:p>
          <w:p w:rsidR="00437FFA" w:rsidRDefault="00437FFA" w:rsidP="00B574C4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Золоторудная, редкометалльная и хрусталеносная минерализация кварцево-жильных месторождений Урала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академик</w:t>
            </w:r>
          </w:p>
          <w:p w:rsidR="00437FFA" w:rsidRDefault="00437FFA" w:rsidP="00B61132">
            <w:pPr>
              <w:jc w:val="center"/>
            </w:pPr>
            <w:r>
              <w:t>Коротеев В.А.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437FFA" w:rsidRDefault="00437FFA" w:rsidP="00B574C4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Геологическое строение доюрского фундамента Приуральской части Западной Сибири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академик</w:t>
            </w:r>
          </w:p>
          <w:p w:rsidR="00437FFA" w:rsidRDefault="00437FFA" w:rsidP="00B61132">
            <w:pPr>
              <w:jc w:val="center"/>
            </w:pPr>
            <w:r>
              <w:t>Коротеев В.А.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437FFA" w:rsidRDefault="00437FFA" w:rsidP="00B574C4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 xml:space="preserve">Литогеохимия и условия формирования осадочных комплексов Предуральского прогиба </w:t>
            </w:r>
          </w:p>
          <w:p w:rsidR="00437FFA" w:rsidRDefault="00437FFA" w:rsidP="00B61132">
            <w:pPr>
              <w:jc w:val="center"/>
            </w:pPr>
            <w:r>
              <w:t>(Средний и Южный Урал)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чл.-корр. РАН</w:t>
            </w:r>
          </w:p>
          <w:p w:rsidR="00437FFA" w:rsidRDefault="00437FFA" w:rsidP="00B61132">
            <w:pPr>
              <w:jc w:val="center"/>
            </w:pPr>
            <w:r>
              <w:t>Маслов А.В.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437FFA" w:rsidRDefault="00437FFA" w:rsidP="00B574C4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Ярусные стратотипы (</w:t>
            </w:r>
            <w:r>
              <w:rPr>
                <w:lang w:val="en-US"/>
              </w:rPr>
              <w:t>GSSP</w:t>
            </w:r>
            <w:r w:rsidRPr="009A24B1">
              <w:t>)</w:t>
            </w:r>
            <w:r>
              <w:t xml:space="preserve"> нижнего отдела пермской системы</w:t>
            </w:r>
          </w:p>
          <w:p w:rsidR="00437FFA" w:rsidRPr="009A24B1" w:rsidRDefault="00437FFA" w:rsidP="00001E14"/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д.г.-м.н.</w:t>
            </w:r>
          </w:p>
          <w:p w:rsidR="00437FFA" w:rsidRDefault="00437FFA" w:rsidP="00B61132">
            <w:pPr>
              <w:jc w:val="center"/>
            </w:pPr>
            <w:r>
              <w:t>Левен Э.Я.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9A24B1">
      <w:pPr>
        <w:jc w:val="center"/>
      </w:pPr>
      <w:r>
        <w:t xml:space="preserve">                                                                                             100 л.</w:t>
      </w:r>
    </w:p>
    <w:p w:rsidR="00437FFA" w:rsidRDefault="00437FFA"/>
    <w:p w:rsidR="00437FFA" w:rsidRDefault="00437FFA"/>
    <w:p w:rsidR="00437FFA" w:rsidRDefault="00437FFA"/>
    <w:p w:rsidR="00437FFA" w:rsidRDefault="00437FFA" w:rsidP="00B61132">
      <w:pPr>
        <w:jc w:val="center"/>
      </w:pPr>
      <w:r>
        <w:t>ИНСТИТУТ  ГЕОФИЗИКИ  (Екатеринбург)</w:t>
      </w:r>
    </w:p>
    <w:p w:rsidR="00437FFA" w:rsidRDefault="00437FFA" w:rsidP="00B611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354"/>
        <w:gridCol w:w="4248"/>
        <w:gridCol w:w="2268"/>
        <w:gridCol w:w="1276"/>
        <w:gridCol w:w="992"/>
        <w:gridCol w:w="992"/>
        <w:gridCol w:w="1276"/>
        <w:gridCol w:w="786"/>
      </w:tblGrid>
      <w:tr w:rsidR="00437FFA" w:rsidTr="0077547E">
        <w:tc>
          <w:tcPr>
            <w:tcW w:w="594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4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8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/>
        </w:tc>
      </w:tr>
      <w:tr w:rsidR="00437FFA" w:rsidTr="0077547E">
        <w:tc>
          <w:tcPr>
            <w:tcW w:w="594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</w:tc>
        <w:tc>
          <w:tcPr>
            <w:tcW w:w="2354" w:type="dxa"/>
          </w:tcPr>
          <w:p w:rsidR="00437FFA" w:rsidRDefault="00437FFA" w:rsidP="00126D81">
            <w:r>
              <w:t>к.т.н.</w:t>
            </w:r>
          </w:p>
          <w:p w:rsidR="00437FFA" w:rsidRDefault="00437FFA" w:rsidP="00126D81">
            <w:r>
              <w:t>Троянов А.К.</w:t>
            </w:r>
          </w:p>
        </w:tc>
        <w:tc>
          <w:tcPr>
            <w:tcW w:w="4248" w:type="dxa"/>
          </w:tcPr>
          <w:p w:rsidR="00437FFA" w:rsidRDefault="00437FFA" w:rsidP="00B61132">
            <w:pPr>
              <w:jc w:val="center"/>
            </w:pPr>
            <w:r>
              <w:t xml:space="preserve">Сейсмоакустическая эмиссия </w:t>
            </w:r>
          </w:p>
          <w:p w:rsidR="00437FFA" w:rsidRDefault="00437FFA" w:rsidP="00B61132">
            <w:pPr>
              <w:jc w:val="center"/>
            </w:pPr>
            <w:r>
              <w:t xml:space="preserve">в глубоких и сверхглубоких </w:t>
            </w:r>
          </w:p>
          <w:p w:rsidR="00437FFA" w:rsidRDefault="00437FFA" w:rsidP="00B61132">
            <w:pPr>
              <w:jc w:val="center"/>
            </w:pPr>
            <w:r>
              <w:t>скважинах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д.г.-м.н.</w:t>
            </w:r>
          </w:p>
          <w:p w:rsidR="00437FFA" w:rsidRDefault="00437FFA" w:rsidP="00B61132">
            <w:pPr>
              <w:jc w:val="center"/>
            </w:pPr>
            <w:r>
              <w:t>Иголкина Г.В.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77547E">
        <w:tc>
          <w:tcPr>
            <w:tcW w:w="594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54" w:type="dxa"/>
          </w:tcPr>
          <w:p w:rsidR="00437FFA" w:rsidRDefault="00437FFA" w:rsidP="00126D81">
            <w:r>
              <w:t>к.т.н.</w:t>
            </w:r>
          </w:p>
          <w:p w:rsidR="00437FFA" w:rsidRDefault="00437FFA" w:rsidP="00126D81">
            <w:r>
              <w:t>Дрягин В.В.</w:t>
            </w:r>
          </w:p>
          <w:p w:rsidR="00437FFA" w:rsidRDefault="00437FFA" w:rsidP="00126D81"/>
          <w:p w:rsidR="00437FFA" w:rsidRDefault="00437FFA" w:rsidP="00126D81"/>
        </w:tc>
        <w:tc>
          <w:tcPr>
            <w:tcW w:w="4248" w:type="dxa"/>
          </w:tcPr>
          <w:p w:rsidR="00437FFA" w:rsidRDefault="00437FFA" w:rsidP="00B61132">
            <w:pPr>
              <w:jc w:val="center"/>
            </w:pPr>
            <w:r>
              <w:t xml:space="preserve">Каротаж сейсмоакустической </w:t>
            </w:r>
          </w:p>
          <w:p w:rsidR="00437FFA" w:rsidRDefault="00437FFA" w:rsidP="00B61132">
            <w:pPr>
              <w:jc w:val="center"/>
            </w:pPr>
            <w:r>
              <w:t>эмиссии</w:t>
            </w:r>
          </w:p>
        </w:tc>
        <w:tc>
          <w:tcPr>
            <w:tcW w:w="2268" w:type="dxa"/>
          </w:tcPr>
          <w:p w:rsidR="00437FFA" w:rsidRDefault="00437FFA" w:rsidP="00126D81">
            <w:pPr>
              <w:jc w:val="center"/>
            </w:pPr>
            <w:r>
              <w:t>д.г.-м.н.</w:t>
            </w:r>
          </w:p>
          <w:p w:rsidR="00437FFA" w:rsidRDefault="00437FFA" w:rsidP="00126D81">
            <w:pPr>
              <w:jc w:val="center"/>
            </w:pPr>
            <w:r>
              <w:t>Иголкина Г.В.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4" w:type="dxa"/>
          </w:tcPr>
          <w:p w:rsidR="00437FFA" w:rsidRDefault="00437FFA" w:rsidP="00B61132">
            <w:pPr>
              <w:jc w:val="center"/>
            </w:pPr>
            <w:r>
              <w:t>3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354" w:type="dxa"/>
          </w:tcPr>
          <w:p w:rsidR="00437FFA" w:rsidRDefault="00437FFA" w:rsidP="00126D81">
            <w:r>
              <w:t>чл.-корр. РАН</w:t>
            </w:r>
          </w:p>
          <w:p w:rsidR="00437FFA" w:rsidRDefault="00437FFA" w:rsidP="00126D81">
            <w:r>
              <w:t>Мартышко П.С.</w:t>
            </w:r>
          </w:p>
          <w:p w:rsidR="00437FFA" w:rsidRDefault="00437FFA" w:rsidP="00126D81">
            <w:r>
              <w:t>к.г.-м.н.</w:t>
            </w:r>
          </w:p>
          <w:p w:rsidR="00437FFA" w:rsidRDefault="00437FFA" w:rsidP="00126D81">
            <w:r>
              <w:t xml:space="preserve">Дружинин В.С. </w:t>
            </w:r>
          </w:p>
          <w:p w:rsidR="00437FFA" w:rsidRDefault="00437FFA" w:rsidP="00126D81">
            <w:r>
              <w:t>и др.</w:t>
            </w:r>
          </w:p>
          <w:p w:rsidR="00437FFA" w:rsidRDefault="00437FFA" w:rsidP="00126D81"/>
        </w:tc>
        <w:tc>
          <w:tcPr>
            <w:tcW w:w="4248" w:type="dxa"/>
          </w:tcPr>
          <w:p w:rsidR="00437FFA" w:rsidRDefault="00437FFA" w:rsidP="00B61132">
            <w:pPr>
              <w:jc w:val="center"/>
            </w:pPr>
            <w:r>
              <w:t>Методика и результаты создания объемной геолого-геофизической модели верхней части литосферы северного и среднего сегментов Уральского региона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126D81">
            <w:pPr>
              <w:jc w:val="center"/>
            </w:pPr>
            <w:r>
              <w:t>д.ф.-м.н.</w:t>
            </w:r>
          </w:p>
          <w:p w:rsidR="00437FFA" w:rsidRDefault="00437FFA" w:rsidP="00126D81">
            <w:pPr>
              <w:jc w:val="center"/>
            </w:pPr>
            <w:r>
              <w:t>Шестаков А.Ф.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4" w:type="dxa"/>
          </w:tcPr>
          <w:p w:rsidR="00437FFA" w:rsidRDefault="00437FFA" w:rsidP="00B61132">
            <w:pPr>
              <w:jc w:val="center"/>
            </w:pPr>
            <w:r>
              <w:t>4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354" w:type="dxa"/>
          </w:tcPr>
          <w:p w:rsidR="00437FFA" w:rsidRDefault="00437FFA" w:rsidP="00126D81">
            <w:r>
              <w:t>д.г.-м.н.</w:t>
            </w:r>
          </w:p>
          <w:p w:rsidR="00437FFA" w:rsidRDefault="00437FFA" w:rsidP="00126D81">
            <w:r>
              <w:t>Бахтерев В.В.</w:t>
            </w:r>
          </w:p>
          <w:p w:rsidR="00437FFA" w:rsidRDefault="00437FFA" w:rsidP="00126D81"/>
          <w:p w:rsidR="00437FFA" w:rsidRDefault="00437FFA" w:rsidP="00126D81"/>
        </w:tc>
        <w:tc>
          <w:tcPr>
            <w:tcW w:w="4248" w:type="dxa"/>
          </w:tcPr>
          <w:p w:rsidR="00437FFA" w:rsidRDefault="00437FFA" w:rsidP="00B61132">
            <w:pPr>
              <w:jc w:val="center"/>
            </w:pPr>
            <w:r>
              <w:t>Температурные зависимости электропроводности и спектра катодолюминесценции горных пород… и возможности использования этих свойств при разведке и оценке качества минерального сырья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126D81">
            <w:pPr>
              <w:jc w:val="center"/>
            </w:pPr>
            <w:r>
              <w:t>д.ф.-м.н.</w:t>
            </w:r>
          </w:p>
          <w:p w:rsidR="00437FFA" w:rsidRDefault="00437FFA" w:rsidP="00126D81">
            <w:pPr>
              <w:jc w:val="center"/>
            </w:pPr>
            <w:r>
              <w:t>Хачай Ю.В.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6E788C">
      <w:pPr>
        <w:jc w:val="center"/>
      </w:pPr>
      <w:r>
        <w:t xml:space="preserve">                                                                                             45 л.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B61132">
      <w:pPr>
        <w:jc w:val="center"/>
      </w:pPr>
      <w:r>
        <w:t>ИНСТИТУТ  ГОРНОГО  ДЕЛА  (Екатеринбург)</w:t>
      </w:r>
    </w:p>
    <w:p w:rsidR="00437FFA" w:rsidRDefault="00437FFA" w:rsidP="00B611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65"/>
        <w:gridCol w:w="4238"/>
        <w:gridCol w:w="2268"/>
        <w:gridCol w:w="1276"/>
        <w:gridCol w:w="992"/>
        <w:gridCol w:w="992"/>
        <w:gridCol w:w="1276"/>
        <w:gridCol w:w="786"/>
      </w:tblGrid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65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38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/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</w:tc>
        <w:tc>
          <w:tcPr>
            <w:tcW w:w="2365" w:type="dxa"/>
          </w:tcPr>
          <w:p w:rsidR="00437FFA" w:rsidRDefault="00437FFA" w:rsidP="00F5786D">
            <w:r>
              <w:t>Коллектив авторов</w:t>
            </w:r>
          </w:p>
        </w:tc>
        <w:tc>
          <w:tcPr>
            <w:tcW w:w="4238" w:type="dxa"/>
          </w:tcPr>
          <w:p w:rsidR="00437FFA" w:rsidRDefault="00437FFA" w:rsidP="00B61132">
            <w:pPr>
              <w:jc w:val="center"/>
            </w:pPr>
            <w:r>
              <w:t>Прогноз технологического развития в горнодобывающих отраслях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чл.-корр. РАН</w:t>
            </w:r>
          </w:p>
          <w:p w:rsidR="00437FFA" w:rsidRDefault="00437FFA" w:rsidP="00B61132">
            <w:pPr>
              <w:jc w:val="center"/>
            </w:pPr>
            <w:r>
              <w:t>Яковлев В.Л.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7F3103"/>
          <w:p w:rsidR="00437FFA" w:rsidRDefault="00437FFA" w:rsidP="007F3103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65" w:type="dxa"/>
          </w:tcPr>
          <w:p w:rsidR="00437FFA" w:rsidRDefault="00437FFA" w:rsidP="00F5786D">
            <w:r>
              <w:t>Коллектив авторов</w:t>
            </w:r>
          </w:p>
        </w:tc>
        <w:tc>
          <w:tcPr>
            <w:tcW w:w="4238" w:type="dxa"/>
          </w:tcPr>
          <w:p w:rsidR="00437FFA" w:rsidRDefault="00437FFA" w:rsidP="00B61132">
            <w:pPr>
              <w:jc w:val="center"/>
            </w:pPr>
            <w:r>
              <w:t>Современная геодинамика и природно-техногенные катастрофы при недропользовании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д.т.н.</w:t>
            </w:r>
          </w:p>
          <w:p w:rsidR="00437FFA" w:rsidRDefault="00437FFA" w:rsidP="00B61132">
            <w:pPr>
              <w:jc w:val="center"/>
            </w:pPr>
            <w:r>
              <w:t>Зубков А.В.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7F3103">
            <w:pPr>
              <w:jc w:val="center"/>
            </w:pPr>
          </w:p>
          <w:p w:rsidR="00437FFA" w:rsidRDefault="00437FFA" w:rsidP="007F3103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3</w:t>
            </w:r>
          </w:p>
        </w:tc>
        <w:tc>
          <w:tcPr>
            <w:tcW w:w="2365" w:type="dxa"/>
          </w:tcPr>
          <w:p w:rsidR="00437FFA" w:rsidRDefault="00437FFA" w:rsidP="00F5786D">
            <w:r>
              <w:t>Сб. статей</w:t>
            </w:r>
          </w:p>
        </w:tc>
        <w:tc>
          <w:tcPr>
            <w:tcW w:w="4238" w:type="dxa"/>
          </w:tcPr>
          <w:p w:rsidR="00437FFA" w:rsidRDefault="00437FFA" w:rsidP="00B61132">
            <w:pPr>
              <w:jc w:val="center"/>
            </w:pPr>
            <w:r>
              <w:t>Проблемы недропользования – 2014</w:t>
            </w:r>
          </w:p>
          <w:p w:rsidR="00437FFA" w:rsidRDefault="00437FFA" w:rsidP="00DF70F3">
            <w:pPr>
              <w:jc w:val="center"/>
            </w:pPr>
            <w:r>
              <w:t>(материалы молодежной НПК)</w:t>
            </w:r>
          </w:p>
          <w:p w:rsidR="00437FFA" w:rsidRDefault="00437FFA" w:rsidP="00DF70F3">
            <w:pPr>
              <w:jc w:val="center"/>
            </w:pPr>
          </w:p>
          <w:p w:rsidR="00437FFA" w:rsidRDefault="00437FFA" w:rsidP="00DF70F3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к.т.н.</w:t>
            </w:r>
          </w:p>
          <w:p w:rsidR="00437FFA" w:rsidRDefault="00437FFA" w:rsidP="00B61132">
            <w:pPr>
              <w:jc w:val="center"/>
            </w:pPr>
            <w:r>
              <w:t>Глебов А.В.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7F3103">
            <w:pPr>
              <w:jc w:val="center"/>
            </w:pPr>
          </w:p>
          <w:p w:rsidR="00437FFA" w:rsidRDefault="00437FFA" w:rsidP="007F3103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>
            <w:pPr>
              <w:jc w:val="center"/>
            </w:pP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4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365" w:type="dxa"/>
          </w:tcPr>
          <w:p w:rsidR="00437FFA" w:rsidRDefault="00437FFA" w:rsidP="00F5786D">
            <w:r>
              <w:t>Сб. статей</w:t>
            </w:r>
          </w:p>
        </w:tc>
        <w:tc>
          <w:tcPr>
            <w:tcW w:w="4238" w:type="dxa"/>
          </w:tcPr>
          <w:p w:rsidR="00437FFA" w:rsidRDefault="00437FFA" w:rsidP="00B61132">
            <w:pPr>
              <w:jc w:val="center"/>
            </w:pPr>
            <w:r>
              <w:t>Проблемы карьерного транспорта – 2013 (материалы форума)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7F3103">
            <w:pPr>
              <w:jc w:val="center"/>
            </w:pPr>
            <w:r>
              <w:t>чл.-корр. РАН</w:t>
            </w:r>
          </w:p>
          <w:p w:rsidR="00437FFA" w:rsidRDefault="00437FFA" w:rsidP="007F3103">
            <w:pPr>
              <w:jc w:val="center"/>
            </w:pPr>
            <w:r>
              <w:t xml:space="preserve">Яковлев В.Л. 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7F3103">
            <w:pPr>
              <w:jc w:val="center"/>
            </w:pPr>
          </w:p>
          <w:p w:rsidR="00437FFA" w:rsidRDefault="00437FFA" w:rsidP="007F3103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ПРП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5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365" w:type="dxa"/>
          </w:tcPr>
          <w:p w:rsidR="00437FFA" w:rsidRDefault="00437FFA" w:rsidP="00F5786D">
            <w:r>
              <w:t>Сб. статей</w:t>
            </w:r>
          </w:p>
        </w:tc>
        <w:tc>
          <w:tcPr>
            <w:tcW w:w="4238" w:type="dxa"/>
          </w:tcPr>
          <w:p w:rsidR="00437FFA" w:rsidRDefault="00437FFA" w:rsidP="00B61132">
            <w:pPr>
              <w:jc w:val="center"/>
            </w:pPr>
            <w:r>
              <w:t>Геомеханика в горном деле - 2013</w:t>
            </w:r>
          </w:p>
          <w:p w:rsidR="00437FFA" w:rsidRDefault="00437FFA" w:rsidP="00B61132">
            <w:pPr>
              <w:jc w:val="center"/>
            </w:pPr>
            <w:r>
              <w:t>(материалы форума)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7F3103">
            <w:pPr>
              <w:jc w:val="center"/>
            </w:pPr>
            <w:r>
              <w:t>д.т.н.</w:t>
            </w:r>
          </w:p>
          <w:p w:rsidR="00437FFA" w:rsidRDefault="00437FFA" w:rsidP="007F3103">
            <w:pPr>
              <w:jc w:val="center"/>
            </w:pPr>
            <w:r>
              <w:t>Сашурин А.Д.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7F3103">
            <w:pPr>
              <w:jc w:val="center"/>
            </w:pPr>
          </w:p>
          <w:p w:rsidR="00437FFA" w:rsidRDefault="00437FFA" w:rsidP="007F3103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>
            <w:pPr>
              <w:jc w:val="center"/>
            </w:pPr>
          </w:p>
        </w:tc>
      </w:tr>
    </w:tbl>
    <w:p w:rsidR="00437FFA" w:rsidRDefault="00437FFA" w:rsidP="00E813CD">
      <w:pPr>
        <w:jc w:val="center"/>
      </w:pPr>
    </w:p>
    <w:p w:rsidR="00437FFA" w:rsidRDefault="00437FFA" w:rsidP="00E813CD">
      <w:pPr>
        <w:jc w:val="center"/>
      </w:pPr>
      <w:r>
        <w:t xml:space="preserve">                                                                                              97 л.</w:t>
      </w:r>
    </w:p>
    <w:p w:rsidR="00437FFA" w:rsidRDefault="00437FFA" w:rsidP="00E813CD">
      <w:pPr>
        <w:jc w:val="center"/>
      </w:pPr>
    </w:p>
    <w:p w:rsidR="00437FFA" w:rsidRDefault="00437FFA" w:rsidP="00E813CD">
      <w:pPr>
        <w:jc w:val="center"/>
      </w:pPr>
    </w:p>
    <w:p w:rsidR="00437FFA" w:rsidRDefault="00437FFA" w:rsidP="00E813CD">
      <w:pPr>
        <w:jc w:val="center"/>
      </w:pPr>
    </w:p>
    <w:p w:rsidR="00437FFA" w:rsidRDefault="00437FFA" w:rsidP="00E813CD">
      <w:pPr>
        <w:jc w:val="center"/>
      </w:pPr>
    </w:p>
    <w:p w:rsidR="00437FFA" w:rsidRDefault="00437FFA"/>
    <w:p w:rsidR="00437FFA" w:rsidRDefault="00437FFA" w:rsidP="00B61132">
      <w:pPr>
        <w:jc w:val="center"/>
      </w:pPr>
      <w:r>
        <w:t>ИНСТИТУТ  ИСТОРИИ И АРХЕОЛОГИИ  (Екатеринбург)</w:t>
      </w:r>
    </w:p>
    <w:p w:rsidR="00437FFA" w:rsidRDefault="00437FFA" w:rsidP="001A6A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8"/>
        <w:gridCol w:w="1276"/>
        <w:gridCol w:w="992"/>
        <w:gridCol w:w="992"/>
        <w:gridCol w:w="1276"/>
        <w:gridCol w:w="786"/>
      </w:tblGrid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/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BC3A6F">
            <w:r>
              <w:t>к.и.н.</w:t>
            </w:r>
          </w:p>
          <w:p w:rsidR="00437FFA" w:rsidRDefault="00437FFA" w:rsidP="00BC3A6F">
            <w:r>
              <w:t>Нечаева М.Ю.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Монашество Среднего Урала синодального периода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к.и.н.</w:t>
            </w:r>
          </w:p>
          <w:p w:rsidR="00437FFA" w:rsidRDefault="00437FFA" w:rsidP="00B61132">
            <w:pPr>
              <w:jc w:val="center"/>
            </w:pPr>
            <w:r>
              <w:t>Манькова И.Л.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437FFA" w:rsidRDefault="00437FFA" w:rsidP="00BC3A6F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 xml:space="preserve">Эго-документы в истории. </w:t>
            </w:r>
          </w:p>
          <w:p w:rsidR="00437FFA" w:rsidRDefault="00437FFA" w:rsidP="00B61132">
            <w:pPr>
              <w:jc w:val="center"/>
            </w:pPr>
            <w:r>
              <w:t>История в эго-документах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к.и.н.</w:t>
            </w:r>
          </w:p>
          <w:p w:rsidR="00437FFA" w:rsidRDefault="00437FFA" w:rsidP="00B61132">
            <w:pPr>
              <w:jc w:val="center"/>
            </w:pPr>
            <w:r>
              <w:t>Суржикова Н.В.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437FFA" w:rsidRDefault="00437FFA" w:rsidP="00BC3A6F">
            <w:r>
              <w:t>к.и.н.</w:t>
            </w:r>
          </w:p>
          <w:p w:rsidR="00437FFA" w:rsidRDefault="00437FFA" w:rsidP="00BC3A6F">
            <w:r>
              <w:t>Пьянков С.А.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 xml:space="preserve">Крестьянское хозяйство </w:t>
            </w:r>
          </w:p>
          <w:p w:rsidR="00437FFA" w:rsidRDefault="00437FFA" w:rsidP="00B61132">
            <w:pPr>
              <w:jc w:val="center"/>
            </w:pPr>
            <w:r>
              <w:t xml:space="preserve">Пермской губернии </w:t>
            </w:r>
          </w:p>
          <w:p w:rsidR="00437FFA" w:rsidRDefault="00437FFA" w:rsidP="00B61132">
            <w:pPr>
              <w:jc w:val="center"/>
            </w:pPr>
            <w:r>
              <w:t>конца Х</w:t>
            </w:r>
            <w:r>
              <w:rPr>
                <w:lang w:val="en-US"/>
              </w:rPr>
              <w:t>I</w:t>
            </w:r>
            <w:r>
              <w:t>Х – начала ХХ века</w:t>
            </w:r>
          </w:p>
          <w:p w:rsidR="00437FFA" w:rsidRPr="00BC3A6F" w:rsidRDefault="00437FFA" w:rsidP="00814C17"/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д.и.н.</w:t>
            </w:r>
          </w:p>
          <w:p w:rsidR="00437FFA" w:rsidRDefault="00437FFA" w:rsidP="00B61132">
            <w:pPr>
              <w:jc w:val="center"/>
            </w:pPr>
            <w:r>
              <w:t>Корнилов Г.Е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437FFA" w:rsidRDefault="00437FFA" w:rsidP="00BC3A6F">
            <w:r>
              <w:t>к.и.н.</w:t>
            </w:r>
          </w:p>
          <w:p w:rsidR="00437FFA" w:rsidRDefault="00437FFA" w:rsidP="00BC3A6F">
            <w:r>
              <w:t>Манькова И.Л.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Формирование православного ландшафта Урала и Западной Сибири в конце Х</w:t>
            </w:r>
            <w:r>
              <w:rPr>
                <w:lang w:val="en-US"/>
              </w:rPr>
              <w:t>VI</w:t>
            </w:r>
            <w:r w:rsidRPr="00BC3A6F">
              <w:t xml:space="preserve"> </w:t>
            </w:r>
            <w:r>
              <w:t>–</w:t>
            </w:r>
            <w:r w:rsidRPr="00BC3A6F">
              <w:t xml:space="preserve"> </w:t>
            </w:r>
            <w:r>
              <w:t>Х</w:t>
            </w:r>
            <w:r>
              <w:rPr>
                <w:lang w:val="en-US"/>
              </w:rPr>
              <w:t>VII</w:t>
            </w:r>
            <w:r>
              <w:t xml:space="preserve"> вв.</w:t>
            </w:r>
          </w:p>
          <w:p w:rsidR="00437FFA" w:rsidRPr="00BC3A6F" w:rsidRDefault="00437FFA" w:rsidP="005A5219"/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к.и.н.</w:t>
            </w:r>
          </w:p>
          <w:p w:rsidR="00437FFA" w:rsidRDefault="00437FFA" w:rsidP="00B61132">
            <w:pPr>
              <w:jc w:val="center"/>
            </w:pPr>
            <w:r>
              <w:t>Нечаева М.Ю.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437FFA" w:rsidRDefault="00437FFA" w:rsidP="00BC3A6F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5A5219">
            <w:pPr>
              <w:jc w:val="center"/>
            </w:pPr>
            <w:r>
              <w:t>Урал в истории России: теоретико-методологическая историографическая концептуализация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д.и.н.</w:t>
            </w:r>
          </w:p>
          <w:p w:rsidR="00437FFA" w:rsidRDefault="00437FFA" w:rsidP="00B61132">
            <w:pPr>
              <w:jc w:val="center"/>
            </w:pPr>
            <w:r>
              <w:t xml:space="preserve">Артемов 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6</w:t>
            </w:r>
          </w:p>
        </w:tc>
        <w:tc>
          <w:tcPr>
            <w:tcW w:w="2357" w:type="dxa"/>
          </w:tcPr>
          <w:p w:rsidR="00437FFA" w:rsidRDefault="00437FFA" w:rsidP="00BC3A6F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5A5219">
            <w:pPr>
              <w:jc w:val="center"/>
            </w:pPr>
            <w:r>
              <w:t xml:space="preserve">Пути развития пермских литератур </w:t>
            </w:r>
          </w:p>
          <w:p w:rsidR="00437FFA" w:rsidRDefault="00437FFA" w:rsidP="005A5219">
            <w:pPr>
              <w:jc w:val="center"/>
            </w:pPr>
            <w:r>
              <w:t>в общероссийском социокультурном контексте: Х</w:t>
            </w:r>
            <w:r>
              <w:rPr>
                <w:lang w:val="en-US"/>
              </w:rPr>
              <w:t>VIII</w:t>
            </w:r>
            <w:r w:rsidRPr="005A5219">
              <w:t xml:space="preserve"> </w:t>
            </w:r>
            <w:r>
              <w:t>–</w:t>
            </w:r>
            <w:r w:rsidRPr="005A5219">
              <w:t xml:space="preserve"> </w:t>
            </w:r>
            <w:r>
              <w:t>первая треть ХХ в.</w:t>
            </w:r>
          </w:p>
          <w:p w:rsidR="00437FFA" w:rsidRDefault="00437FFA" w:rsidP="005A5219">
            <w:pPr>
              <w:jc w:val="center"/>
            </w:pPr>
          </w:p>
          <w:p w:rsidR="00437FFA" w:rsidRPr="005A5219" w:rsidRDefault="00437FFA" w:rsidP="005A5219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д.филол.н.</w:t>
            </w:r>
          </w:p>
          <w:p w:rsidR="00437FFA" w:rsidRDefault="00437FFA" w:rsidP="00B61132">
            <w:pPr>
              <w:jc w:val="center"/>
            </w:pPr>
            <w:r>
              <w:t>Созина Е.К.</w:t>
            </w:r>
          </w:p>
          <w:p w:rsidR="00437FFA" w:rsidRDefault="00437FFA" w:rsidP="005A5219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7</w:t>
            </w:r>
          </w:p>
        </w:tc>
        <w:tc>
          <w:tcPr>
            <w:tcW w:w="2357" w:type="dxa"/>
          </w:tcPr>
          <w:p w:rsidR="00437FFA" w:rsidRDefault="00437FFA" w:rsidP="00BC3A6F">
            <w:r>
              <w:t>к.и.н.</w:t>
            </w:r>
          </w:p>
          <w:p w:rsidR="00437FFA" w:rsidRDefault="00437FFA" w:rsidP="00BC3A6F">
            <w:r>
              <w:t>Шумкин Г.Н.</w:t>
            </w:r>
          </w:p>
        </w:tc>
        <w:tc>
          <w:tcPr>
            <w:tcW w:w="4246" w:type="dxa"/>
          </w:tcPr>
          <w:p w:rsidR="00437FFA" w:rsidRDefault="00437FFA" w:rsidP="005A5219">
            <w:pPr>
              <w:jc w:val="center"/>
            </w:pPr>
            <w:r>
              <w:t>Военное производство казенных горных заводов в конце Х</w:t>
            </w:r>
            <w:r>
              <w:rPr>
                <w:lang w:val="en-US"/>
              </w:rPr>
              <w:t>I</w:t>
            </w:r>
            <w:r>
              <w:t>Х – начале ХХ в.</w:t>
            </w:r>
          </w:p>
          <w:p w:rsidR="00437FFA" w:rsidRPr="002D1E0C" w:rsidRDefault="00437FFA" w:rsidP="005A5219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академик</w:t>
            </w:r>
          </w:p>
          <w:p w:rsidR="00437FFA" w:rsidRDefault="00437FFA" w:rsidP="00B61132">
            <w:pPr>
              <w:jc w:val="center"/>
            </w:pPr>
            <w:r>
              <w:t>Алексеев В.В.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8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357" w:type="dxa"/>
          </w:tcPr>
          <w:p w:rsidR="00437FFA" w:rsidRDefault="00437FFA" w:rsidP="00BC3A6F">
            <w:r>
              <w:t>Микитюк В.П.</w:t>
            </w:r>
          </w:p>
          <w:p w:rsidR="00437FFA" w:rsidRDefault="00437FFA" w:rsidP="00BC3A6F"/>
        </w:tc>
        <w:tc>
          <w:tcPr>
            <w:tcW w:w="4246" w:type="dxa"/>
          </w:tcPr>
          <w:p w:rsidR="00437FFA" w:rsidRDefault="00437FFA" w:rsidP="005A5219">
            <w:pPr>
              <w:jc w:val="center"/>
            </w:pPr>
            <w:r>
              <w:t>Винокуры и мукомолы Урала второй половины Х</w:t>
            </w:r>
            <w:r>
              <w:rPr>
                <w:lang w:val="en-US"/>
              </w:rPr>
              <w:t>I</w:t>
            </w:r>
            <w:r>
              <w:t>Х – начала ХХ в.</w:t>
            </w:r>
          </w:p>
          <w:p w:rsidR="00437FFA" w:rsidRDefault="00437FFA" w:rsidP="005A5219">
            <w:pPr>
              <w:jc w:val="center"/>
            </w:pPr>
            <w:r>
              <w:t>Справочник</w:t>
            </w:r>
          </w:p>
          <w:p w:rsidR="00437FFA" w:rsidRDefault="00437FFA" w:rsidP="005A5219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д.и.н.</w:t>
            </w:r>
          </w:p>
          <w:p w:rsidR="00437FFA" w:rsidRDefault="00437FFA" w:rsidP="00B61132">
            <w:pPr>
              <w:jc w:val="center"/>
            </w:pPr>
            <w:r>
              <w:t>Неклюдов Е.Г.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9</w:t>
            </w:r>
          </w:p>
        </w:tc>
        <w:tc>
          <w:tcPr>
            <w:tcW w:w="2357" w:type="dxa"/>
          </w:tcPr>
          <w:p w:rsidR="00437FFA" w:rsidRDefault="00437FFA" w:rsidP="00BC3A6F">
            <w:r>
              <w:t>к.и.н.</w:t>
            </w:r>
          </w:p>
          <w:p w:rsidR="00437FFA" w:rsidRDefault="00437FFA" w:rsidP="00BC3A6F">
            <w:r>
              <w:t>Курлаев Е.А.</w:t>
            </w:r>
          </w:p>
        </w:tc>
        <w:tc>
          <w:tcPr>
            <w:tcW w:w="4246" w:type="dxa"/>
          </w:tcPr>
          <w:p w:rsidR="00437FFA" w:rsidRDefault="00437FFA" w:rsidP="005A5219">
            <w:pPr>
              <w:jc w:val="center"/>
            </w:pPr>
            <w:r>
              <w:t>Генезис горно-металлургической промышленности Урала (Х</w:t>
            </w:r>
            <w:r>
              <w:rPr>
                <w:lang w:val="en-US"/>
              </w:rPr>
              <w:t>VII</w:t>
            </w:r>
            <w:r w:rsidRPr="002D1E0C">
              <w:t xml:space="preserve"> </w:t>
            </w:r>
            <w:r>
              <w:t>–</w:t>
            </w:r>
            <w:r w:rsidRPr="002D1E0C">
              <w:t xml:space="preserve"> </w:t>
            </w:r>
            <w:r>
              <w:t>первая четверть Х</w:t>
            </w:r>
            <w:r>
              <w:rPr>
                <w:lang w:val="en-US"/>
              </w:rPr>
              <w:t>VIII</w:t>
            </w:r>
            <w:r w:rsidRPr="002D1E0C">
              <w:t xml:space="preserve"> </w:t>
            </w:r>
            <w:r>
              <w:t>в.)</w:t>
            </w:r>
          </w:p>
          <w:p w:rsidR="00437FFA" w:rsidRPr="002D1E0C" w:rsidRDefault="00437FFA" w:rsidP="005A5219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д.и.н.</w:t>
            </w:r>
          </w:p>
          <w:p w:rsidR="00437FFA" w:rsidRDefault="00437FFA" w:rsidP="00B61132">
            <w:pPr>
              <w:jc w:val="center"/>
            </w:pPr>
            <w:r>
              <w:t>Побережников И.В.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814C17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2357" w:type="dxa"/>
          </w:tcPr>
          <w:p w:rsidR="00437FFA" w:rsidRDefault="00437FFA" w:rsidP="00BC3A6F">
            <w:r>
              <w:t>к.и.н.</w:t>
            </w:r>
          </w:p>
          <w:p w:rsidR="00437FFA" w:rsidRDefault="00437FFA" w:rsidP="00BC3A6F">
            <w:r>
              <w:t xml:space="preserve">Ряпусова Д.Н. </w:t>
            </w:r>
          </w:p>
        </w:tc>
        <w:tc>
          <w:tcPr>
            <w:tcW w:w="4246" w:type="dxa"/>
          </w:tcPr>
          <w:p w:rsidR="00437FFA" w:rsidRDefault="00437FFA" w:rsidP="005A5219">
            <w:pPr>
              <w:jc w:val="center"/>
            </w:pPr>
            <w:r>
              <w:t xml:space="preserve">Киноиндустрия Урала в годы </w:t>
            </w:r>
          </w:p>
          <w:p w:rsidR="00437FFA" w:rsidRDefault="00437FFA" w:rsidP="005A5219">
            <w:pPr>
              <w:jc w:val="center"/>
            </w:pPr>
            <w:r>
              <w:t xml:space="preserve">Великой Отечественной войны и </w:t>
            </w:r>
          </w:p>
          <w:p w:rsidR="00437FFA" w:rsidRDefault="00437FFA" w:rsidP="005A5219">
            <w:pPr>
              <w:jc w:val="center"/>
            </w:pPr>
            <w:r>
              <w:t>в послевоенный период</w:t>
            </w:r>
          </w:p>
          <w:p w:rsidR="00437FFA" w:rsidRDefault="00437FFA" w:rsidP="005A5219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д.и.н.</w:t>
            </w:r>
          </w:p>
          <w:p w:rsidR="00437FFA" w:rsidRDefault="00437FFA" w:rsidP="00B61132">
            <w:pPr>
              <w:jc w:val="center"/>
            </w:pPr>
            <w:r>
              <w:t>Сперанский А.В.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</w:tbl>
    <w:p w:rsidR="00437FFA" w:rsidRDefault="00437FFA"/>
    <w:p w:rsidR="00437FFA" w:rsidRDefault="00437FFA" w:rsidP="008E1E34">
      <w:pPr>
        <w:jc w:val="center"/>
      </w:pPr>
      <w:r>
        <w:t xml:space="preserve">                                                                                             170 л.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B61132">
      <w:pPr>
        <w:jc w:val="center"/>
      </w:pPr>
      <w:r>
        <w:t>ИНСТИТУТ  ФИЛОСОФИИ  И  ПРАВА  (Екатеринбург)</w:t>
      </w:r>
    </w:p>
    <w:p w:rsidR="00437FFA" w:rsidRDefault="00437FFA" w:rsidP="00B611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8"/>
        <w:gridCol w:w="1276"/>
        <w:gridCol w:w="992"/>
        <w:gridCol w:w="992"/>
        <w:gridCol w:w="1276"/>
        <w:gridCol w:w="786"/>
      </w:tblGrid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/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A03FAC">
            <w:r>
              <w:t>к.полит.н.</w:t>
            </w:r>
          </w:p>
          <w:p w:rsidR="00437FFA" w:rsidRDefault="00437FFA" w:rsidP="00A03FAC">
            <w:r>
              <w:t>Булипопова Е.В.</w:t>
            </w:r>
          </w:p>
          <w:p w:rsidR="00437FFA" w:rsidRDefault="00437FFA" w:rsidP="00A03FAC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Концепт «двойные стандарты» в современном политическом дискурсе: теоретический анализ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к.филос. н.</w:t>
            </w:r>
          </w:p>
          <w:p w:rsidR="00437FFA" w:rsidRDefault="00437FFA" w:rsidP="00B61132">
            <w:pPr>
              <w:jc w:val="center"/>
            </w:pPr>
            <w:r>
              <w:t>Киселев К.В.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437FFA" w:rsidRDefault="00437FFA" w:rsidP="00A03FAC">
            <w:r>
              <w:t>к.филос.н.</w:t>
            </w:r>
          </w:p>
          <w:p w:rsidR="00437FFA" w:rsidRDefault="00437FFA" w:rsidP="00A03FAC">
            <w:r>
              <w:t>Киселев К.В.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 xml:space="preserve">Символическая политика: </w:t>
            </w:r>
          </w:p>
          <w:p w:rsidR="00437FFA" w:rsidRDefault="00437FFA" w:rsidP="00B61132">
            <w:pPr>
              <w:jc w:val="center"/>
            </w:pPr>
            <w:r>
              <w:t xml:space="preserve">основные стратегии власти </w:t>
            </w:r>
          </w:p>
          <w:p w:rsidR="00437FFA" w:rsidRDefault="00437FFA" w:rsidP="00B61132">
            <w:pPr>
              <w:jc w:val="center"/>
            </w:pPr>
            <w:r>
              <w:t xml:space="preserve">и оппозиция 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д.полит.н.</w:t>
            </w:r>
          </w:p>
          <w:p w:rsidR="00437FFA" w:rsidRDefault="00437FFA" w:rsidP="00B61132">
            <w:pPr>
              <w:jc w:val="center"/>
            </w:pPr>
            <w:r>
              <w:t>Фишман Л.Г.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437FFA" w:rsidRDefault="00437FFA" w:rsidP="00A03FAC">
            <w:r>
              <w:t>д.филос.н.</w:t>
            </w:r>
          </w:p>
          <w:p w:rsidR="00437FFA" w:rsidRDefault="00437FFA" w:rsidP="00A03FAC">
            <w:r>
              <w:t>Гагарин А.С.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Персональная экзистенциалистика.</w:t>
            </w:r>
          </w:p>
          <w:p w:rsidR="00437FFA" w:rsidRDefault="00437FFA" w:rsidP="00B61132">
            <w:pPr>
              <w:jc w:val="center"/>
            </w:pPr>
            <w:r>
              <w:t>Экзистенциалы человеческого бытия в трудах и в судьбах европейских философов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д.филос.н.</w:t>
            </w:r>
          </w:p>
          <w:p w:rsidR="00437FFA" w:rsidRDefault="00437FFA" w:rsidP="00B61132">
            <w:pPr>
              <w:jc w:val="center"/>
            </w:pPr>
            <w:r>
              <w:t>Степанова Е.А.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437FFA" w:rsidRDefault="00437FFA" w:rsidP="00A03FAC">
            <w:r>
              <w:t>д.ю.н.</w:t>
            </w:r>
          </w:p>
          <w:p w:rsidR="00437FFA" w:rsidRDefault="00437FFA" w:rsidP="00A03FAC">
            <w:r>
              <w:t>Филиппова Н.А.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Публичное представительство в федеративном государстве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чл.-корр. РАН</w:t>
            </w:r>
          </w:p>
          <w:p w:rsidR="00437FFA" w:rsidRDefault="00437FFA" w:rsidP="00B61132">
            <w:pPr>
              <w:jc w:val="center"/>
            </w:pPr>
            <w:r>
              <w:t>Руденко В.Н.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437FFA" w:rsidRDefault="00437FFA" w:rsidP="00A03FAC">
            <w:r>
              <w:t>Коллектив кавторов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«Смерть Ивана Ильича» Л.Н. Толстого в свете  мировоззрения писателя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д.филос.н.</w:t>
            </w:r>
          </w:p>
          <w:p w:rsidR="00437FFA" w:rsidRDefault="00437FFA" w:rsidP="00B61132">
            <w:pPr>
              <w:jc w:val="center"/>
            </w:pPr>
            <w:r>
              <w:t>Мирошников Ю.И.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6</w:t>
            </w:r>
          </w:p>
        </w:tc>
        <w:tc>
          <w:tcPr>
            <w:tcW w:w="2357" w:type="dxa"/>
          </w:tcPr>
          <w:p w:rsidR="00437FFA" w:rsidRDefault="00437FFA" w:rsidP="00A03FAC">
            <w:r>
              <w:t>к.филос.н.</w:t>
            </w:r>
          </w:p>
          <w:p w:rsidR="00437FFA" w:rsidRDefault="00437FFA" w:rsidP="00A03FAC">
            <w:r>
              <w:t>Василенко Ю.В.</w:t>
            </w:r>
          </w:p>
          <w:p w:rsidR="00437FFA" w:rsidRDefault="00437FFA" w:rsidP="00A03FAC"/>
          <w:p w:rsidR="00437FFA" w:rsidRDefault="00437FFA" w:rsidP="00A03FAC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Генезис испанского консерватизма</w:t>
            </w:r>
          </w:p>
        </w:tc>
        <w:tc>
          <w:tcPr>
            <w:tcW w:w="2268" w:type="dxa"/>
          </w:tcPr>
          <w:p w:rsidR="00437FFA" w:rsidRPr="00B25936" w:rsidRDefault="00437FFA" w:rsidP="00B25936">
            <w:pPr>
              <w:jc w:val="center"/>
            </w:pPr>
            <w:r>
              <w:t>чл.-корр. РАН</w:t>
            </w:r>
          </w:p>
          <w:p w:rsidR="00437FFA" w:rsidRDefault="00437FFA" w:rsidP="00B25936">
            <w:pPr>
              <w:jc w:val="center"/>
            </w:pPr>
            <w:r w:rsidRPr="00B25936">
              <w:t>Руденко В.Н.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7</w:t>
            </w:r>
          </w:p>
        </w:tc>
        <w:tc>
          <w:tcPr>
            <w:tcW w:w="2357" w:type="dxa"/>
          </w:tcPr>
          <w:p w:rsidR="00437FFA" w:rsidRDefault="00437FFA" w:rsidP="00A03FAC">
            <w:r>
              <w:t>Словарь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Парламентский словарь</w:t>
            </w:r>
          </w:p>
        </w:tc>
        <w:tc>
          <w:tcPr>
            <w:tcW w:w="2268" w:type="dxa"/>
          </w:tcPr>
          <w:p w:rsidR="00437FFA" w:rsidRDefault="00437FFA" w:rsidP="00B25936">
            <w:pPr>
              <w:jc w:val="center"/>
            </w:pPr>
            <w:r>
              <w:t>чл-корр. РАН</w:t>
            </w:r>
          </w:p>
          <w:p w:rsidR="00437FFA" w:rsidRDefault="00437FFA" w:rsidP="00B25936">
            <w:pPr>
              <w:jc w:val="center"/>
            </w:pPr>
            <w:r>
              <w:t xml:space="preserve"> Руденко В.Н.</w:t>
            </w:r>
          </w:p>
          <w:p w:rsidR="00437FFA" w:rsidRPr="00B25936" w:rsidRDefault="00437FFA" w:rsidP="00B25936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8</w:t>
            </w:r>
          </w:p>
        </w:tc>
        <w:tc>
          <w:tcPr>
            <w:tcW w:w="2357" w:type="dxa"/>
          </w:tcPr>
          <w:p w:rsidR="00437FFA" w:rsidRDefault="00437FFA" w:rsidP="00A03FAC">
            <w:r>
              <w:t>д.полит.н.</w:t>
            </w:r>
          </w:p>
          <w:p w:rsidR="00437FFA" w:rsidRDefault="00437FFA" w:rsidP="00A03FAC">
            <w:r>
              <w:t>Русакова О.Ф.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Дискурс травелога:</w:t>
            </w:r>
          </w:p>
          <w:p w:rsidR="00437FFA" w:rsidRDefault="00437FFA" w:rsidP="00B61132">
            <w:pPr>
              <w:jc w:val="center"/>
            </w:pPr>
            <w:r>
              <w:t>теоретико-методологический анализ</w:t>
            </w:r>
          </w:p>
          <w:p w:rsidR="00437FFA" w:rsidRDefault="00437FFA" w:rsidP="004449C3"/>
        </w:tc>
        <w:tc>
          <w:tcPr>
            <w:tcW w:w="2268" w:type="dxa"/>
          </w:tcPr>
          <w:p w:rsidR="00437FFA" w:rsidRDefault="00437FFA" w:rsidP="00B25936">
            <w:pPr>
              <w:jc w:val="center"/>
            </w:pPr>
            <w:r>
              <w:t>д.полит.н.</w:t>
            </w:r>
          </w:p>
          <w:p w:rsidR="00437FFA" w:rsidRPr="00B25936" w:rsidRDefault="00437FFA" w:rsidP="00B25936">
            <w:pPr>
              <w:jc w:val="center"/>
            </w:pPr>
            <w:r>
              <w:t>Фадеичева М.А.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9</w:t>
            </w:r>
          </w:p>
        </w:tc>
        <w:tc>
          <w:tcPr>
            <w:tcW w:w="2357" w:type="dxa"/>
          </w:tcPr>
          <w:p w:rsidR="00437FFA" w:rsidRDefault="00437FFA" w:rsidP="00A03FAC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Послания президента РФ: политико-лингвистический анализ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A06391">
            <w:pPr>
              <w:jc w:val="center"/>
            </w:pPr>
            <w:r>
              <w:t>к.филос. н.</w:t>
            </w:r>
          </w:p>
          <w:p w:rsidR="00437FFA" w:rsidRDefault="00437FFA" w:rsidP="00A06391">
            <w:pPr>
              <w:jc w:val="center"/>
            </w:pPr>
            <w:r>
              <w:t>Киселев К.В.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2357" w:type="dxa"/>
          </w:tcPr>
          <w:p w:rsidR="00437FFA" w:rsidRDefault="00437FFA" w:rsidP="00A03FAC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НКО в Свердловской области:</w:t>
            </w:r>
          </w:p>
          <w:p w:rsidR="00437FFA" w:rsidRDefault="00437FFA" w:rsidP="00B61132">
            <w:pPr>
              <w:jc w:val="center"/>
            </w:pPr>
            <w:r>
              <w:t xml:space="preserve"> опыт социологического исследования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Pr="00B25936" w:rsidRDefault="00437FFA" w:rsidP="006F3D9A">
            <w:pPr>
              <w:jc w:val="center"/>
            </w:pPr>
            <w:r>
              <w:t>чл.-корр. РАН</w:t>
            </w:r>
          </w:p>
          <w:p w:rsidR="00437FFA" w:rsidRDefault="00437FFA" w:rsidP="00A06391">
            <w:pPr>
              <w:jc w:val="center"/>
            </w:pPr>
            <w:r w:rsidRPr="00B25936">
              <w:t>Руденко В.Н.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11</w:t>
            </w:r>
          </w:p>
        </w:tc>
        <w:tc>
          <w:tcPr>
            <w:tcW w:w="2357" w:type="dxa"/>
          </w:tcPr>
          <w:p w:rsidR="00437FFA" w:rsidRDefault="00437FFA" w:rsidP="00A03FAC">
            <w:r>
              <w:t>к.полит.н.</w:t>
            </w:r>
          </w:p>
          <w:p w:rsidR="00437FFA" w:rsidRDefault="00437FFA" w:rsidP="00A03FAC">
            <w:r>
              <w:t>Старцев Я.Ю.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Грамматика власти: структурирование логик политического взаимодействия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Pr="00B25936" w:rsidRDefault="00437FFA" w:rsidP="006F3D9A">
            <w:pPr>
              <w:jc w:val="center"/>
            </w:pPr>
            <w:r>
              <w:t>чл.-корр. РАН</w:t>
            </w:r>
          </w:p>
          <w:p w:rsidR="00437FFA" w:rsidRDefault="00437FFA" w:rsidP="00D654A2">
            <w:pPr>
              <w:jc w:val="center"/>
            </w:pPr>
            <w:r w:rsidRPr="00B25936">
              <w:t>Руденко В.Н.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12</w:t>
            </w:r>
          </w:p>
        </w:tc>
        <w:tc>
          <w:tcPr>
            <w:tcW w:w="2357" w:type="dxa"/>
          </w:tcPr>
          <w:p w:rsidR="00437FFA" w:rsidRDefault="00437FFA" w:rsidP="00A03FAC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Словарь по истории и философии науки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D654A2">
            <w:pPr>
              <w:jc w:val="center"/>
            </w:pPr>
            <w:r>
              <w:t>д.филос.н.</w:t>
            </w:r>
          </w:p>
          <w:p w:rsidR="00437FFA" w:rsidRPr="00B25936" w:rsidRDefault="00437FFA" w:rsidP="00D654A2">
            <w:pPr>
              <w:jc w:val="center"/>
            </w:pPr>
            <w:r>
              <w:t>Мирошников Ю.И.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 xml:space="preserve">-«- 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13</w:t>
            </w:r>
          </w:p>
        </w:tc>
        <w:tc>
          <w:tcPr>
            <w:tcW w:w="2357" w:type="dxa"/>
          </w:tcPr>
          <w:p w:rsidR="00437FFA" w:rsidRPr="00B25936" w:rsidRDefault="00437FFA" w:rsidP="006F3D9A">
            <w:r>
              <w:t>чл.-корр. РАН</w:t>
            </w:r>
          </w:p>
          <w:p w:rsidR="00437FFA" w:rsidRDefault="00437FFA" w:rsidP="006F3D9A">
            <w:r w:rsidRPr="00B25936">
              <w:t>Руденко В.Н.</w:t>
            </w:r>
          </w:p>
          <w:p w:rsidR="00437FFA" w:rsidRDefault="00437FFA" w:rsidP="006F3D9A">
            <w:r>
              <w:t>к.филос. н.</w:t>
            </w:r>
          </w:p>
          <w:p w:rsidR="00437FFA" w:rsidRDefault="00437FFA" w:rsidP="006F3D9A">
            <w:r>
              <w:t>Киселев К.В.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 xml:space="preserve">Техногенные угрозы: </w:t>
            </w:r>
          </w:p>
          <w:p w:rsidR="00437FFA" w:rsidRDefault="00437FFA" w:rsidP="00B61132">
            <w:pPr>
              <w:jc w:val="center"/>
            </w:pPr>
            <w:r>
              <w:t xml:space="preserve">Т.1: Общественное мнение в местах падения отделяющихся частей </w:t>
            </w:r>
          </w:p>
          <w:p w:rsidR="00437FFA" w:rsidRDefault="00437FFA" w:rsidP="00B61132">
            <w:pPr>
              <w:jc w:val="center"/>
            </w:pPr>
            <w:r>
              <w:t>ракет-носителей</w:t>
            </w:r>
          </w:p>
        </w:tc>
        <w:tc>
          <w:tcPr>
            <w:tcW w:w="2268" w:type="dxa"/>
          </w:tcPr>
          <w:p w:rsidR="00437FFA" w:rsidRDefault="00437FFA" w:rsidP="00D654A2">
            <w:pPr>
              <w:jc w:val="center"/>
            </w:pPr>
            <w:r>
              <w:t>д.полит.н.</w:t>
            </w:r>
          </w:p>
          <w:p w:rsidR="00437FFA" w:rsidRDefault="00437FFA" w:rsidP="00D654A2">
            <w:pPr>
              <w:jc w:val="center"/>
            </w:pPr>
            <w:r>
              <w:t>Подвинцев О.Б.</w:t>
            </w:r>
          </w:p>
          <w:p w:rsidR="00437FFA" w:rsidRDefault="00437FFA" w:rsidP="00D654A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14</w:t>
            </w:r>
          </w:p>
        </w:tc>
        <w:tc>
          <w:tcPr>
            <w:tcW w:w="2357" w:type="dxa"/>
          </w:tcPr>
          <w:p w:rsidR="00437FFA" w:rsidRPr="00B25936" w:rsidRDefault="00437FFA" w:rsidP="009E2632">
            <w:r>
              <w:t>чл.-корр. РАН</w:t>
            </w:r>
          </w:p>
          <w:p w:rsidR="00437FFA" w:rsidRDefault="00437FFA" w:rsidP="009E2632">
            <w:r w:rsidRPr="00B25936">
              <w:t>Руденко В.Н.</w:t>
            </w:r>
          </w:p>
          <w:p w:rsidR="00437FFA" w:rsidRDefault="00437FFA" w:rsidP="009E2632">
            <w:r>
              <w:t>к.филос. н.</w:t>
            </w:r>
          </w:p>
          <w:p w:rsidR="00437FFA" w:rsidRDefault="00437FFA" w:rsidP="009E2632">
            <w:r>
              <w:t>Киселев К.В.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Техногенные угрозы:</w:t>
            </w:r>
          </w:p>
          <w:p w:rsidR="00437FFA" w:rsidRDefault="00437FFA" w:rsidP="00B61132">
            <w:pPr>
              <w:jc w:val="center"/>
            </w:pPr>
            <w:r>
              <w:t>Т.2: Общественное мнение в местах строительства и функционирования АЭС</w:t>
            </w:r>
          </w:p>
        </w:tc>
        <w:tc>
          <w:tcPr>
            <w:tcW w:w="2268" w:type="dxa"/>
          </w:tcPr>
          <w:p w:rsidR="00437FFA" w:rsidRDefault="00437FFA" w:rsidP="009E2632">
            <w:pPr>
              <w:jc w:val="center"/>
            </w:pPr>
            <w:r>
              <w:t>д.полит.н.</w:t>
            </w:r>
          </w:p>
          <w:p w:rsidR="00437FFA" w:rsidRDefault="00437FFA" w:rsidP="009E2632">
            <w:pPr>
              <w:jc w:val="center"/>
            </w:pPr>
            <w:r>
              <w:t>Подвинцев О.Б.</w:t>
            </w:r>
          </w:p>
          <w:p w:rsidR="00437FFA" w:rsidRDefault="00437FFA" w:rsidP="00D654A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15</w:t>
            </w:r>
          </w:p>
        </w:tc>
        <w:tc>
          <w:tcPr>
            <w:tcW w:w="2357" w:type="dxa"/>
          </w:tcPr>
          <w:p w:rsidR="00437FFA" w:rsidRDefault="00437FFA" w:rsidP="00A03FAC">
            <w:r>
              <w:t>д.полит.н.</w:t>
            </w:r>
          </w:p>
          <w:p w:rsidR="00437FFA" w:rsidRDefault="00437FFA" w:rsidP="00A03FAC">
            <w:r>
              <w:t>Фан И.Б.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Российский гражданин: проблемы становления и  развития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Pr="00B25936" w:rsidRDefault="00437FFA" w:rsidP="006F3D9A">
            <w:pPr>
              <w:jc w:val="center"/>
            </w:pPr>
            <w:r>
              <w:t>чл.-корр. РАН</w:t>
            </w:r>
          </w:p>
          <w:p w:rsidR="00437FFA" w:rsidRDefault="00437FFA" w:rsidP="00D654A2">
            <w:pPr>
              <w:jc w:val="center"/>
            </w:pPr>
            <w:r w:rsidRPr="00B25936">
              <w:t>Руденко В.Н.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483228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  <w:p w:rsidR="00437FFA" w:rsidRDefault="00437FFA" w:rsidP="00B61132">
            <w:pPr>
              <w:jc w:val="center"/>
            </w:pP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16</w:t>
            </w:r>
          </w:p>
        </w:tc>
        <w:tc>
          <w:tcPr>
            <w:tcW w:w="2357" w:type="dxa"/>
          </w:tcPr>
          <w:p w:rsidR="00437FFA" w:rsidRDefault="00437FFA" w:rsidP="00A03FAC"/>
          <w:p w:rsidR="00437FFA" w:rsidRDefault="00437FFA" w:rsidP="00A03FAC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624998">
            <w:pPr>
              <w:jc w:val="center"/>
            </w:pPr>
          </w:p>
          <w:p w:rsidR="00437FFA" w:rsidRDefault="00437FFA" w:rsidP="00624998">
            <w:pPr>
              <w:jc w:val="center"/>
            </w:pPr>
            <w:r>
              <w:t>История и философия науки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D654A2">
            <w:pPr>
              <w:jc w:val="center"/>
            </w:pPr>
            <w:r>
              <w:t>д.филос.н.</w:t>
            </w:r>
          </w:p>
          <w:p w:rsidR="00437FFA" w:rsidRPr="00B25936" w:rsidRDefault="00437FFA" w:rsidP="00D654A2">
            <w:pPr>
              <w:jc w:val="center"/>
            </w:pPr>
            <w:r>
              <w:t>Мирошников Ю.И.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</w:tbl>
    <w:p w:rsidR="00437FFA" w:rsidRDefault="00437FFA"/>
    <w:p w:rsidR="00437FFA" w:rsidRDefault="00437FFA" w:rsidP="009E2632">
      <w:r>
        <w:t xml:space="preserve">                                                                                                                                                                   270 л.</w:t>
      </w:r>
    </w:p>
    <w:p w:rsidR="00437FFA" w:rsidRDefault="00437FFA" w:rsidP="00B61132">
      <w:pPr>
        <w:jc w:val="center"/>
      </w:pPr>
    </w:p>
    <w:p w:rsidR="00437FFA" w:rsidRDefault="00437FFA" w:rsidP="00483228"/>
    <w:p w:rsidR="00437FFA" w:rsidRDefault="00437FFA" w:rsidP="00483228">
      <w:pPr>
        <w:jc w:val="center"/>
      </w:pPr>
      <w:r>
        <w:t xml:space="preserve">ЦЕНТРАЛЬНАЯ  НАУЧНАЯ  БИБЛИОТЕКА  (Екатеринбург)  </w:t>
      </w:r>
    </w:p>
    <w:p w:rsidR="00437FFA" w:rsidRDefault="00437FFA" w:rsidP="004832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8"/>
        <w:gridCol w:w="1276"/>
        <w:gridCol w:w="992"/>
        <w:gridCol w:w="992"/>
        <w:gridCol w:w="1276"/>
        <w:gridCol w:w="786"/>
      </w:tblGrid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/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56344D">
            <w:r>
              <w:t>к.пед.н.</w:t>
            </w:r>
          </w:p>
          <w:p w:rsidR="00437FFA" w:rsidRDefault="00437FFA" w:rsidP="0056344D">
            <w:r>
              <w:t>Оганова О.А.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Академические библиотеки как ресурс развития науки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к.пед.н.</w:t>
            </w:r>
          </w:p>
          <w:p w:rsidR="00437FFA" w:rsidRDefault="00437FFA" w:rsidP="00B61132">
            <w:pPr>
              <w:jc w:val="center"/>
            </w:pPr>
            <w:r>
              <w:t>Трескова П.П.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437FFA" w:rsidRDefault="00437FFA" w:rsidP="0056344D">
            <w:r>
              <w:t>к.филол.н.</w:t>
            </w:r>
          </w:p>
          <w:p w:rsidR="00437FFA" w:rsidRDefault="00437FFA" w:rsidP="0056344D">
            <w:r>
              <w:t>Полетаева Е.А.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Памятники агиографии Кожеозерского монастыря Х</w:t>
            </w:r>
            <w:r>
              <w:rPr>
                <w:lang w:val="en-US"/>
              </w:rPr>
              <w:t>VII</w:t>
            </w:r>
            <w:r w:rsidRPr="008D474A">
              <w:t xml:space="preserve"> </w:t>
            </w:r>
            <w:r>
              <w:t>–</w:t>
            </w:r>
            <w:r w:rsidRPr="008D474A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вв. </w:t>
            </w:r>
          </w:p>
          <w:p w:rsidR="00437FFA" w:rsidRDefault="00437FFA" w:rsidP="00B61132">
            <w:pPr>
              <w:jc w:val="center"/>
            </w:pPr>
            <w:r>
              <w:t>(исследование и тексты)</w:t>
            </w:r>
          </w:p>
          <w:p w:rsidR="00437FFA" w:rsidRPr="008D474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д.филол.н.</w:t>
            </w:r>
          </w:p>
          <w:p w:rsidR="00437FFA" w:rsidRDefault="00437FFA" w:rsidP="00B61132">
            <w:pPr>
              <w:jc w:val="center"/>
            </w:pPr>
            <w:r>
              <w:t>Соболева Л.С.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437FFA" w:rsidRDefault="00437FFA" w:rsidP="0056344D">
            <w:r>
              <w:t>Сб. науч. трудов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rPr>
                <w:lang w:val="en-US"/>
              </w:rPr>
              <w:t>ERGO</w:t>
            </w:r>
            <w:r>
              <w:t xml:space="preserve">… Проблемы методологии междисциплинарных исследований </w:t>
            </w:r>
          </w:p>
          <w:p w:rsidR="00437FFA" w:rsidRDefault="00437FFA" w:rsidP="00B61132">
            <w:pPr>
              <w:jc w:val="center"/>
            </w:pPr>
            <w:r>
              <w:t>и комплексного обеспечения научно-исследовательской деятельности.</w:t>
            </w:r>
          </w:p>
          <w:p w:rsidR="00437FFA" w:rsidRPr="00C6654B" w:rsidRDefault="00437FFA" w:rsidP="00B61132">
            <w:pPr>
              <w:jc w:val="center"/>
            </w:pPr>
            <w:r>
              <w:t xml:space="preserve"> Вып. 6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C6654B">
            <w:pPr>
              <w:jc w:val="center"/>
            </w:pPr>
            <w:r>
              <w:t>к.пед.н.</w:t>
            </w:r>
          </w:p>
          <w:p w:rsidR="00437FFA" w:rsidRDefault="00437FFA" w:rsidP="00C6654B">
            <w:pPr>
              <w:jc w:val="center"/>
            </w:pPr>
            <w:r>
              <w:t>Трескова П.П.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437FFA" w:rsidRDefault="00437FFA" w:rsidP="0056344D">
            <w:r>
              <w:t>Сб. науч. трудов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Информационное обеспечение науки:</w:t>
            </w:r>
          </w:p>
          <w:p w:rsidR="00437FFA" w:rsidRDefault="00437FFA" w:rsidP="00B61132">
            <w:pPr>
              <w:jc w:val="center"/>
            </w:pPr>
            <w:r>
              <w:t>новые технологии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8D474A">
            <w:pPr>
              <w:jc w:val="center"/>
            </w:pPr>
            <w:r>
              <w:t>к.пед.н.</w:t>
            </w:r>
          </w:p>
          <w:p w:rsidR="00437FFA" w:rsidRDefault="00437FFA" w:rsidP="008D474A">
            <w:pPr>
              <w:jc w:val="center"/>
            </w:pPr>
            <w:r>
              <w:t>Трескова П.П.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ПРП</w:t>
            </w:r>
          </w:p>
        </w:tc>
      </w:tr>
      <w:tr w:rsidR="00437FFA" w:rsidTr="0077547E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437FFA" w:rsidRDefault="00437FFA" w:rsidP="0056344D">
            <w:r>
              <w:t>Сб. науч. трудов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Информационная школа молодого ученого</w:t>
            </w:r>
          </w:p>
          <w:p w:rsidR="00437FFA" w:rsidRPr="008D474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8D474A">
            <w:pPr>
              <w:jc w:val="center"/>
            </w:pPr>
            <w:r>
              <w:t>к.пед.н.</w:t>
            </w:r>
          </w:p>
          <w:p w:rsidR="00437FFA" w:rsidRDefault="00437FFA" w:rsidP="008D474A">
            <w:pPr>
              <w:jc w:val="center"/>
            </w:pPr>
            <w:r>
              <w:t>Трескова П.П.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ПРП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C6654B">
      <w:pPr>
        <w:jc w:val="center"/>
      </w:pPr>
      <w:r>
        <w:t xml:space="preserve">                                                                                              96 л.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B61132">
      <w:pPr>
        <w:jc w:val="center"/>
      </w:pPr>
      <w:r>
        <w:t>ИНСТИТУТ  ЭКОНОМИКИ  (Екатеринбург)</w:t>
      </w:r>
    </w:p>
    <w:p w:rsidR="00437FFA" w:rsidRDefault="00437FFA" w:rsidP="00B611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8"/>
        <w:gridCol w:w="1276"/>
        <w:gridCol w:w="992"/>
        <w:gridCol w:w="992"/>
        <w:gridCol w:w="1276"/>
        <w:gridCol w:w="786"/>
      </w:tblGrid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/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E16AFA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 xml:space="preserve">Близкая и такая неразгаданная экономика. </w:t>
            </w:r>
          </w:p>
          <w:p w:rsidR="00437FFA" w:rsidRDefault="00437FFA" w:rsidP="00B61132">
            <w:pPr>
              <w:jc w:val="center"/>
            </w:pPr>
            <w:r>
              <w:t xml:space="preserve">Т.2. Россия в ВТО: </w:t>
            </w:r>
          </w:p>
          <w:p w:rsidR="00437FFA" w:rsidRDefault="00437FFA" w:rsidP="00B61132">
            <w:pPr>
              <w:jc w:val="center"/>
            </w:pPr>
            <w:r>
              <w:t>год после вступления…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 xml:space="preserve">академик </w:t>
            </w:r>
          </w:p>
          <w:p w:rsidR="00437FFA" w:rsidRDefault="00437FFA" w:rsidP="00B61132">
            <w:pPr>
              <w:jc w:val="center"/>
            </w:pPr>
            <w:r>
              <w:t>Черешнев В.А.</w:t>
            </w:r>
          </w:p>
          <w:p w:rsidR="00437FFA" w:rsidRDefault="00437FFA" w:rsidP="00B61132">
            <w:pPr>
              <w:jc w:val="center"/>
            </w:pPr>
            <w:r>
              <w:t>академик</w:t>
            </w:r>
          </w:p>
          <w:p w:rsidR="00437FFA" w:rsidRDefault="00437FFA" w:rsidP="00B61132">
            <w:pPr>
              <w:jc w:val="center"/>
            </w:pPr>
            <w:r>
              <w:t xml:space="preserve"> Татаркин А.И.</w:t>
            </w:r>
          </w:p>
          <w:p w:rsidR="00437FFA" w:rsidRDefault="00437FFA" w:rsidP="00B61132">
            <w:pPr>
              <w:jc w:val="center"/>
            </w:pPr>
            <w:r>
              <w:t>академик</w:t>
            </w:r>
          </w:p>
          <w:p w:rsidR="00437FFA" w:rsidRDefault="00437FFA" w:rsidP="00B61132">
            <w:pPr>
              <w:jc w:val="center"/>
            </w:pPr>
            <w:r>
              <w:t>Глазьев С.Ю.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800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437FFA" w:rsidRDefault="00437FFA" w:rsidP="00E16AFA">
            <w:r>
              <w:t>д.э.н.</w:t>
            </w:r>
          </w:p>
          <w:p w:rsidR="00437FFA" w:rsidRDefault="00437FFA" w:rsidP="00E16AFA">
            <w:r>
              <w:t>Романова О.А.</w:t>
            </w:r>
          </w:p>
          <w:p w:rsidR="00437FFA" w:rsidRDefault="00437FFA" w:rsidP="00E16AFA">
            <w:r>
              <w:t>к.э.н.</w:t>
            </w:r>
          </w:p>
          <w:p w:rsidR="00437FFA" w:rsidRDefault="00437FFA" w:rsidP="00E16AFA">
            <w:r>
              <w:t>Брянцева О.С.</w:t>
            </w:r>
          </w:p>
          <w:p w:rsidR="00437FFA" w:rsidRDefault="00437FFA" w:rsidP="00E16AFA">
            <w:r>
              <w:t>Позднякова Е.А.</w:t>
            </w:r>
          </w:p>
          <w:p w:rsidR="00437FFA" w:rsidRDefault="00437FFA" w:rsidP="00E16AFA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Ресурсный потенциал реиндустриализации старопромышленного региона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д.э.н.</w:t>
            </w:r>
          </w:p>
          <w:p w:rsidR="00437FFA" w:rsidRDefault="00437FFA" w:rsidP="00B61132">
            <w:pPr>
              <w:jc w:val="center"/>
            </w:pPr>
            <w:r>
              <w:t>Романова О.А.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437FFA" w:rsidRDefault="00437FFA" w:rsidP="00E16AFA">
            <w:r>
              <w:t xml:space="preserve">Коллектив авторов 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Инновации как необходимый элемент  социально ответственного бизнеса при разработке стратегии развития региона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д.э.н.</w:t>
            </w:r>
          </w:p>
          <w:p w:rsidR="00437FFA" w:rsidRDefault="00437FFA" w:rsidP="00B61132">
            <w:pPr>
              <w:jc w:val="center"/>
            </w:pPr>
            <w:r>
              <w:t>Шеломенцев А.Г.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437FFA" w:rsidRDefault="00437FFA" w:rsidP="00E16AFA">
            <w:r>
              <w:t>чл.-корр. РАН</w:t>
            </w:r>
          </w:p>
          <w:p w:rsidR="00437FFA" w:rsidRDefault="00437FFA" w:rsidP="00E16AFA">
            <w:r>
              <w:t xml:space="preserve">Попов Е.В.  </w:t>
            </w:r>
          </w:p>
          <w:p w:rsidR="00437FFA" w:rsidRDefault="00437FFA" w:rsidP="00E16AFA"/>
          <w:p w:rsidR="00437FFA" w:rsidRDefault="00437FFA" w:rsidP="00E16AFA"/>
        </w:tc>
        <w:tc>
          <w:tcPr>
            <w:tcW w:w="4246" w:type="dxa"/>
          </w:tcPr>
          <w:p w:rsidR="00437FFA" w:rsidRDefault="00437FFA" w:rsidP="004B1380">
            <w:pPr>
              <w:jc w:val="center"/>
            </w:pPr>
            <w:r>
              <w:t>Институты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академик</w:t>
            </w:r>
          </w:p>
          <w:p w:rsidR="00437FFA" w:rsidRDefault="00437FFA" w:rsidP="00B61132">
            <w:pPr>
              <w:jc w:val="center"/>
            </w:pPr>
            <w:r>
              <w:t>Некипелов А.Д.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437FFA" w:rsidRDefault="00437FFA" w:rsidP="00E16AFA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Возрождение российской фармацевтической промышленности реализацией кластерных инициатив: теоретико-методологические подходы</w:t>
            </w:r>
          </w:p>
          <w:p w:rsidR="00437FFA" w:rsidRDefault="00437FFA" w:rsidP="00B61132">
            <w:pPr>
              <w:jc w:val="center"/>
            </w:pPr>
            <w:r>
              <w:t xml:space="preserve">и региональная практика </w:t>
            </w:r>
          </w:p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052D7B">
            <w:pPr>
              <w:jc w:val="center"/>
            </w:pPr>
            <w:r>
              <w:t>академик</w:t>
            </w:r>
          </w:p>
          <w:p w:rsidR="00437FFA" w:rsidRDefault="00437FFA" w:rsidP="00052D7B">
            <w:pPr>
              <w:jc w:val="center"/>
            </w:pPr>
            <w:r>
              <w:t xml:space="preserve"> Татаркин А.И.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10,5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6</w:t>
            </w:r>
          </w:p>
        </w:tc>
        <w:tc>
          <w:tcPr>
            <w:tcW w:w="2357" w:type="dxa"/>
          </w:tcPr>
          <w:p w:rsidR="00437FFA" w:rsidRDefault="00437FFA" w:rsidP="00E16AFA">
            <w:r>
              <w:t>д.г.-м.н.</w:t>
            </w:r>
          </w:p>
          <w:p w:rsidR="00437FFA" w:rsidRDefault="00437FFA" w:rsidP="00E16AFA">
            <w:r>
              <w:t>Семячков А.И.</w:t>
            </w:r>
          </w:p>
          <w:p w:rsidR="00437FFA" w:rsidRDefault="00437FFA" w:rsidP="00E16AFA">
            <w:r>
              <w:t>к.э.н.</w:t>
            </w:r>
          </w:p>
          <w:p w:rsidR="00437FFA" w:rsidRDefault="00437FFA" w:rsidP="00E16AFA">
            <w:r>
              <w:t>Балашенко В.В.</w:t>
            </w:r>
          </w:p>
          <w:p w:rsidR="00437FFA" w:rsidRDefault="00437FFA" w:rsidP="00E16AFA">
            <w:r>
              <w:t>Парфенова Л.П.</w:t>
            </w:r>
          </w:p>
          <w:p w:rsidR="00437FFA" w:rsidRDefault="00437FFA" w:rsidP="00E16AFA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Эколого-экономическая оценка месторождений рудных полезных ископаемых для отработки их способом КВ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052D7B">
            <w:pPr>
              <w:jc w:val="center"/>
            </w:pPr>
            <w:r>
              <w:t>д.э.н.</w:t>
            </w:r>
          </w:p>
          <w:p w:rsidR="00437FFA" w:rsidRDefault="00437FFA" w:rsidP="00052D7B">
            <w:pPr>
              <w:jc w:val="center"/>
            </w:pPr>
            <w:r>
              <w:t>Стровский В.Е.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12,5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7</w:t>
            </w:r>
          </w:p>
        </w:tc>
        <w:tc>
          <w:tcPr>
            <w:tcW w:w="2357" w:type="dxa"/>
          </w:tcPr>
          <w:p w:rsidR="00437FFA" w:rsidRDefault="00437FFA" w:rsidP="00E16AFA">
            <w:r>
              <w:t>д.э.н.</w:t>
            </w:r>
          </w:p>
          <w:p w:rsidR="00437FFA" w:rsidRDefault="00437FFA" w:rsidP="00E16AFA">
            <w:r>
              <w:t>Пыткин А.Н.</w:t>
            </w:r>
          </w:p>
          <w:p w:rsidR="00437FFA" w:rsidRDefault="00437FFA" w:rsidP="00E16AFA">
            <w:r>
              <w:t>Баландин Д.А.</w:t>
            </w:r>
          </w:p>
          <w:p w:rsidR="00437FFA" w:rsidRDefault="00437FFA" w:rsidP="00E16AFA">
            <w:r>
              <w:t>Вавилова М.С.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 xml:space="preserve">Экономическое стимулирование инвестиционной деятельности </w:t>
            </w:r>
          </w:p>
          <w:p w:rsidR="00437FFA" w:rsidRDefault="00437FFA" w:rsidP="00B61132">
            <w:pPr>
              <w:jc w:val="center"/>
            </w:pPr>
            <w:r>
              <w:t>в Арктике</w:t>
            </w:r>
          </w:p>
        </w:tc>
        <w:tc>
          <w:tcPr>
            <w:tcW w:w="2268" w:type="dxa"/>
          </w:tcPr>
          <w:p w:rsidR="00437FFA" w:rsidRDefault="00437FFA" w:rsidP="004B1380">
            <w:pPr>
              <w:jc w:val="center"/>
            </w:pPr>
            <w:r>
              <w:t>академик</w:t>
            </w:r>
          </w:p>
          <w:p w:rsidR="00437FFA" w:rsidRDefault="00437FFA" w:rsidP="004B1380">
            <w:pPr>
              <w:jc w:val="center"/>
            </w:pPr>
            <w:r>
              <w:t xml:space="preserve"> Татаркин А.И.</w:t>
            </w:r>
          </w:p>
          <w:p w:rsidR="00437FFA" w:rsidRDefault="00437FFA" w:rsidP="00052D7B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14,5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8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357" w:type="dxa"/>
          </w:tcPr>
          <w:p w:rsidR="00437FFA" w:rsidRDefault="00437FFA" w:rsidP="00E16AFA">
            <w:r>
              <w:t>Атаманова Е.А.</w:t>
            </w:r>
          </w:p>
          <w:p w:rsidR="00437FFA" w:rsidRDefault="00437FFA" w:rsidP="00E16AFA">
            <w:r>
              <w:t>Мишарин Ю.В.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Комплексный механизм реализации Градостроительного, Земельного, Лесного и Водного кодексов РФ на территории субъектов РФ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4B1380">
            <w:pPr>
              <w:jc w:val="center"/>
            </w:pPr>
            <w:r>
              <w:t>д.э.н.</w:t>
            </w:r>
          </w:p>
          <w:p w:rsidR="00437FFA" w:rsidRDefault="00437FFA" w:rsidP="004B1380">
            <w:pPr>
              <w:jc w:val="center"/>
            </w:pPr>
            <w:r>
              <w:t>Пыткин А.Н.</w:t>
            </w:r>
          </w:p>
          <w:p w:rsidR="00437FFA" w:rsidRDefault="00437FFA" w:rsidP="004B1380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9</w:t>
            </w:r>
          </w:p>
        </w:tc>
        <w:tc>
          <w:tcPr>
            <w:tcW w:w="2357" w:type="dxa"/>
          </w:tcPr>
          <w:p w:rsidR="00437FFA" w:rsidRDefault="00437FFA" w:rsidP="00E16AFA">
            <w:r>
              <w:t>к.ф.н.</w:t>
            </w:r>
          </w:p>
          <w:p w:rsidR="00437FFA" w:rsidRDefault="00437FFA" w:rsidP="00E16AFA">
            <w:r>
              <w:t>Гуревич М.А.</w:t>
            </w:r>
          </w:p>
          <w:p w:rsidR="00437FFA" w:rsidRDefault="00437FFA" w:rsidP="00E16AFA">
            <w:r>
              <w:t>Радиловская Т.Ю.</w:t>
            </w:r>
          </w:p>
          <w:p w:rsidR="00437FFA" w:rsidRDefault="00437FFA" w:rsidP="00E16AFA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Социально-экономическая обстановка в Челябинской области (по результатам социологических исследований в 2013 году)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4B1380">
            <w:pPr>
              <w:jc w:val="center"/>
            </w:pPr>
            <w:r>
              <w:t>д.э.н.</w:t>
            </w:r>
          </w:p>
          <w:p w:rsidR="00437FFA" w:rsidRDefault="00437FFA" w:rsidP="004B1380">
            <w:pPr>
              <w:jc w:val="center"/>
            </w:pPr>
            <w:r>
              <w:t>Белкин В.Н.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2357" w:type="dxa"/>
          </w:tcPr>
          <w:p w:rsidR="00437FFA" w:rsidRDefault="00437FFA" w:rsidP="00E16AFA">
            <w:r>
              <w:t>д.э.н.</w:t>
            </w:r>
          </w:p>
          <w:p w:rsidR="00437FFA" w:rsidRDefault="00437FFA" w:rsidP="00E16AFA">
            <w:r>
              <w:t>Ермакова Ж.А.</w:t>
            </w:r>
          </w:p>
          <w:p w:rsidR="00437FFA" w:rsidRDefault="00437FFA" w:rsidP="00E16AFA">
            <w:r>
              <w:t>Полякова И.Л.</w:t>
            </w:r>
          </w:p>
          <w:p w:rsidR="00437FFA" w:rsidRDefault="00437FFA" w:rsidP="00E16AFA">
            <w:r>
              <w:t>Холодилина Ю.Е.</w:t>
            </w:r>
          </w:p>
          <w:p w:rsidR="00437FFA" w:rsidRDefault="00437FFA" w:rsidP="00E16AFA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Развитие туристско-рекреационных комплексов в Оренбургской области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690059">
            <w:pPr>
              <w:jc w:val="center"/>
            </w:pPr>
            <w:r>
              <w:t>академик</w:t>
            </w:r>
          </w:p>
          <w:p w:rsidR="00437FFA" w:rsidRDefault="00437FFA" w:rsidP="00690059">
            <w:pPr>
              <w:jc w:val="center"/>
            </w:pPr>
            <w:r>
              <w:t xml:space="preserve"> Татаркин А.И.</w:t>
            </w:r>
          </w:p>
          <w:p w:rsidR="00437FFA" w:rsidRDefault="00437FFA" w:rsidP="004B1380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11</w:t>
            </w:r>
          </w:p>
        </w:tc>
        <w:tc>
          <w:tcPr>
            <w:tcW w:w="2357" w:type="dxa"/>
          </w:tcPr>
          <w:p w:rsidR="00437FFA" w:rsidRDefault="00437FFA" w:rsidP="00E16AFA">
            <w:r>
              <w:t>д.э.н.</w:t>
            </w:r>
          </w:p>
          <w:p w:rsidR="00437FFA" w:rsidRDefault="00437FFA" w:rsidP="00E16AFA">
            <w:r>
              <w:t>Дрошнев В.В.</w:t>
            </w:r>
          </w:p>
          <w:p w:rsidR="00437FFA" w:rsidRDefault="00437FFA" w:rsidP="00E16AFA">
            <w:r>
              <w:t>Дрошнева М.Д.</w:t>
            </w:r>
          </w:p>
          <w:p w:rsidR="00437FFA" w:rsidRDefault="00437FFA" w:rsidP="00E16AFA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Теория и практика деятельности системы обязательного социального страхования населения в РФ</w:t>
            </w:r>
          </w:p>
        </w:tc>
        <w:tc>
          <w:tcPr>
            <w:tcW w:w="2268" w:type="dxa"/>
          </w:tcPr>
          <w:p w:rsidR="00437FFA" w:rsidRDefault="00437FFA" w:rsidP="00690059">
            <w:pPr>
              <w:jc w:val="center"/>
            </w:pPr>
            <w:r>
              <w:t>академик</w:t>
            </w:r>
          </w:p>
          <w:p w:rsidR="00437FFA" w:rsidRDefault="00437FFA" w:rsidP="00690059">
            <w:pPr>
              <w:jc w:val="center"/>
            </w:pPr>
            <w:r>
              <w:t xml:space="preserve"> Татаркин А.И.</w:t>
            </w:r>
          </w:p>
          <w:p w:rsidR="00437FFA" w:rsidRDefault="00437FFA" w:rsidP="00690059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12</w:t>
            </w:r>
          </w:p>
        </w:tc>
        <w:tc>
          <w:tcPr>
            <w:tcW w:w="2357" w:type="dxa"/>
          </w:tcPr>
          <w:p w:rsidR="00437FFA" w:rsidRDefault="00437FFA" w:rsidP="00E16AFA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Природопользование в современных условиях эколого-экономического развития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академик</w:t>
            </w:r>
          </w:p>
          <w:p w:rsidR="00437FFA" w:rsidRDefault="00437FFA" w:rsidP="00B61132">
            <w:pPr>
              <w:jc w:val="center"/>
            </w:pPr>
            <w:r>
              <w:t>Татаркин А.И.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  <w:p w:rsidR="00437FFA" w:rsidRDefault="00437FFA" w:rsidP="00B61132">
            <w:pPr>
              <w:jc w:val="center"/>
            </w:pP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13</w:t>
            </w:r>
          </w:p>
        </w:tc>
        <w:tc>
          <w:tcPr>
            <w:tcW w:w="2357" w:type="dxa"/>
          </w:tcPr>
          <w:p w:rsidR="00437FFA" w:rsidRDefault="00437FFA" w:rsidP="00690059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Региональные аспекты индустриальных рынков: тенденции, тпрогнозы, барьеры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690059">
            <w:pPr>
              <w:jc w:val="center"/>
            </w:pPr>
            <w:r>
              <w:t>академик</w:t>
            </w:r>
          </w:p>
          <w:p w:rsidR="00437FFA" w:rsidRDefault="00437FFA" w:rsidP="00690059">
            <w:pPr>
              <w:jc w:val="center"/>
            </w:pPr>
            <w:r>
              <w:t>Татаркин А.И.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9510E9">
            <w:pPr>
              <w:jc w:val="center"/>
            </w:pPr>
            <w:r>
              <w:t>ПВ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14</w:t>
            </w:r>
          </w:p>
        </w:tc>
        <w:tc>
          <w:tcPr>
            <w:tcW w:w="2357" w:type="dxa"/>
          </w:tcPr>
          <w:p w:rsidR="00437FFA" w:rsidRDefault="00437FFA" w:rsidP="00690059">
            <w:r>
              <w:t>к.э.н.</w:t>
            </w:r>
          </w:p>
          <w:p w:rsidR="00437FFA" w:rsidRDefault="00437FFA" w:rsidP="00690059">
            <w:r>
              <w:t>Татаркин Д.А.</w:t>
            </w:r>
          </w:p>
          <w:p w:rsidR="00437FFA" w:rsidRDefault="00437FFA" w:rsidP="00690059">
            <w:r>
              <w:t>к.э.н.</w:t>
            </w:r>
          </w:p>
          <w:p w:rsidR="00437FFA" w:rsidRDefault="00437FFA" w:rsidP="00690059">
            <w:r>
              <w:t>Анимица П.Е. и др.</w:t>
            </w:r>
          </w:p>
          <w:p w:rsidR="00437FFA" w:rsidRDefault="00437FFA" w:rsidP="00690059"/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 xml:space="preserve">Налогообложение и оценка недвижимости: проблемы теории </w:t>
            </w:r>
          </w:p>
          <w:p w:rsidR="00437FFA" w:rsidRDefault="00437FFA" w:rsidP="00B61132">
            <w:pPr>
              <w:jc w:val="center"/>
            </w:pPr>
            <w:r>
              <w:t>и практики</w:t>
            </w:r>
          </w:p>
        </w:tc>
        <w:tc>
          <w:tcPr>
            <w:tcW w:w="2268" w:type="dxa"/>
          </w:tcPr>
          <w:p w:rsidR="00437FFA" w:rsidRDefault="00437FFA" w:rsidP="00690059">
            <w:pPr>
              <w:jc w:val="center"/>
            </w:pPr>
            <w:r>
              <w:t>д.э.н.</w:t>
            </w:r>
          </w:p>
          <w:p w:rsidR="00437FFA" w:rsidRDefault="00437FFA" w:rsidP="00690059">
            <w:pPr>
              <w:jc w:val="center"/>
            </w:pPr>
            <w:r>
              <w:t>Котляров М.А.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18</w:t>
            </w:r>
          </w:p>
          <w:p w:rsidR="00437FFA" w:rsidRDefault="00437FFA" w:rsidP="009510E9"/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9510E9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15</w:t>
            </w:r>
          </w:p>
        </w:tc>
        <w:tc>
          <w:tcPr>
            <w:tcW w:w="2357" w:type="dxa"/>
          </w:tcPr>
          <w:p w:rsidR="00437FFA" w:rsidRDefault="00437FFA" w:rsidP="00690059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Социально-экономическое развитие региона: прогнозирование и оптимальное управление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510E9">
            <w:pPr>
              <w:jc w:val="center"/>
            </w:pPr>
            <w:r>
              <w:t>академик</w:t>
            </w:r>
          </w:p>
          <w:p w:rsidR="00437FFA" w:rsidRDefault="00437FFA" w:rsidP="009510E9">
            <w:pPr>
              <w:jc w:val="center"/>
            </w:pPr>
            <w:r>
              <w:t>Татаркин А.И.</w:t>
            </w:r>
          </w:p>
          <w:p w:rsidR="00437FFA" w:rsidRDefault="00437FFA" w:rsidP="009510E9">
            <w:pPr>
              <w:jc w:val="center"/>
            </w:pPr>
            <w:r>
              <w:t>академик</w:t>
            </w:r>
          </w:p>
          <w:p w:rsidR="00437FFA" w:rsidRDefault="00437FFA" w:rsidP="009510E9">
            <w:pPr>
              <w:jc w:val="center"/>
            </w:pPr>
            <w:r>
              <w:t>Минакир П.А.</w:t>
            </w:r>
          </w:p>
          <w:p w:rsidR="00437FFA" w:rsidRDefault="00437FFA" w:rsidP="009510E9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16</w:t>
            </w:r>
          </w:p>
        </w:tc>
        <w:tc>
          <w:tcPr>
            <w:tcW w:w="2357" w:type="dxa"/>
          </w:tcPr>
          <w:p w:rsidR="00437FFA" w:rsidRDefault="00437FFA" w:rsidP="00690059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Концепция научно-технологического развития народно-хозяйственного комплекса региона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510E9">
            <w:pPr>
              <w:jc w:val="center"/>
            </w:pPr>
            <w:r>
              <w:t>д.э.н.</w:t>
            </w:r>
          </w:p>
          <w:p w:rsidR="00437FFA" w:rsidRDefault="00437FFA" w:rsidP="009510E9">
            <w:pPr>
              <w:jc w:val="center"/>
            </w:pPr>
            <w:r>
              <w:t>Ермакова Ж.А.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AC11C7">
      <w:pPr>
        <w:jc w:val="center"/>
      </w:pPr>
      <w:r>
        <w:t xml:space="preserve">                                                                                                293,5 л.</w:t>
      </w:r>
    </w:p>
    <w:p w:rsidR="00437FFA" w:rsidRDefault="00437FFA">
      <w:r>
        <w:t xml:space="preserve">   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B61132">
      <w:pPr>
        <w:jc w:val="center"/>
      </w:pPr>
      <w:r>
        <w:t>ГОРНЫЙ  ИНСТИТУТ  (Пермь)</w:t>
      </w:r>
    </w:p>
    <w:p w:rsidR="00437FFA" w:rsidRDefault="00437FFA" w:rsidP="00B611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8"/>
        <w:gridCol w:w="1276"/>
        <w:gridCol w:w="992"/>
        <w:gridCol w:w="992"/>
        <w:gridCol w:w="1276"/>
        <w:gridCol w:w="786"/>
      </w:tblGrid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/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361156">
            <w:r>
              <w:t>д.т.н.</w:t>
            </w:r>
          </w:p>
          <w:p w:rsidR="00437FFA" w:rsidRDefault="00437FFA" w:rsidP="00361156">
            <w:r>
              <w:t>Закиров Д.Г.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Тепловые насосы – теплотрансформаторы на службе экологии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д.т.н.</w:t>
            </w:r>
          </w:p>
          <w:p w:rsidR="00437FFA" w:rsidRDefault="00437FFA" w:rsidP="00B61132">
            <w:pPr>
              <w:jc w:val="center"/>
            </w:pPr>
            <w:r>
              <w:t>Закиров Д.Г.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ПВ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437FFA" w:rsidRDefault="00437FFA" w:rsidP="00C63423">
            <w:r>
              <w:t>д.г.-м.н.</w:t>
            </w:r>
          </w:p>
          <w:p w:rsidR="00437FFA" w:rsidRDefault="00437FFA" w:rsidP="00C63423">
            <w:r>
              <w:t>Бычков С.Г.</w:t>
            </w:r>
          </w:p>
          <w:p w:rsidR="00437FFA" w:rsidRDefault="00437FFA" w:rsidP="00C63423">
            <w:r>
              <w:t>д.ф.-м.н.</w:t>
            </w:r>
          </w:p>
          <w:p w:rsidR="00437FFA" w:rsidRDefault="00437FFA" w:rsidP="00C63423">
            <w:r>
              <w:t>Долгаль А.С.</w:t>
            </w:r>
          </w:p>
          <w:p w:rsidR="00437FFA" w:rsidRDefault="00437FFA" w:rsidP="00361156">
            <w:r>
              <w:t>к.т.н.</w:t>
            </w:r>
          </w:p>
          <w:p w:rsidR="00437FFA" w:rsidRDefault="00437FFA" w:rsidP="00361156">
            <w:r>
              <w:t>Симанов А.А.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Вычисление аномалий силы тяжести при высокоточных гравиметрических съемках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д.т.н.</w:t>
            </w:r>
          </w:p>
          <w:p w:rsidR="00437FFA" w:rsidRDefault="00437FFA" w:rsidP="00B61132">
            <w:pPr>
              <w:jc w:val="center"/>
            </w:pPr>
            <w:r>
              <w:t>Костицын В.И.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437FFA" w:rsidRDefault="00437FFA" w:rsidP="00C63423">
            <w:r>
              <w:t>к.геогр.н.</w:t>
            </w:r>
          </w:p>
          <w:p w:rsidR="00437FFA" w:rsidRDefault="00437FFA" w:rsidP="00C63423">
            <w:r>
              <w:t>Кадебская О.И.</w:t>
            </w:r>
          </w:p>
          <w:p w:rsidR="00437FFA" w:rsidRDefault="00437FFA" w:rsidP="00C63423">
            <w:r>
              <w:t>д.г.-м.н.</w:t>
            </w:r>
          </w:p>
          <w:p w:rsidR="00437FFA" w:rsidRDefault="00437FFA" w:rsidP="00C63423">
            <w:r>
              <w:t>Чайковский И.И.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Криогенные минералы пещер Урала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к.г.-м.н.</w:t>
            </w:r>
          </w:p>
          <w:p w:rsidR="00437FFA" w:rsidRDefault="00437FFA" w:rsidP="00B61132">
            <w:pPr>
              <w:jc w:val="center"/>
            </w:pPr>
            <w:r>
              <w:t>Максимович Н.Г.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437FFA" w:rsidRDefault="00437FFA" w:rsidP="00C63423">
            <w:r>
              <w:t>д.ф.-м.н.</w:t>
            </w:r>
          </w:p>
          <w:p w:rsidR="00437FFA" w:rsidRDefault="00437FFA" w:rsidP="00C63423">
            <w:r>
              <w:t>Балк П.И.</w:t>
            </w:r>
          </w:p>
          <w:p w:rsidR="00437FFA" w:rsidRDefault="00437FFA" w:rsidP="00C63423">
            <w:r>
              <w:t>д.ф.-м.н.</w:t>
            </w:r>
          </w:p>
          <w:p w:rsidR="00437FFA" w:rsidRDefault="00437FFA" w:rsidP="00C63423">
            <w:r>
              <w:t>Долгаль А.С.</w:t>
            </w:r>
          </w:p>
          <w:p w:rsidR="00437FFA" w:rsidRDefault="00437FFA" w:rsidP="00C63423"/>
        </w:tc>
        <w:tc>
          <w:tcPr>
            <w:tcW w:w="4246" w:type="dxa"/>
          </w:tcPr>
          <w:p w:rsidR="00437FFA" w:rsidRDefault="00437FFA" w:rsidP="00FA3802">
            <w:pPr>
              <w:jc w:val="center"/>
            </w:pPr>
            <w:r>
              <w:t>Гарантированный подход и новые технологии интерпретации геопотенциальных полей</w:t>
            </w:r>
          </w:p>
        </w:tc>
        <w:tc>
          <w:tcPr>
            <w:tcW w:w="2268" w:type="dxa"/>
          </w:tcPr>
          <w:p w:rsidR="00437FFA" w:rsidRDefault="00437FFA" w:rsidP="00690922">
            <w:pPr>
              <w:jc w:val="center"/>
            </w:pPr>
            <w:r>
              <w:t>д.г.-м.н.</w:t>
            </w:r>
          </w:p>
          <w:p w:rsidR="00437FFA" w:rsidRDefault="00437FFA" w:rsidP="00690922">
            <w:pPr>
              <w:jc w:val="center"/>
            </w:pPr>
            <w:r>
              <w:t>Бычков С.Г.</w:t>
            </w:r>
          </w:p>
          <w:p w:rsidR="00437FFA" w:rsidRDefault="00437FFA" w:rsidP="0069092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437FFA" w:rsidRDefault="00437FFA" w:rsidP="00361156">
            <w:r>
              <w:t>д.г.-м.н.</w:t>
            </w:r>
          </w:p>
          <w:p w:rsidR="00437FFA" w:rsidRDefault="00437FFA" w:rsidP="00361156">
            <w:r>
              <w:t>Бычков С.Г.</w:t>
            </w:r>
          </w:p>
          <w:p w:rsidR="00437FFA" w:rsidRDefault="00437FFA" w:rsidP="00361156">
            <w:r>
              <w:t>д.ф.-м.н.</w:t>
            </w:r>
          </w:p>
          <w:p w:rsidR="00437FFA" w:rsidRDefault="00437FFA" w:rsidP="00361156">
            <w:r>
              <w:t>Долгаль А.С.</w:t>
            </w:r>
          </w:p>
          <w:p w:rsidR="00437FFA" w:rsidRDefault="00437FFA" w:rsidP="00361156">
            <w:r>
              <w:t>к.ф.-м.н.</w:t>
            </w:r>
          </w:p>
          <w:p w:rsidR="00437FFA" w:rsidRDefault="00437FFA" w:rsidP="00361156">
            <w:r>
              <w:t>Пугин А.В.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  <w:r>
              <w:t>Истокообразные аппроксимации геопотенциальных полей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д.т.н.</w:t>
            </w:r>
          </w:p>
          <w:p w:rsidR="00437FFA" w:rsidRDefault="00437FFA" w:rsidP="00B61132">
            <w:pPr>
              <w:jc w:val="center"/>
            </w:pPr>
            <w:r>
              <w:t>Калинин Д.Ф.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-«-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FA3802">
      <w:pPr>
        <w:jc w:val="center"/>
      </w:pPr>
      <w:r>
        <w:t xml:space="preserve">                                                                                             70 л.</w:t>
      </w:r>
    </w:p>
    <w:p w:rsidR="00437FFA" w:rsidRDefault="00437FFA"/>
    <w:p w:rsidR="00437FFA" w:rsidRDefault="00437FFA" w:rsidP="00B61132">
      <w:pPr>
        <w:jc w:val="center"/>
      </w:pPr>
      <w:r>
        <w:t>ИНСТИТУТ  ЭКОЛОГИИ  И  ГЕНЕТИКИ  МИКРООРГАНИЗМОВ  (Пермь)</w:t>
      </w:r>
    </w:p>
    <w:p w:rsidR="00437FFA" w:rsidRDefault="00437FFA" w:rsidP="00B61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8"/>
        <w:gridCol w:w="1276"/>
        <w:gridCol w:w="992"/>
        <w:gridCol w:w="992"/>
        <w:gridCol w:w="1276"/>
        <w:gridCol w:w="786"/>
      </w:tblGrid>
      <w:tr w:rsidR="00437FFA" w:rsidTr="00B059C7">
        <w:tc>
          <w:tcPr>
            <w:tcW w:w="593" w:type="dxa"/>
          </w:tcPr>
          <w:p w:rsidR="00437FFA" w:rsidRDefault="00437FFA" w:rsidP="00B61132">
            <w:pPr>
              <w:jc w:val="center"/>
            </w:pPr>
            <w:r>
              <w:t>№</w:t>
            </w:r>
          </w:p>
          <w:p w:rsidR="00437FFA" w:rsidRDefault="00437FFA" w:rsidP="00B61132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B61132">
            <w:pPr>
              <w:jc w:val="center"/>
            </w:pPr>
            <w:r>
              <w:t>Вид издания</w:t>
            </w:r>
          </w:p>
          <w:p w:rsidR="00437FFA" w:rsidRDefault="00437FFA" w:rsidP="00B61132">
            <w:pPr>
              <w:jc w:val="center"/>
            </w:pPr>
            <w:r>
              <w:t>Автор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B61132">
            <w:pPr>
              <w:jc w:val="center"/>
            </w:pPr>
          </w:p>
          <w:p w:rsidR="00437FFA" w:rsidRDefault="00437FFA" w:rsidP="00B6113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B61132">
            <w:pPr>
              <w:jc w:val="center"/>
            </w:pPr>
            <w:r>
              <w:t>Отв. редактор</w:t>
            </w:r>
          </w:p>
          <w:p w:rsidR="00437FFA" w:rsidRDefault="00437FFA" w:rsidP="00B61132">
            <w:pPr>
              <w:jc w:val="center"/>
            </w:pPr>
            <w:r>
              <w:t>(уч. степень, ФИО)</w:t>
            </w:r>
          </w:p>
          <w:p w:rsidR="00437FFA" w:rsidRDefault="00437FFA" w:rsidP="00B6113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Объем,</w:t>
            </w:r>
          </w:p>
          <w:p w:rsidR="00437FFA" w:rsidRDefault="00437FFA" w:rsidP="00B6113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Тираж,</w:t>
            </w:r>
          </w:p>
          <w:p w:rsidR="00437FFA" w:rsidRDefault="00437FFA" w:rsidP="00B6113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B61132">
            <w:pPr>
              <w:jc w:val="center"/>
            </w:pPr>
            <w:r>
              <w:t>Срок</w:t>
            </w:r>
          </w:p>
          <w:p w:rsidR="00437FFA" w:rsidRDefault="00437FFA" w:rsidP="00B61132">
            <w:pPr>
              <w:jc w:val="center"/>
            </w:pPr>
            <w:r>
              <w:t>сдачи</w:t>
            </w:r>
          </w:p>
          <w:p w:rsidR="00437FFA" w:rsidRDefault="00437FFA" w:rsidP="00B6113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B61132">
            <w:pPr>
              <w:jc w:val="center"/>
            </w:pPr>
            <w:r>
              <w:t>Изд-во</w:t>
            </w:r>
          </w:p>
          <w:p w:rsidR="00437FFA" w:rsidRDefault="00437FFA" w:rsidP="00B6113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B61132">
            <w:pPr>
              <w:jc w:val="center"/>
            </w:pPr>
            <w:r>
              <w:t>ПВ,</w:t>
            </w:r>
          </w:p>
          <w:p w:rsidR="00437FFA" w:rsidRDefault="00437FFA" w:rsidP="00B61132">
            <w:pPr>
              <w:jc w:val="center"/>
            </w:pPr>
            <w:r>
              <w:t>ПРП</w:t>
            </w:r>
          </w:p>
          <w:p w:rsidR="00437FFA" w:rsidRDefault="00437FFA" w:rsidP="00B61132"/>
        </w:tc>
      </w:tr>
      <w:tr w:rsidR="00437FFA" w:rsidTr="00B059C7">
        <w:tc>
          <w:tcPr>
            <w:tcW w:w="593" w:type="dxa"/>
          </w:tcPr>
          <w:p w:rsidR="00437FFA" w:rsidRDefault="00437FFA" w:rsidP="0042470F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42470F">
            <w:r>
              <w:t>чл.корр. РАН</w:t>
            </w:r>
          </w:p>
          <w:p w:rsidR="00437FFA" w:rsidRDefault="00437FFA" w:rsidP="0042470F">
            <w:r>
              <w:t>Ившина И.Б.</w:t>
            </w:r>
          </w:p>
          <w:p w:rsidR="00437FFA" w:rsidRDefault="00437FFA" w:rsidP="0042470F"/>
        </w:tc>
        <w:tc>
          <w:tcPr>
            <w:tcW w:w="4246" w:type="dxa"/>
          </w:tcPr>
          <w:p w:rsidR="00437FFA" w:rsidRDefault="00437FFA" w:rsidP="0042470F">
            <w:pPr>
              <w:jc w:val="center"/>
            </w:pPr>
            <w:r>
              <w:t>Родококки экологически значимых видов</w:t>
            </w:r>
          </w:p>
        </w:tc>
        <w:tc>
          <w:tcPr>
            <w:tcW w:w="2268" w:type="dxa"/>
          </w:tcPr>
          <w:p w:rsidR="00437FFA" w:rsidRDefault="00437FFA" w:rsidP="0042470F">
            <w:pPr>
              <w:jc w:val="center"/>
            </w:pPr>
            <w:r>
              <w:t>чл.корр. РАН</w:t>
            </w:r>
          </w:p>
          <w:p w:rsidR="00437FFA" w:rsidRDefault="00437FFA" w:rsidP="0042470F">
            <w:pPr>
              <w:jc w:val="center"/>
            </w:pPr>
            <w:r>
              <w:t>Ившина И.Б.</w:t>
            </w:r>
          </w:p>
          <w:p w:rsidR="00437FFA" w:rsidRDefault="00437FFA" w:rsidP="0042470F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42470F">
            <w:pPr>
              <w:jc w:val="center"/>
            </w:pPr>
          </w:p>
          <w:p w:rsidR="00437FFA" w:rsidRDefault="00437FFA" w:rsidP="0042470F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42470F">
            <w:pPr>
              <w:jc w:val="center"/>
            </w:pPr>
          </w:p>
          <w:p w:rsidR="00437FFA" w:rsidRDefault="00437FFA" w:rsidP="0042470F">
            <w:pPr>
              <w:jc w:val="center"/>
            </w:pPr>
            <w:r>
              <w:t>800</w:t>
            </w:r>
          </w:p>
        </w:tc>
        <w:tc>
          <w:tcPr>
            <w:tcW w:w="992" w:type="dxa"/>
          </w:tcPr>
          <w:p w:rsidR="00437FFA" w:rsidRDefault="00437FFA" w:rsidP="0042470F">
            <w:pPr>
              <w:jc w:val="center"/>
            </w:pPr>
          </w:p>
          <w:p w:rsidR="00437FFA" w:rsidRDefault="00437FFA" w:rsidP="0042470F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42470F">
            <w:pPr>
              <w:jc w:val="center"/>
            </w:pPr>
          </w:p>
          <w:p w:rsidR="00437FFA" w:rsidRDefault="00437FFA" w:rsidP="0042470F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42470F">
            <w:pPr>
              <w:jc w:val="center"/>
            </w:pPr>
          </w:p>
          <w:p w:rsidR="00437FFA" w:rsidRDefault="00437FFA" w:rsidP="0042470F">
            <w:pPr>
              <w:jc w:val="center"/>
            </w:pPr>
            <w:r>
              <w:t>ПВ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42470F">
            <w:pPr>
              <w:jc w:val="center"/>
            </w:pPr>
            <w:r>
              <w:t xml:space="preserve">2 </w:t>
            </w:r>
          </w:p>
        </w:tc>
        <w:tc>
          <w:tcPr>
            <w:tcW w:w="2357" w:type="dxa"/>
          </w:tcPr>
          <w:p w:rsidR="00437FFA" w:rsidRDefault="00437FFA" w:rsidP="0042470F">
            <w:r>
              <w:t>д.б.н.</w:t>
            </w:r>
          </w:p>
          <w:p w:rsidR="00437FFA" w:rsidRDefault="00437FFA" w:rsidP="0042470F">
            <w:r>
              <w:t>Плотникова Е.Г.</w:t>
            </w:r>
          </w:p>
        </w:tc>
        <w:tc>
          <w:tcPr>
            <w:tcW w:w="4246" w:type="dxa"/>
          </w:tcPr>
          <w:p w:rsidR="00437FFA" w:rsidRDefault="00437FFA" w:rsidP="0042470F">
            <w:pPr>
              <w:jc w:val="center"/>
            </w:pPr>
            <w:r>
              <w:t>Микробиологическая деструкция полихлорированных бифенилов</w:t>
            </w:r>
          </w:p>
          <w:p w:rsidR="00437FFA" w:rsidRDefault="00437FFA" w:rsidP="003B023B"/>
        </w:tc>
        <w:tc>
          <w:tcPr>
            <w:tcW w:w="2268" w:type="dxa"/>
          </w:tcPr>
          <w:p w:rsidR="00437FFA" w:rsidRDefault="00437FFA" w:rsidP="0042470F">
            <w:pPr>
              <w:jc w:val="center"/>
            </w:pPr>
            <w:r>
              <w:t>чл.-корр. РАН</w:t>
            </w:r>
          </w:p>
          <w:p w:rsidR="00437FFA" w:rsidRDefault="00437FFA" w:rsidP="0042470F">
            <w:pPr>
              <w:jc w:val="center"/>
            </w:pPr>
            <w:r>
              <w:t>Демаков В.А.</w:t>
            </w:r>
          </w:p>
        </w:tc>
        <w:tc>
          <w:tcPr>
            <w:tcW w:w="1276" w:type="dxa"/>
          </w:tcPr>
          <w:p w:rsidR="00437FFA" w:rsidRDefault="00437FFA" w:rsidP="0042470F">
            <w:pPr>
              <w:jc w:val="center"/>
            </w:pPr>
          </w:p>
          <w:p w:rsidR="00437FFA" w:rsidRDefault="00437FFA" w:rsidP="0042470F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42470F">
            <w:pPr>
              <w:jc w:val="center"/>
            </w:pPr>
          </w:p>
          <w:p w:rsidR="00437FFA" w:rsidRDefault="00437FFA" w:rsidP="0042470F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42470F">
            <w:pPr>
              <w:jc w:val="center"/>
            </w:pPr>
          </w:p>
          <w:p w:rsidR="00437FFA" w:rsidRDefault="00437FFA" w:rsidP="0042470F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42470F">
            <w:pPr>
              <w:jc w:val="center"/>
            </w:pPr>
          </w:p>
          <w:p w:rsidR="00437FFA" w:rsidRDefault="00437FFA" w:rsidP="0042470F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42470F">
            <w:pPr>
              <w:jc w:val="center"/>
            </w:pPr>
          </w:p>
          <w:p w:rsidR="00437FFA" w:rsidRDefault="00437FFA" w:rsidP="0042470F">
            <w:pPr>
              <w:jc w:val="center"/>
            </w:pPr>
            <w:r>
              <w:t>-«-</w:t>
            </w:r>
          </w:p>
        </w:tc>
      </w:tr>
    </w:tbl>
    <w:p w:rsidR="00437FFA" w:rsidRDefault="00437FFA"/>
    <w:p w:rsidR="00437FFA" w:rsidRDefault="00437FFA" w:rsidP="0042470F">
      <w:pPr>
        <w:jc w:val="center"/>
      </w:pPr>
      <w:r>
        <w:t xml:space="preserve">                                                                                               35 л.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D57AF5">
      <w:pPr>
        <w:jc w:val="center"/>
      </w:pPr>
      <w:r>
        <w:t xml:space="preserve">ИНСТИТУТ  ИСТОРИИ,  ЯЗЫКА  И  ЛИТЕРАТУРЫ  (Ижевск)  </w:t>
      </w:r>
    </w:p>
    <w:p w:rsidR="00437FFA" w:rsidRDefault="00437FFA" w:rsidP="00D57AF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84"/>
        <w:gridCol w:w="4253"/>
        <w:gridCol w:w="2268"/>
        <w:gridCol w:w="1276"/>
        <w:gridCol w:w="992"/>
        <w:gridCol w:w="992"/>
        <w:gridCol w:w="1276"/>
        <w:gridCol w:w="786"/>
      </w:tblGrid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№</w:t>
            </w:r>
          </w:p>
          <w:p w:rsidR="00437FFA" w:rsidRDefault="00437FFA" w:rsidP="00931316">
            <w:pPr>
              <w:jc w:val="center"/>
            </w:pPr>
            <w:r>
              <w:t>п.п.</w:t>
            </w:r>
          </w:p>
        </w:tc>
        <w:tc>
          <w:tcPr>
            <w:tcW w:w="2384" w:type="dxa"/>
          </w:tcPr>
          <w:p w:rsidR="00437FFA" w:rsidRDefault="00437FFA" w:rsidP="00931316">
            <w:pPr>
              <w:jc w:val="center"/>
            </w:pPr>
            <w:r>
              <w:t>Вид издания</w:t>
            </w:r>
          </w:p>
          <w:p w:rsidR="00437FFA" w:rsidRDefault="00437FFA" w:rsidP="00931316">
            <w:pPr>
              <w:jc w:val="center"/>
            </w:pPr>
            <w:r>
              <w:t>Автор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</w:tc>
        <w:tc>
          <w:tcPr>
            <w:tcW w:w="4253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Отв. редактор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Объем,</w:t>
            </w:r>
          </w:p>
          <w:p w:rsidR="00437FFA" w:rsidRDefault="00437FFA" w:rsidP="00931316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Тираж,</w:t>
            </w:r>
          </w:p>
          <w:p w:rsidR="00437FFA" w:rsidRDefault="00437FFA" w:rsidP="00931316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Срок</w:t>
            </w:r>
          </w:p>
          <w:p w:rsidR="00437FFA" w:rsidRDefault="00437FFA" w:rsidP="00931316">
            <w:pPr>
              <w:jc w:val="center"/>
            </w:pPr>
            <w:r>
              <w:t>сдачи</w:t>
            </w:r>
          </w:p>
          <w:p w:rsidR="00437FFA" w:rsidRDefault="00437FFA" w:rsidP="00931316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Изд-во</w:t>
            </w:r>
          </w:p>
          <w:p w:rsidR="00437FFA" w:rsidRDefault="00437FFA" w:rsidP="00931316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  <w:r>
              <w:t>ПВ,</w:t>
            </w:r>
          </w:p>
          <w:p w:rsidR="00437FFA" w:rsidRDefault="00437FFA" w:rsidP="00931316">
            <w:pPr>
              <w:jc w:val="center"/>
            </w:pPr>
            <w:r>
              <w:t>ПРП</w:t>
            </w:r>
          </w:p>
          <w:p w:rsidR="00437FFA" w:rsidRDefault="00437FFA" w:rsidP="00931316"/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1</w:t>
            </w:r>
          </w:p>
        </w:tc>
        <w:tc>
          <w:tcPr>
            <w:tcW w:w="2384" w:type="dxa"/>
          </w:tcPr>
          <w:p w:rsidR="00437FFA" w:rsidRDefault="00437FFA" w:rsidP="0042470F">
            <w:r>
              <w:t>д.и.н.</w:t>
            </w:r>
          </w:p>
          <w:p w:rsidR="00437FFA" w:rsidRDefault="00437FFA" w:rsidP="0042470F">
            <w:r>
              <w:t>Загребин А.Е.</w:t>
            </w:r>
          </w:p>
        </w:tc>
        <w:tc>
          <w:tcPr>
            <w:tcW w:w="4253" w:type="dxa"/>
          </w:tcPr>
          <w:p w:rsidR="00437FFA" w:rsidRDefault="00437FFA" w:rsidP="00931316">
            <w:pPr>
              <w:jc w:val="center"/>
            </w:pPr>
            <w:r>
              <w:t xml:space="preserve">Финно-угорские  этнографические исследования в России ( вторая половина </w:t>
            </w:r>
            <w:r>
              <w:rPr>
                <w:lang w:val="en-US"/>
              </w:rPr>
              <w:t>XIX</w:t>
            </w:r>
            <w:r w:rsidRPr="00F333AA">
              <w:t xml:space="preserve"> - </w:t>
            </w:r>
            <w:r>
              <w:t>начало. ХХ в.)</w:t>
            </w:r>
          </w:p>
          <w:p w:rsidR="00437FFA" w:rsidRPr="00F333A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д.и.н.</w:t>
            </w:r>
          </w:p>
          <w:p w:rsidR="00437FFA" w:rsidRPr="00F333AA" w:rsidRDefault="00437FFA" w:rsidP="00931316">
            <w:pPr>
              <w:jc w:val="center"/>
            </w:pPr>
            <w:r>
              <w:t>Владыкин В.Е.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  <w:p w:rsidR="00437FFA" w:rsidRDefault="00437FFA" w:rsidP="00F333AA"/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 xml:space="preserve">РИО УрО 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ПВ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2</w:t>
            </w:r>
          </w:p>
        </w:tc>
        <w:tc>
          <w:tcPr>
            <w:tcW w:w="2384" w:type="dxa"/>
          </w:tcPr>
          <w:p w:rsidR="00437FFA" w:rsidRDefault="00437FFA" w:rsidP="0042470F">
            <w:r>
              <w:t>Васина Т.А.</w:t>
            </w:r>
          </w:p>
        </w:tc>
        <w:tc>
          <w:tcPr>
            <w:tcW w:w="4253" w:type="dxa"/>
          </w:tcPr>
          <w:p w:rsidR="00437FFA" w:rsidRDefault="00437FFA" w:rsidP="00FE6BB3">
            <w:pPr>
              <w:jc w:val="center"/>
            </w:pPr>
            <w:r>
              <w:t xml:space="preserve">Демографические процессы в горнозаводских округах Камско-Вятского региона </w:t>
            </w:r>
          </w:p>
          <w:p w:rsidR="00437FFA" w:rsidRDefault="00437FFA" w:rsidP="00D7287F">
            <w:pPr>
              <w:jc w:val="center"/>
            </w:pPr>
            <w:r>
              <w:t>в конце X</w:t>
            </w:r>
            <w:r>
              <w:rPr>
                <w:lang w:val="en-US"/>
              </w:rPr>
              <w:t>VIII</w:t>
            </w:r>
            <w:r w:rsidRPr="00FF4346">
              <w:t xml:space="preserve"> – </w:t>
            </w:r>
            <w:r>
              <w:rPr>
                <w:lang w:val="en-US"/>
              </w:rPr>
              <w:t>XIX</w:t>
            </w:r>
            <w:r w:rsidRPr="00FF4346">
              <w:t xml:space="preserve"> </w:t>
            </w:r>
            <w:r>
              <w:t>вв.</w:t>
            </w:r>
          </w:p>
          <w:p w:rsidR="00437FFA" w:rsidRPr="00FF4346" w:rsidRDefault="00437FFA" w:rsidP="00D7287F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FF4346">
            <w:pPr>
              <w:jc w:val="center"/>
            </w:pPr>
            <w:r>
              <w:t>д.и.н.</w:t>
            </w:r>
          </w:p>
          <w:p w:rsidR="00437FFA" w:rsidRDefault="00437FFA" w:rsidP="00FF4346">
            <w:pPr>
              <w:jc w:val="center"/>
            </w:pPr>
            <w:r>
              <w:t>Бехтерева Л.Н.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3</w:t>
            </w:r>
          </w:p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</w:p>
        </w:tc>
        <w:tc>
          <w:tcPr>
            <w:tcW w:w="2384" w:type="dxa"/>
          </w:tcPr>
          <w:p w:rsidR="00437FFA" w:rsidRDefault="00437FFA" w:rsidP="0042470F">
            <w:r>
              <w:t>Нуриева И.М.</w:t>
            </w:r>
          </w:p>
        </w:tc>
        <w:tc>
          <w:tcPr>
            <w:tcW w:w="4253" w:type="dxa"/>
          </w:tcPr>
          <w:p w:rsidR="00437FFA" w:rsidRDefault="00437FFA" w:rsidP="00931316">
            <w:pPr>
              <w:jc w:val="center"/>
            </w:pPr>
            <w:r>
              <w:t>Импровизация в песенной культуре удмуртов: жанр, стиль,  мышление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FF4346">
            <w:pPr>
              <w:jc w:val="center"/>
            </w:pPr>
            <w:r>
              <w:t>к.искусствоведения</w:t>
            </w:r>
          </w:p>
          <w:p w:rsidR="00437FFA" w:rsidRDefault="00437FFA" w:rsidP="00FF4346">
            <w:pPr>
              <w:jc w:val="center"/>
            </w:pPr>
            <w:r>
              <w:t>Солдатова Г.Е.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ПВ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4</w:t>
            </w:r>
          </w:p>
        </w:tc>
        <w:tc>
          <w:tcPr>
            <w:tcW w:w="2384" w:type="dxa"/>
          </w:tcPr>
          <w:p w:rsidR="00437FFA" w:rsidRDefault="00437FFA" w:rsidP="0042470F">
            <w:r>
              <w:t>к.филол.н.</w:t>
            </w:r>
          </w:p>
          <w:p w:rsidR="00437FFA" w:rsidRDefault="00437FFA" w:rsidP="0042470F">
            <w:r>
              <w:t>Душенкова Т.Р.</w:t>
            </w:r>
          </w:p>
        </w:tc>
        <w:tc>
          <w:tcPr>
            <w:tcW w:w="4253" w:type="dxa"/>
          </w:tcPr>
          <w:p w:rsidR="00437FFA" w:rsidRDefault="00437FFA" w:rsidP="00931316">
            <w:pPr>
              <w:jc w:val="center"/>
            </w:pPr>
            <w:r>
              <w:t>Концептосфера эмоций удмуртского языка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FF4346">
            <w:pPr>
              <w:jc w:val="center"/>
            </w:pPr>
            <w:r>
              <w:t>д.филол.н.</w:t>
            </w:r>
          </w:p>
          <w:p w:rsidR="00437FFA" w:rsidRDefault="00437FFA" w:rsidP="00FF4346">
            <w:pPr>
              <w:jc w:val="center"/>
            </w:pPr>
            <w:r>
              <w:t>Владыкина Т.Г.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5</w:t>
            </w:r>
          </w:p>
        </w:tc>
        <w:tc>
          <w:tcPr>
            <w:tcW w:w="2384" w:type="dxa"/>
          </w:tcPr>
          <w:p w:rsidR="00437FFA" w:rsidRDefault="00437FFA" w:rsidP="0042470F">
            <w:r>
              <w:t>к.филол.н.</w:t>
            </w:r>
          </w:p>
          <w:p w:rsidR="00437FFA" w:rsidRDefault="00437FFA" w:rsidP="0042470F">
            <w:r>
              <w:t>Кириллова Л.Е.</w:t>
            </w:r>
          </w:p>
        </w:tc>
        <w:tc>
          <w:tcPr>
            <w:tcW w:w="4253" w:type="dxa"/>
          </w:tcPr>
          <w:p w:rsidR="00437FFA" w:rsidRDefault="00437FFA" w:rsidP="00931316">
            <w:pPr>
              <w:jc w:val="center"/>
            </w:pPr>
            <w:r>
              <w:t>Апеллятивная лексика в топонимии Удмуртии</w:t>
            </w:r>
          </w:p>
        </w:tc>
        <w:tc>
          <w:tcPr>
            <w:tcW w:w="2268" w:type="dxa"/>
          </w:tcPr>
          <w:p w:rsidR="00437FFA" w:rsidRDefault="00437FFA" w:rsidP="00FF4346">
            <w:pPr>
              <w:jc w:val="center"/>
            </w:pPr>
            <w:r>
              <w:t>д.филол.н.</w:t>
            </w:r>
          </w:p>
          <w:p w:rsidR="00437FFA" w:rsidRDefault="00437FFA" w:rsidP="00FF4346">
            <w:pPr>
              <w:jc w:val="center"/>
            </w:pPr>
            <w:r>
              <w:t>Карпова Л.Л.</w:t>
            </w:r>
          </w:p>
          <w:p w:rsidR="00437FFA" w:rsidRDefault="00437FFA" w:rsidP="00FF4346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6</w:t>
            </w:r>
          </w:p>
        </w:tc>
        <w:tc>
          <w:tcPr>
            <w:tcW w:w="2384" w:type="dxa"/>
          </w:tcPr>
          <w:p w:rsidR="00437FFA" w:rsidRDefault="00437FFA" w:rsidP="0042470F">
            <w:r>
              <w:t>Арзамасов А.А.</w:t>
            </w:r>
          </w:p>
        </w:tc>
        <w:tc>
          <w:tcPr>
            <w:tcW w:w="4253" w:type="dxa"/>
          </w:tcPr>
          <w:p w:rsidR="00437FFA" w:rsidRDefault="00437FFA" w:rsidP="00931316">
            <w:pPr>
              <w:jc w:val="center"/>
            </w:pPr>
            <w:r>
              <w:t>Природа и город в Удмуртской поэзии 1970 – 2000 годов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D7287F">
            <w:pPr>
              <w:jc w:val="center"/>
            </w:pPr>
            <w:r>
              <w:t>д.филол.н.</w:t>
            </w:r>
          </w:p>
          <w:p w:rsidR="00437FFA" w:rsidRDefault="00437FFA" w:rsidP="00D7287F">
            <w:pPr>
              <w:jc w:val="center"/>
            </w:pPr>
            <w:r>
              <w:t>Владыкина Т.Г.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7</w:t>
            </w:r>
          </w:p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</w:p>
        </w:tc>
        <w:tc>
          <w:tcPr>
            <w:tcW w:w="2384" w:type="dxa"/>
          </w:tcPr>
          <w:p w:rsidR="00437FFA" w:rsidRDefault="00437FFA" w:rsidP="0042470F">
            <w:r>
              <w:t>Собрание сочинений</w:t>
            </w:r>
          </w:p>
        </w:tc>
        <w:tc>
          <w:tcPr>
            <w:tcW w:w="4253" w:type="dxa"/>
          </w:tcPr>
          <w:p w:rsidR="00437FFA" w:rsidRDefault="00437FFA" w:rsidP="00931316">
            <w:pPr>
              <w:jc w:val="center"/>
            </w:pPr>
            <w:r>
              <w:t xml:space="preserve">Русско-удмуртский словарь </w:t>
            </w:r>
          </w:p>
          <w:p w:rsidR="00437FFA" w:rsidRDefault="00437FFA" w:rsidP="00931316">
            <w:pPr>
              <w:jc w:val="center"/>
            </w:pPr>
            <w:r>
              <w:t>Г.Е. Верещагина.</w:t>
            </w:r>
          </w:p>
        </w:tc>
        <w:tc>
          <w:tcPr>
            <w:tcW w:w="2268" w:type="dxa"/>
          </w:tcPr>
          <w:p w:rsidR="00437FFA" w:rsidRDefault="00437FFA" w:rsidP="00D7287F">
            <w:pPr>
              <w:jc w:val="center"/>
            </w:pPr>
            <w:r>
              <w:t>д.филол.н.</w:t>
            </w:r>
          </w:p>
          <w:p w:rsidR="00437FFA" w:rsidRDefault="00437FFA" w:rsidP="00D7287F">
            <w:pPr>
              <w:jc w:val="center"/>
            </w:pPr>
            <w:r>
              <w:t>Ванюшев В.М.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12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8</w:t>
            </w:r>
          </w:p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</w:p>
        </w:tc>
        <w:tc>
          <w:tcPr>
            <w:tcW w:w="2384" w:type="dxa"/>
          </w:tcPr>
          <w:p w:rsidR="00437FFA" w:rsidRDefault="00437FFA" w:rsidP="0042470F">
            <w:r>
              <w:t>Сб. документов</w:t>
            </w:r>
          </w:p>
        </w:tc>
        <w:tc>
          <w:tcPr>
            <w:tcW w:w="4253" w:type="dxa"/>
          </w:tcPr>
          <w:p w:rsidR="00437FFA" w:rsidRDefault="00437FFA" w:rsidP="00931316">
            <w:pPr>
              <w:jc w:val="center"/>
            </w:pPr>
            <w:r>
              <w:t>Общество и власть. Российская провинция. Конец Х</w:t>
            </w:r>
            <w:r>
              <w:rPr>
                <w:lang w:val="en-US"/>
              </w:rPr>
              <w:t>VIII</w:t>
            </w:r>
            <w:r w:rsidRPr="00F333AA">
              <w:t xml:space="preserve"> </w:t>
            </w:r>
            <w:r>
              <w:t>– середина ХХ в. (по материалам архивов Удмуртской республики)</w:t>
            </w:r>
          </w:p>
          <w:p w:rsidR="00437FFA" w:rsidRPr="00F333A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д.и.н.</w:t>
            </w:r>
          </w:p>
          <w:p w:rsidR="00437FFA" w:rsidRDefault="00437FFA" w:rsidP="00931316">
            <w:pPr>
              <w:jc w:val="center"/>
            </w:pPr>
            <w:r>
              <w:t>Лигенко Н.П.</w:t>
            </w:r>
          </w:p>
          <w:p w:rsidR="00437FFA" w:rsidRDefault="00437FFA" w:rsidP="00931316">
            <w:pPr>
              <w:jc w:val="center"/>
            </w:pPr>
            <w:r>
              <w:t>д.и.н.</w:t>
            </w:r>
          </w:p>
          <w:p w:rsidR="00437FFA" w:rsidRDefault="00437FFA" w:rsidP="00931316">
            <w:pPr>
              <w:jc w:val="center"/>
            </w:pPr>
            <w:r>
              <w:t>Бехтерева Л.Н.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9</w:t>
            </w:r>
          </w:p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</w:p>
        </w:tc>
        <w:tc>
          <w:tcPr>
            <w:tcW w:w="2384" w:type="dxa"/>
          </w:tcPr>
          <w:p w:rsidR="00437FFA" w:rsidRDefault="00437FFA" w:rsidP="0042470F">
            <w:r>
              <w:t>Библиография</w:t>
            </w:r>
          </w:p>
        </w:tc>
        <w:tc>
          <w:tcPr>
            <w:tcW w:w="4253" w:type="dxa"/>
          </w:tcPr>
          <w:p w:rsidR="00437FFA" w:rsidRDefault="00437FFA" w:rsidP="00931316">
            <w:pPr>
              <w:jc w:val="center"/>
            </w:pPr>
            <w:r>
              <w:t>Генеральная библиография по удмуртскому языкознанию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 xml:space="preserve">к.филол.н. </w:t>
            </w:r>
          </w:p>
          <w:p w:rsidR="00437FFA" w:rsidRDefault="00437FFA" w:rsidP="00931316">
            <w:pPr>
              <w:jc w:val="center"/>
            </w:pPr>
            <w:r>
              <w:t>Титова О.В.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D7287F">
      <w:pPr>
        <w:jc w:val="center"/>
      </w:pPr>
      <w:r>
        <w:t xml:space="preserve">                                                                                             151 л.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D57AF5">
      <w:pPr>
        <w:jc w:val="center"/>
      </w:pPr>
      <w:r>
        <w:t xml:space="preserve">ИНСТИТУТ  МИНЕРАЛОГИИ  (Миасс)  </w:t>
      </w:r>
    </w:p>
    <w:p w:rsidR="00437FFA" w:rsidRDefault="00437FFA" w:rsidP="001A6AF2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8"/>
        <w:gridCol w:w="1276"/>
        <w:gridCol w:w="992"/>
        <w:gridCol w:w="992"/>
        <w:gridCol w:w="1276"/>
        <w:gridCol w:w="709"/>
      </w:tblGrid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№</w:t>
            </w:r>
          </w:p>
          <w:p w:rsidR="00437FFA" w:rsidRDefault="00437FFA" w:rsidP="00931316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931316">
            <w:pPr>
              <w:jc w:val="center"/>
            </w:pPr>
            <w:r>
              <w:t>Вид издания</w:t>
            </w:r>
          </w:p>
          <w:p w:rsidR="00437FFA" w:rsidRDefault="00437FFA" w:rsidP="00931316">
            <w:pPr>
              <w:jc w:val="center"/>
            </w:pPr>
            <w:r>
              <w:t>Автор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Отв. редактор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Объем,</w:t>
            </w:r>
          </w:p>
          <w:p w:rsidR="00437FFA" w:rsidRDefault="00437FFA" w:rsidP="00931316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Тираж,</w:t>
            </w:r>
          </w:p>
          <w:p w:rsidR="00437FFA" w:rsidRDefault="00437FFA" w:rsidP="00931316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Срок</w:t>
            </w:r>
          </w:p>
          <w:p w:rsidR="00437FFA" w:rsidRDefault="00437FFA" w:rsidP="00931316">
            <w:pPr>
              <w:jc w:val="center"/>
            </w:pPr>
            <w:r>
              <w:t>сдачи</w:t>
            </w:r>
          </w:p>
          <w:p w:rsidR="00437FFA" w:rsidRDefault="00437FFA" w:rsidP="00931316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Изд-во</w:t>
            </w:r>
          </w:p>
          <w:p w:rsidR="00437FFA" w:rsidRDefault="00437FFA" w:rsidP="00931316">
            <w:pPr>
              <w:jc w:val="center"/>
            </w:pPr>
            <w:r>
              <w:t>(РИО УрО, НЦ)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  <w:r>
              <w:t>ПВ,</w:t>
            </w:r>
          </w:p>
          <w:p w:rsidR="00437FFA" w:rsidRDefault="00437FFA" w:rsidP="00931316">
            <w:pPr>
              <w:jc w:val="center"/>
            </w:pPr>
            <w:r>
              <w:t>ПРП</w:t>
            </w:r>
          </w:p>
          <w:p w:rsidR="00437FFA" w:rsidRDefault="00437FFA" w:rsidP="00931316"/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094A2C">
            <w:r>
              <w:t>д.г.-м.н.</w:t>
            </w:r>
          </w:p>
          <w:p w:rsidR="00437FFA" w:rsidRDefault="00437FFA" w:rsidP="00094A2C">
            <w:r>
              <w:t>Белковский А.И.</w:t>
            </w:r>
          </w:p>
          <w:p w:rsidR="00437FFA" w:rsidRDefault="00437FFA" w:rsidP="00094A2C"/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Атлас  структур жильного кварца восточного склона Урала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д.г.-м.н.</w:t>
            </w:r>
          </w:p>
          <w:p w:rsidR="00437FFA" w:rsidRDefault="00437FFA" w:rsidP="00931316">
            <w:pPr>
              <w:jc w:val="center"/>
            </w:pPr>
            <w:r>
              <w:t>Зайков В.В.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РИО УрО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ПВ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437FFA" w:rsidRDefault="00437FFA" w:rsidP="00094A2C">
            <w:r>
              <w:t>д.г.-м.н.</w:t>
            </w:r>
          </w:p>
          <w:p w:rsidR="00437FFA" w:rsidRDefault="00437FFA" w:rsidP="00094A2C">
            <w:r>
              <w:t>Кориневский В.Г.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Эффузивы Урала. Изд. 2-е</w:t>
            </w:r>
          </w:p>
          <w:p w:rsidR="00437FFA" w:rsidRDefault="00437FFA" w:rsidP="00931316">
            <w:pPr>
              <w:jc w:val="center"/>
            </w:pPr>
            <w:r>
              <w:t>(испр. и доп.)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 xml:space="preserve">академик </w:t>
            </w:r>
          </w:p>
          <w:p w:rsidR="00437FFA" w:rsidRDefault="00437FFA" w:rsidP="00931316">
            <w:pPr>
              <w:jc w:val="center"/>
            </w:pPr>
            <w:r>
              <w:t>Коротеев В.А.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  <w:p w:rsidR="00437FFA" w:rsidRDefault="00437FFA" w:rsidP="00931316">
            <w:pPr>
              <w:jc w:val="center"/>
            </w:pP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437FFA" w:rsidRDefault="00437FFA" w:rsidP="00094A2C">
            <w:r>
              <w:t>к.г.-м.н.</w:t>
            </w:r>
          </w:p>
          <w:p w:rsidR="00437FFA" w:rsidRDefault="00437FFA" w:rsidP="00094A2C">
            <w:r>
              <w:t>Репина С.А.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Месторождение жильного кварца Желанное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чл.-корр. РАН</w:t>
            </w:r>
          </w:p>
          <w:p w:rsidR="00437FFA" w:rsidRDefault="00437FFA" w:rsidP="00931316">
            <w:pPr>
              <w:jc w:val="center"/>
            </w:pPr>
            <w:r>
              <w:t>Анфилогов В.Н.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437FFA" w:rsidRDefault="00437FFA" w:rsidP="00094A2C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 xml:space="preserve">Минералогия руд Тигриного </w:t>
            </w:r>
          </w:p>
          <w:p w:rsidR="00437FFA" w:rsidRPr="00700670" w:rsidRDefault="00437FFA" w:rsidP="00931316">
            <w:pPr>
              <w:jc w:val="center"/>
            </w:pPr>
            <w:r>
              <w:rPr>
                <w:lang w:val="en-US"/>
              </w:rPr>
              <w:t>W</w:t>
            </w:r>
            <w:r w:rsidRPr="00700670">
              <w:t>-</w:t>
            </w:r>
            <w:r>
              <w:rPr>
                <w:lang w:val="en-US"/>
              </w:rPr>
              <w:t>Sn</w:t>
            </w:r>
            <w:r w:rsidRPr="00700670">
              <w:t>-</w:t>
            </w:r>
            <w:r>
              <w:t>месторождения на Сихотэ- Алине и перспективы его освоения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д.г.-м.н.</w:t>
            </w:r>
          </w:p>
          <w:p w:rsidR="00437FFA" w:rsidRDefault="00437FFA" w:rsidP="00931316">
            <w:pPr>
              <w:jc w:val="center"/>
            </w:pPr>
            <w:r>
              <w:t>Белогуб Е.В.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437FFA" w:rsidRDefault="00437FFA" w:rsidP="00094A2C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Древние и современные курильщики (сравнительный анализ)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академик</w:t>
            </w:r>
          </w:p>
          <w:p w:rsidR="00437FFA" w:rsidRDefault="00437FFA" w:rsidP="00931316">
            <w:pPr>
              <w:jc w:val="center"/>
            </w:pPr>
            <w:r>
              <w:t>Лисицын А.П.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40</w:t>
            </w:r>
          </w:p>
          <w:p w:rsidR="00437FFA" w:rsidRDefault="00437FFA" w:rsidP="004967CE"/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6</w:t>
            </w:r>
          </w:p>
        </w:tc>
        <w:tc>
          <w:tcPr>
            <w:tcW w:w="2357" w:type="dxa"/>
          </w:tcPr>
          <w:p w:rsidR="00437FFA" w:rsidRDefault="00437FFA" w:rsidP="00094A2C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Геохимия горнопромышленного техногенеза Южного Урала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д.г.-м.н.</w:t>
            </w:r>
          </w:p>
          <w:p w:rsidR="00437FFA" w:rsidRDefault="00437FFA" w:rsidP="00931316">
            <w:pPr>
              <w:jc w:val="center"/>
            </w:pPr>
            <w:r>
              <w:t>Бортникова С.Б.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</w:t>
            </w:r>
          </w:p>
          <w:p w:rsidR="00437FFA" w:rsidRDefault="00437FFA" w:rsidP="004967CE"/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7</w:t>
            </w:r>
          </w:p>
        </w:tc>
        <w:tc>
          <w:tcPr>
            <w:tcW w:w="2357" w:type="dxa"/>
          </w:tcPr>
          <w:p w:rsidR="00437FFA" w:rsidRDefault="00437FFA" w:rsidP="00094A2C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Палеоэкология и геохимия озерной седиментации голоцена Урала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д.геогр.н.</w:t>
            </w:r>
          </w:p>
          <w:p w:rsidR="00437FFA" w:rsidRDefault="00437FFA" w:rsidP="00931316">
            <w:pPr>
              <w:jc w:val="center"/>
            </w:pPr>
            <w:r>
              <w:t>Даувальтер В.А.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8</w:t>
            </w:r>
          </w:p>
        </w:tc>
        <w:tc>
          <w:tcPr>
            <w:tcW w:w="2357" w:type="dxa"/>
          </w:tcPr>
          <w:p w:rsidR="00437FFA" w:rsidRDefault="00437FFA" w:rsidP="00094A2C">
            <w:r>
              <w:t xml:space="preserve"> к.х.н.</w:t>
            </w:r>
          </w:p>
          <w:p w:rsidR="00437FFA" w:rsidRDefault="00437FFA" w:rsidP="00094A2C">
            <w:r>
              <w:t>Королева О.Н.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Структура, термодинамика и спектроскопия щелочно-силикатных расплавов</w:t>
            </w:r>
          </w:p>
        </w:tc>
        <w:tc>
          <w:tcPr>
            <w:tcW w:w="2268" w:type="dxa"/>
          </w:tcPr>
          <w:p w:rsidR="00437FFA" w:rsidRDefault="00437FFA" w:rsidP="005407AA">
            <w:pPr>
              <w:jc w:val="center"/>
            </w:pPr>
            <w:r>
              <w:t>чл.-корр. РАН</w:t>
            </w:r>
          </w:p>
          <w:p w:rsidR="00437FFA" w:rsidRDefault="00437FFA" w:rsidP="005407AA">
            <w:pPr>
              <w:jc w:val="center"/>
            </w:pPr>
            <w:r>
              <w:t>Анфилогов В.Н.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9</w:t>
            </w:r>
          </w:p>
        </w:tc>
        <w:tc>
          <w:tcPr>
            <w:tcW w:w="2357" w:type="dxa"/>
          </w:tcPr>
          <w:p w:rsidR="00437FFA" w:rsidRDefault="00437FFA" w:rsidP="00094A2C">
            <w:r>
              <w:t>д.г.-м.н.</w:t>
            </w:r>
          </w:p>
          <w:p w:rsidR="00437FFA" w:rsidRDefault="00437FFA" w:rsidP="00094A2C">
            <w:r>
              <w:t>Зайков В.В.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Рудная геоархеология</w:t>
            </w:r>
          </w:p>
        </w:tc>
        <w:tc>
          <w:tcPr>
            <w:tcW w:w="2268" w:type="dxa"/>
          </w:tcPr>
          <w:p w:rsidR="00437FFA" w:rsidRDefault="00437FFA" w:rsidP="005407AA">
            <w:pPr>
              <w:jc w:val="center"/>
            </w:pPr>
            <w:r>
              <w:t>д.г.-м.н.</w:t>
            </w:r>
          </w:p>
          <w:p w:rsidR="00437FFA" w:rsidRDefault="00437FFA" w:rsidP="005407AA">
            <w:pPr>
              <w:jc w:val="center"/>
            </w:pPr>
            <w:r>
              <w:t>Масленников В.В.</w:t>
            </w:r>
          </w:p>
          <w:p w:rsidR="00437FFA" w:rsidRDefault="00437FFA" w:rsidP="005407AA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10</w:t>
            </w:r>
          </w:p>
        </w:tc>
        <w:tc>
          <w:tcPr>
            <w:tcW w:w="2357" w:type="dxa"/>
          </w:tcPr>
          <w:p w:rsidR="00437FFA" w:rsidRDefault="00437FFA" w:rsidP="00094A2C">
            <w:r>
              <w:t>д.г.-м.н.</w:t>
            </w:r>
          </w:p>
          <w:p w:rsidR="00437FFA" w:rsidRDefault="00437FFA" w:rsidP="00094A2C">
            <w:r>
              <w:t>Зайков В.В.</w:t>
            </w:r>
          </w:p>
          <w:p w:rsidR="00437FFA" w:rsidRDefault="00437FFA" w:rsidP="00094A2C">
            <w:r>
              <w:t>Анкушев М.Н.</w:t>
            </w:r>
          </w:p>
          <w:p w:rsidR="00437FFA" w:rsidRDefault="00437FFA" w:rsidP="00094A2C"/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Минеральные и расплавные микровключения в древних шлаках</w:t>
            </w:r>
          </w:p>
        </w:tc>
        <w:tc>
          <w:tcPr>
            <w:tcW w:w="2268" w:type="dxa"/>
          </w:tcPr>
          <w:p w:rsidR="00437FFA" w:rsidRDefault="00437FFA" w:rsidP="005407AA">
            <w:pPr>
              <w:jc w:val="center"/>
            </w:pPr>
            <w:r>
              <w:t>д.г.-м.н.</w:t>
            </w:r>
          </w:p>
          <w:p w:rsidR="00437FFA" w:rsidRDefault="00437FFA" w:rsidP="005407AA">
            <w:pPr>
              <w:jc w:val="center"/>
            </w:pPr>
            <w:r>
              <w:t>Масленников В.В.</w:t>
            </w:r>
          </w:p>
          <w:p w:rsidR="00437FFA" w:rsidRDefault="00437FFA" w:rsidP="005407AA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РИО УрО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ПВ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11</w:t>
            </w:r>
          </w:p>
        </w:tc>
        <w:tc>
          <w:tcPr>
            <w:tcW w:w="2357" w:type="dxa"/>
          </w:tcPr>
          <w:p w:rsidR="00437FFA" w:rsidRDefault="00437FFA" w:rsidP="00094A2C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От Тихого океана до Атлантики: путевые очерки и впечатления</w:t>
            </w:r>
          </w:p>
          <w:p w:rsidR="00437FFA" w:rsidRDefault="00437FFA" w:rsidP="00931316">
            <w:pPr>
              <w:jc w:val="center"/>
            </w:pPr>
            <w:r>
              <w:t>(науч.-поп. изд.)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6E7144">
            <w:pPr>
              <w:jc w:val="center"/>
            </w:pPr>
            <w:r>
              <w:t>д.г.-м.н.</w:t>
            </w:r>
          </w:p>
          <w:p w:rsidR="00437FFA" w:rsidRDefault="00437FFA" w:rsidP="006E7144">
            <w:pPr>
              <w:jc w:val="center"/>
            </w:pPr>
            <w:r>
              <w:t>Зайков В.В.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12</w:t>
            </w:r>
          </w:p>
        </w:tc>
        <w:tc>
          <w:tcPr>
            <w:tcW w:w="2357" w:type="dxa"/>
          </w:tcPr>
          <w:p w:rsidR="00437FFA" w:rsidRDefault="00437FFA" w:rsidP="00094A2C">
            <w:r>
              <w:t>Сб. науч. трудов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Металлогения древних и современных океанов - 2014</w:t>
            </w:r>
          </w:p>
        </w:tc>
        <w:tc>
          <w:tcPr>
            <w:tcW w:w="2268" w:type="dxa"/>
          </w:tcPr>
          <w:p w:rsidR="00437FFA" w:rsidRDefault="00437FFA" w:rsidP="00872C61">
            <w:pPr>
              <w:jc w:val="center"/>
            </w:pPr>
            <w:r>
              <w:t>д.г.-м.н.</w:t>
            </w:r>
          </w:p>
          <w:p w:rsidR="00437FFA" w:rsidRDefault="00437FFA" w:rsidP="00872C61">
            <w:pPr>
              <w:jc w:val="center"/>
            </w:pPr>
            <w:r>
              <w:t>Масленников В.В.</w:t>
            </w:r>
          </w:p>
          <w:p w:rsidR="00437FFA" w:rsidRDefault="00437FFA" w:rsidP="006E7144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ПРП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13</w:t>
            </w:r>
          </w:p>
        </w:tc>
        <w:tc>
          <w:tcPr>
            <w:tcW w:w="2357" w:type="dxa"/>
          </w:tcPr>
          <w:p w:rsidR="00437FFA" w:rsidRDefault="00437FFA" w:rsidP="00094A2C">
            <w:r>
              <w:t>Сб. науч. трудов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Минералогия техногенеза – 2014</w:t>
            </w:r>
          </w:p>
          <w:p w:rsidR="00437FFA" w:rsidRDefault="00437FFA" w:rsidP="00931316">
            <w:pPr>
              <w:jc w:val="center"/>
            </w:pPr>
            <w:r>
              <w:t xml:space="preserve">Материалы </w:t>
            </w:r>
            <w:r>
              <w:rPr>
                <w:lang w:val="en-US"/>
              </w:rPr>
              <w:t>XV</w:t>
            </w:r>
            <w:r w:rsidRPr="00872C61">
              <w:t xml:space="preserve"> </w:t>
            </w:r>
            <w:r>
              <w:t>научного семинара</w:t>
            </w:r>
          </w:p>
          <w:p w:rsidR="00437FFA" w:rsidRPr="00872C61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872C61">
            <w:pPr>
              <w:jc w:val="center"/>
            </w:pPr>
            <w:r>
              <w:t>к.г.-м.н.</w:t>
            </w:r>
          </w:p>
          <w:p w:rsidR="00437FFA" w:rsidRDefault="00437FFA" w:rsidP="00872C61">
            <w:pPr>
              <w:jc w:val="center"/>
            </w:pPr>
            <w:r>
              <w:t>Потапов С.С.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ПРП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14</w:t>
            </w:r>
          </w:p>
        </w:tc>
        <w:tc>
          <w:tcPr>
            <w:tcW w:w="2357" w:type="dxa"/>
          </w:tcPr>
          <w:p w:rsidR="00437FFA" w:rsidRDefault="00437FFA" w:rsidP="00094A2C">
            <w:r>
              <w:t>Сб. науч. трудов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Молодежная научная школа «Геоархеология и археологическая минералогия – 2014»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872C61">
            <w:pPr>
              <w:jc w:val="center"/>
            </w:pPr>
            <w:r>
              <w:t>д.г.-м.н.</w:t>
            </w:r>
          </w:p>
          <w:p w:rsidR="00437FFA" w:rsidRDefault="00437FFA" w:rsidP="00872C61">
            <w:pPr>
              <w:jc w:val="center"/>
            </w:pPr>
            <w:r>
              <w:t>Зайков В.В.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ПРП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15</w:t>
            </w:r>
          </w:p>
        </w:tc>
        <w:tc>
          <w:tcPr>
            <w:tcW w:w="2357" w:type="dxa"/>
          </w:tcPr>
          <w:p w:rsidR="00437FFA" w:rsidRDefault="00437FFA" w:rsidP="00094A2C">
            <w:r>
              <w:t>Сб. науч. трудов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rPr>
                <w:lang w:val="en-US"/>
              </w:rPr>
              <w:t>XV</w:t>
            </w:r>
            <w:r w:rsidRPr="000B5E2C">
              <w:t xml:space="preserve"> </w:t>
            </w:r>
            <w:r>
              <w:t xml:space="preserve">Всероссийские научные чтения памяти ильменского минералога </w:t>
            </w:r>
          </w:p>
          <w:p w:rsidR="00437FFA" w:rsidRDefault="00437FFA" w:rsidP="00931316">
            <w:pPr>
              <w:jc w:val="center"/>
            </w:pPr>
            <w:r>
              <w:t>В.О. Полякова</w:t>
            </w:r>
          </w:p>
          <w:p w:rsidR="00437FFA" w:rsidRPr="000B5E2C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0B5E2C">
            <w:pPr>
              <w:jc w:val="center"/>
            </w:pPr>
            <w:r>
              <w:t>к.г.-м.н.</w:t>
            </w:r>
          </w:p>
          <w:p w:rsidR="00437FFA" w:rsidRDefault="00437FFA" w:rsidP="000B5E2C">
            <w:pPr>
              <w:jc w:val="center"/>
            </w:pPr>
            <w:r>
              <w:t>Потапов С.С.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 xml:space="preserve"> ПРП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0B5E2C">
      <w:pPr>
        <w:jc w:val="center"/>
      </w:pPr>
      <w:r>
        <w:t xml:space="preserve">                                                                                             324 л.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D57AF5">
      <w:pPr>
        <w:jc w:val="center"/>
      </w:pPr>
      <w:r>
        <w:t>ИНСТИТУТ  КЛЕТОЧНОГО  И  ВНУТРИКЛЕТОЧНОГО  СИМБИОЗА  (Оренбург)</w:t>
      </w:r>
    </w:p>
    <w:p w:rsidR="00437FFA" w:rsidRDefault="00437FFA" w:rsidP="00D57A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8"/>
        <w:gridCol w:w="1276"/>
        <w:gridCol w:w="992"/>
        <w:gridCol w:w="992"/>
        <w:gridCol w:w="1276"/>
        <w:gridCol w:w="786"/>
      </w:tblGrid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№</w:t>
            </w:r>
          </w:p>
          <w:p w:rsidR="00437FFA" w:rsidRDefault="00437FFA" w:rsidP="00931316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931316">
            <w:pPr>
              <w:jc w:val="center"/>
            </w:pPr>
            <w:r>
              <w:t>Вид издания</w:t>
            </w:r>
          </w:p>
          <w:p w:rsidR="00437FFA" w:rsidRDefault="00437FFA" w:rsidP="00931316">
            <w:pPr>
              <w:jc w:val="center"/>
            </w:pPr>
            <w:r>
              <w:t>Автор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Отв. редактор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Объем,</w:t>
            </w:r>
          </w:p>
          <w:p w:rsidR="00437FFA" w:rsidRDefault="00437FFA" w:rsidP="00931316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Тираж,</w:t>
            </w:r>
          </w:p>
          <w:p w:rsidR="00437FFA" w:rsidRDefault="00437FFA" w:rsidP="00931316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Срок</w:t>
            </w:r>
          </w:p>
          <w:p w:rsidR="00437FFA" w:rsidRDefault="00437FFA" w:rsidP="00931316">
            <w:pPr>
              <w:jc w:val="center"/>
            </w:pPr>
            <w:r>
              <w:t>сдачи</w:t>
            </w:r>
          </w:p>
          <w:p w:rsidR="00437FFA" w:rsidRDefault="00437FFA" w:rsidP="00931316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Изд-во</w:t>
            </w:r>
          </w:p>
          <w:p w:rsidR="00437FFA" w:rsidRDefault="00437FFA" w:rsidP="00931316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  <w:r>
              <w:t>ПВ,</w:t>
            </w:r>
          </w:p>
          <w:p w:rsidR="00437FFA" w:rsidRDefault="00437FFA" w:rsidP="00931316">
            <w:pPr>
              <w:jc w:val="center"/>
            </w:pPr>
            <w:r>
              <w:t>ПРП</w:t>
            </w:r>
          </w:p>
          <w:p w:rsidR="00437FFA" w:rsidRDefault="00437FFA" w:rsidP="00931316"/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0B5E2C">
            <w:r>
              <w:t>академик</w:t>
            </w:r>
          </w:p>
          <w:p w:rsidR="00437FFA" w:rsidRDefault="00437FFA" w:rsidP="000B5E2C">
            <w:r>
              <w:t>Бухарин О.В.</w:t>
            </w:r>
          </w:p>
          <w:p w:rsidR="00437FFA" w:rsidRDefault="00437FFA" w:rsidP="000B5E2C">
            <w:r>
              <w:t xml:space="preserve"> д.м.н.</w:t>
            </w:r>
          </w:p>
          <w:p w:rsidR="00437FFA" w:rsidRDefault="00437FFA" w:rsidP="000B5E2C">
            <w:r>
              <w:t>Перунова Н.Б.</w:t>
            </w:r>
          </w:p>
          <w:p w:rsidR="00437FFA" w:rsidRDefault="00437FFA" w:rsidP="000B5E2C"/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Микросимбиоценоз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академик</w:t>
            </w:r>
          </w:p>
          <w:p w:rsidR="00437FFA" w:rsidRDefault="00437FFA" w:rsidP="00931316">
            <w:pPr>
              <w:jc w:val="center"/>
            </w:pPr>
            <w:r>
              <w:t>Бухарин О.В.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ПВ</w:t>
            </w:r>
          </w:p>
        </w:tc>
      </w:tr>
      <w:tr w:rsidR="00437FFA" w:rsidTr="00B059C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437FFA" w:rsidRDefault="00437FFA" w:rsidP="000B5E2C">
            <w:r>
              <w:t>академик</w:t>
            </w:r>
          </w:p>
          <w:p w:rsidR="00437FFA" w:rsidRDefault="00437FFA" w:rsidP="000B5E2C">
            <w:r>
              <w:t>Бухарин О.В.</w:t>
            </w:r>
          </w:p>
          <w:p w:rsidR="00437FFA" w:rsidRDefault="00437FFA" w:rsidP="000B5E2C">
            <w:r>
              <w:t>д.м.н.</w:t>
            </w:r>
          </w:p>
          <w:p w:rsidR="00437FFA" w:rsidRDefault="00437FFA" w:rsidP="000B5E2C">
            <w:r>
              <w:t>Перунова Н.Б.</w:t>
            </w:r>
          </w:p>
          <w:p w:rsidR="00437FFA" w:rsidRDefault="00437FFA" w:rsidP="000B5E2C">
            <w:r>
              <w:t>к.м.н.</w:t>
            </w:r>
          </w:p>
          <w:p w:rsidR="00437FFA" w:rsidRDefault="00437FFA" w:rsidP="000B5E2C">
            <w:r>
              <w:t>Иванова Е.В.</w:t>
            </w:r>
          </w:p>
          <w:p w:rsidR="00437FFA" w:rsidRDefault="00437FFA" w:rsidP="000B5E2C"/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Бифидофлора при ассоциативном симбиозе человека</w:t>
            </w:r>
          </w:p>
        </w:tc>
        <w:tc>
          <w:tcPr>
            <w:tcW w:w="2268" w:type="dxa"/>
          </w:tcPr>
          <w:p w:rsidR="00437FFA" w:rsidRDefault="00437FFA" w:rsidP="00CF3075">
            <w:pPr>
              <w:jc w:val="center"/>
            </w:pPr>
            <w:r>
              <w:t>академик</w:t>
            </w:r>
          </w:p>
          <w:p w:rsidR="00437FFA" w:rsidRDefault="00437FFA" w:rsidP="00CF3075">
            <w:pPr>
              <w:jc w:val="center"/>
            </w:pPr>
            <w:r>
              <w:t>Бухарин О.В.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CF3075">
      <w:pPr>
        <w:jc w:val="center"/>
      </w:pPr>
      <w:r>
        <w:t xml:space="preserve">                                                                                              33 л.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D57AF5">
      <w:pPr>
        <w:jc w:val="center"/>
      </w:pPr>
      <w:r>
        <w:t>ИНСТИТУТ  СТЕПИ  (Оренбург)</w:t>
      </w:r>
    </w:p>
    <w:p w:rsidR="00437FFA" w:rsidRDefault="00437FFA" w:rsidP="00D57A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362"/>
        <w:gridCol w:w="4240"/>
        <w:gridCol w:w="2268"/>
        <w:gridCol w:w="1276"/>
        <w:gridCol w:w="992"/>
        <w:gridCol w:w="992"/>
        <w:gridCol w:w="1276"/>
        <w:gridCol w:w="709"/>
      </w:tblGrid>
      <w:tr w:rsidR="00437FFA" w:rsidTr="00D56B87">
        <w:tc>
          <w:tcPr>
            <w:tcW w:w="594" w:type="dxa"/>
          </w:tcPr>
          <w:p w:rsidR="00437FFA" w:rsidRDefault="00437FFA" w:rsidP="00931316">
            <w:pPr>
              <w:jc w:val="center"/>
            </w:pPr>
            <w:r>
              <w:t>№</w:t>
            </w:r>
          </w:p>
          <w:p w:rsidR="00437FFA" w:rsidRDefault="00437FFA" w:rsidP="00931316">
            <w:pPr>
              <w:jc w:val="center"/>
            </w:pPr>
            <w:r>
              <w:t>п.п.</w:t>
            </w:r>
          </w:p>
        </w:tc>
        <w:tc>
          <w:tcPr>
            <w:tcW w:w="2362" w:type="dxa"/>
          </w:tcPr>
          <w:p w:rsidR="00437FFA" w:rsidRDefault="00437FFA" w:rsidP="00931316">
            <w:pPr>
              <w:jc w:val="center"/>
            </w:pPr>
            <w:r>
              <w:t>Вид издания</w:t>
            </w:r>
          </w:p>
          <w:p w:rsidR="00437FFA" w:rsidRDefault="00437FFA" w:rsidP="00931316">
            <w:pPr>
              <w:jc w:val="center"/>
            </w:pPr>
            <w:r>
              <w:t>Автор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</w:tc>
        <w:tc>
          <w:tcPr>
            <w:tcW w:w="4240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Отв. редактор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Объем,</w:t>
            </w:r>
          </w:p>
          <w:p w:rsidR="00437FFA" w:rsidRDefault="00437FFA" w:rsidP="00931316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Тираж,</w:t>
            </w:r>
          </w:p>
          <w:p w:rsidR="00437FFA" w:rsidRDefault="00437FFA" w:rsidP="00931316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Срок</w:t>
            </w:r>
          </w:p>
          <w:p w:rsidR="00437FFA" w:rsidRDefault="00437FFA" w:rsidP="00931316">
            <w:pPr>
              <w:jc w:val="center"/>
            </w:pPr>
            <w:r>
              <w:t>сдачи</w:t>
            </w:r>
          </w:p>
          <w:p w:rsidR="00437FFA" w:rsidRDefault="00437FFA" w:rsidP="00931316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Изд-во</w:t>
            </w:r>
          </w:p>
          <w:p w:rsidR="00437FFA" w:rsidRDefault="00437FFA" w:rsidP="00931316">
            <w:pPr>
              <w:jc w:val="center"/>
            </w:pPr>
            <w:r>
              <w:t>(РИО УрО, НЦ)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  <w:r>
              <w:t>ПВ,</w:t>
            </w:r>
          </w:p>
          <w:p w:rsidR="00437FFA" w:rsidRDefault="00437FFA" w:rsidP="00931316">
            <w:pPr>
              <w:jc w:val="center"/>
            </w:pPr>
            <w:r>
              <w:t>ПРП</w:t>
            </w:r>
          </w:p>
          <w:p w:rsidR="00437FFA" w:rsidRDefault="00437FFA" w:rsidP="00931316"/>
        </w:tc>
      </w:tr>
      <w:tr w:rsidR="00437FFA" w:rsidTr="00D56B87">
        <w:tc>
          <w:tcPr>
            <w:tcW w:w="594" w:type="dxa"/>
          </w:tcPr>
          <w:p w:rsidR="00437FFA" w:rsidRDefault="00437FFA" w:rsidP="00931316">
            <w:pPr>
              <w:jc w:val="center"/>
            </w:pPr>
            <w:r>
              <w:t>1</w:t>
            </w:r>
          </w:p>
        </w:tc>
        <w:tc>
          <w:tcPr>
            <w:tcW w:w="2362" w:type="dxa"/>
          </w:tcPr>
          <w:p w:rsidR="00437FFA" w:rsidRDefault="00437FFA" w:rsidP="005C6349">
            <w:r>
              <w:t>к.г.-м.н.</w:t>
            </w:r>
          </w:p>
          <w:p w:rsidR="00437FFA" w:rsidRDefault="00437FFA" w:rsidP="005C6349">
            <w:r>
              <w:t>Семенов Е.А.</w:t>
            </w:r>
          </w:p>
          <w:p w:rsidR="00437FFA" w:rsidRDefault="00437FFA" w:rsidP="005C6349">
            <w:r>
              <w:t>к.э.н.</w:t>
            </w:r>
          </w:p>
          <w:p w:rsidR="00437FFA" w:rsidRDefault="00437FFA" w:rsidP="005C6349">
            <w:r>
              <w:t>Чибилев А.А.</w:t>
            </w:r>
          </w:p>
          <w:p w:rsidR="00437FFA" w:rsidRDefault="00437FFA" w:rsidP="005C6349"/>
        </w:tc>
        <w:tc>
          <w:tcPr>
            <w:tcW w:w="4240" w:type="dxa"/>
          </w:tcPr>
          <w:p w:rsidR="00437FFA" w:rsidRDefault="00437FFA" w:rsidP="00931316">
            <w:pPr>
              <w:jc w:val="center"/>
            </w:pPr>
            <w:r>
              <w:t xml:space="preserve">Очерки экономической географии Оренбургской области </w:t>
            </w:r>
          </w:p>
          <w:p w:rsidR="00437FFA" w:rsidRDefault="00437FFA" w:rsidP="00931316">
            <w:pPr>
              <w:jc w:val="center"/>
            </w:pPr>
            <w:r>
              <w:t>(к 80-летию области)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к.и.н.</w:t>
            </w:r>
          </w:p>
          <w:p w:rsidR="00437FFA" w:rsidRDefault="00437FFA" w:rsidP="00931316">
            <w:pPr>
              <w:jc w:val="center"/>
            </w:pPr>
            <w:r>
              <w:t>Богданов С.В.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РИО УрО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ПВ</w:t>
            </w:r>
          </w:p>
        </w:tc>
      </w:tr>
      <w:tr w:rsidR="00437FFA" w:rsidTr="00D56B87">
        <w:tc>
          <w:tcPr>
            <w:tcW w:w="594" w:type="dxa"/>
          </w:tcPr>
          <w:p w:rsidR="00437FFA" w:rsidRDefault="00437FFA" w:rsidP="00931316">
            <w:pPr>
              <w:jc w:val="center"/>
            </w:pPr>
            <w:r>
              <w:t>2</w:t>
            </w:r>
          </w:p>
        </w:tc>
        <w:tc>
          <w:tcPr>
            <w:tcW w:w="2362" w:type="dxa"/>
          </w:tcPr>
          <w:p w:rsidR="00437FFA" w:rsidRDefault="00437FFA" w:rsidP="00F57584">
            <w:r>
              <w:t>д.геогр.н.</w:t>
            </w:r>
          </w:p>
          <w:p w:rsidR="00437FFA" w:rsidRDefault="00437FFA" w:rsidP="00F57584">
            <w:r>
              <w:t>Левыкин С.В.</w:t>
            </w:r>
          </w:p>
          <w:p w:rsidR="00437FFA" w:rsidRDefault="00437FFA" w:rsidP="00F57584">
            <w:r>
              <w:t>к.б.н.</w:t>
            </w:r>
          </w:p>
          <w:p w:rsidR="00437FFA" w:rsidRDefault="00437FFA" w:rsidP="00F57584">
            <w:r>
              <w:t>Казачков Г.В.</w:t>
            </w:r>
          </w:p>
          <w:p w:rsidR="00437FFA" w:rsidRDefault="00437FFA" w:rsidP="005C6349"/>
        </w:tc>
        <w:tc>
          <w:tcPr>
            <w:tcW w:w="4240" w:type="dxa"/>
          </w:tcPr>
          <w:p w:rsidR="00437FFA" w:rsidRDefault="00437FFA" w:rsidP="00931316">
            <w:pPr>
              <w:jc w:val="center"/>
            </w:pPr>
            <w:r>
              <w:t>Бизоны степей:</w:t>
            </w:r>
          </w:p>
          <w:p w:rsidR="00437FFA" w:rsidRDefault="00437FFA" w:rsidP="00931316">
            <w:pPr>
              <w:jc w:val="center"/>
            </w:pPr>
            <w:r>
              <w:t>История, современное состояние, агроэкологические перспективы</w:t>
            </w:r>
          </w:p>
        </w:tc>
        <w:tc>
          <w:tcPr>
            <w:tcW w:w="2268" w:type="dxa"/>
          </w:tcPr>
          <w:p w:rsidR="00437FFA" w:rsidRDefault="00437FFA" w:rsidP="00F57584">
            <w:pPr>
              <w:jc w:val="center"/>
            </w:pPr>
            <w:r>
              <w:t>чл.-корр. РАН</w:t>
            </w:r>
          </w:p>
          <w:p w:rsidR="00437FFA" w:rsidRDefault="00437FFA" w:rsidP="00F57584">
            <w:pPr>
              <w:jc w:val="center"/>
            </w:pPr>
            <w:r>
              <w:t>Чибилев А.А.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4" w:type="dxa"/>
          </w:tcPr>
          <w:p w:rsidR="00437FFA" w:rsidRDefault="00437FFA" w:rsidP="00931316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437FFA" w:rsidRDefault="00437FFA" w:rsidP="007628D7">
            <w:r>
              <w:t>Коллекутив авторов</w:t>
            </w:r>
          </w:p>
        </w:tc>
        <w:tc>
          <w:tcPr>
            <w:tcW w:w="4240" w:type="dxa"/>
          </w:tcPr>
          <w:p w:rsidR="00437FFA" w:rsidRDefault="00437FFA" w:rsidP="00931316">
            <w:pPr>
              <w:jc w:val="center"/>
            </w:pPr>
            <w:r>
              <w:t xml:space="preserve">Техногенные геосистемы </w:t>
            </w:r>
          </w:p>
          <w:p w:rsidR="00437FFA" w:rsidRDefault="00437FFA" w:rsidP="00931316">
            <w:pPr>
              <w:jc w:val="center"/>
            </w:pPr>
            <w:r>
              <w:t>Южного Урала и Заволжья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чл.-корр. РАН</w:t>
            </w:r>
          </w:p>
          <w:p w:rsidR="00437FFA" w:rsidRDefault="00437FFA" w:rsidP="00931316">
            <w:pPr>
              <w:jc w:val="center"/>
            </w:pPr>
            <w:r>
              <w:t>Чибилев А.А.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4" w:type="dxa"/>
          </w:tcPr>
          <w:p w:rsidR="00437FFA" w:rsidRDefault="00437FFA" w:rsidP="00931316">
            <w:pPr>
              <w:jc w:val="center"/>
            </w:pPr>
            <w:r>
              <w:t>4</w:t>
            </w:r>
          </w:p>
        </w:tc>
        <w:tc>
          <w:tcPr>
            <w:tcW w:w="2362" w:type="dxa"/>
          </w:tcPr>
          <w:p w:rsidR="00437FFA" w:rsidRDefault="00437FFA" w:rsidP="005C6349">
            <w:r>
              <w:t>д.геогр.н.</w:t>
            </w:r>
          </w:p>
          <w:p w:rsidR="00437FFA" w:rsidRDefault="00437FFA" w:rsidP="005C6349">
            <w:r>
              <w:t>Петрищев В.П.</w:t>
            </w:r>
          </w:p>
          <w:p w:rsidR="00437FFA" w:rsidRDefault="00437FFA" w:rsidP="005C6349">
            <w:r>
              <w:t>к.геогр.н.</w:t>
            </w:r>
          </w:p>
          <w:p w:rsidR="00437FFA" w:rsidRDefault="00437FFA" w:rsidP="005C6349">
            <w:r>
              <w:t>Сивохип Ж.Т.</w:t>
            </w:r>
          </w:p>
          <w:p w:rsidR="00437FFA" w:rsidRDefault="00437FFA" w:rsidP="005C6349"/>
        </w:tc>
        <w:tc>
          <w:tcPr>
            <w:tcW w:w="4240" w:type="dxa"/>
          </w:tcPr>
          <w:p w:rsidR="00437FFA" w:rsidRDefault="00437FFA" w:rsidP="00931316">
            <w:pPr>
              <w:jc w:val="center"/>
            </w:pPr>
            <w:r>
              <w:t xml:space="preserve">Родники Оренбургской области: география, экологическое состояние </w:t>
            </w:r>
          </w:p>
          <w:p w:rsidR="00437FFA" w:rsidRDefault="00437FFA" w:rsidP="00931316">
            <w:pPr>
              <w:jc w:val="center"/>
            </w:pPr>
            <w:r>
              <w:t>и вопросы охраны</w:t>
            </w:r>
          </w:p>
        </w:tc>
        <w:tc>
          <w:tcPr>
            <w:tcW w:w="2268" w:type="dxa"/>
          </w:tcPr>
          <w:p w:rsidR="00437FFA" w:rsidRDefault="00437FFA" w:rsidP="009C7BD4">
            <w:pPr>
              <w:jc w:val="center"/>
            </w:pPr>
            <w:r>
              <w:t>чл.-корр. РАН</w:t>
            </w:r>
          </w:p>
          <w:p w:rsidR="00437FFA" w:rsidRDefault="00437FFA" w:rsidP="009C7BD4">
            <w:pPr>
              <w:jc w:val="center"/>
            </w:pPr>
            <w:r>
              <w:t>Чибилев А.А.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4" w:type="dxa"/>
          </w:tcPr>
          <w:p w:rsidR="00437FFA" w:rsidRDefault="00437FFA" w:rsidP="00931316">
            <w:pPr>
              <w:jc w:val="center"/>
            </w:pPr>
            <w:r>
              <w:t>5</w:t>
            </w:r>
          </w:p>
        </w:tc>
        <w:tc>
          <w:tcPr>
            <w:tcW w:w="2362" w:type="dxa"/>
          </w:tcPr>
          <w:p w:rsidR="00437FFA" w:rsidRDefault="00437FFA" w:rsidP="005C6349">
            <w:r>
              <w:t>д.геогр.н.</w:t>
            </w:r>
          </w:p>
          <w:p w:rsidR="00437FFA" w:rsidRDefault="00437FFA" w:rsidP="005C6349">
            <w:r>
              <w:t>Левыкин С.В.</w:t>
            </w:r>
          </w:p>
          <w:p w:rsidR="00437FFA" w:rsidRDefault="00437FFA" w:rsidP="005C6349">
            <w:r>
              <w:t>к.б.н.</w:t>
            </w:r>
          </w:p>
          <w:p w:rsidR="00437FFA" w:rsidRDefault="00437FFA" w:rsidP="005C6349">
            <w:r>
              <w:t>Казачков Г.В.</w:t>
            </w:r>
          </w:p>
          <w:p w:rsidR="00437FFA" w:rsidRDefault="00437FFA" w:rsidP="005C6349"/>
        </w:tc>
        <w:tc>
          <w:tcPr>
            <w:tcW w:w="4240" w:type="dxa"/>
          </w:tcPr>
          <w:p w:rsidR="00437FFA" w:rsidRDefault="00437FFA" w:rsidP="00931316">
            <w:pPr>
              <w:jc w:val="center"/>
            </w:pPr>
            <w:r>
              <w:t xml:space="preserve">Степи голоцена Евразии: </w:t>
            </w:r>
          </w:p>
          <w:p w:rsidR="00437FFA" w:rsidRDefault="00437FFA" w:rsidP="00931316">
            <w:pPr>
              <w:jc w:val="center"/>
            </w:pPr>
            <w:r>
              <w:t>генезис, разрушение, возрождение. Теоретические основы общего степеведения</w:t>
            </w:r>
          </w:p>
        </w:tc>
        <w:tc>
          <w:tcPr>
            <w:tcW w:w="2268" w:type="dxa"/>
          </w:tcPr>
          <w:p w:rsidR="00437FFA" w:rsidRDefault="00437FFA" w:rsidP="009C7BD4">
            <w:pPr>
              <w:jc w:val="center"/>
            </w:pPr>
            <w:r>
              <w:t>чл.-корр. РАН</w:t>
            </w:r>
          </w:p>
          <w:p w:rsidR="00437FFA" w:rsidRDefault="00437FFA" w:rsidP="009C7BD4">
            <w:pPr>
              <w:jc w:val="center"/>
            </w:pPr>
            <w:r>
              <w:t>Чибилев А.А.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4" w:type="dxa"/>
          </w:tcPr>
          <w:p w:rsidR="00437FFA" w:rsidRDefault="00437FFA" w:rsidP="00931316">
            <w:pPr>
              <w:jc w:val="center"/>
            </w:pPr>
            <w:r>
              <w:t>6</w:t>
            </w:r>
          </w:p>
        </w:tc>
        <w:tc>
          <w:tcPr>
            <w:tcW w:w="2362" w:type="dxa"/>
          </w:tcPr>
          <w:p w:rsidR="00437FFA" w:rsidRDefault="00437FFA" w:rsidP="005C6349">
            <w:r>
              <w:t>Коллектив авторов</w:t>
            </w:r>
          </w:p>
        </w:tc>
        <w:tc>
          <w:tcPr>
            <w:tcW w:w="4240" w:type="dxa"/>
          </w:tcPr>
          <w:p w:rsidR="00437FFA" w:rsidRDefault="00437FFA" w:rsidP="00931316">
            <w:pPr>
              <w:jc w:val="center"/>
            </w:pPr>
            <w:r>
              <w:t>Очерки по историческому степеведению</w:t>
            </w:r>
          </w:p>
        </w:tc>
        <w:tc>
          <w:tcPr>
            <w:tcW w:w="2268" w:type="dxa"/>
          </w:tcPr>
          <w:p w:rsidR="00437FFA" w:rsidRDefault="00437FFA" w:rsidP="009C7BD4">
            <w:pPr>
              <w:jc w:val="center"/>
            </w:pPr>
            <w:r>
              <w:t>чл.-корр. РАН</w:t>
            </w:r>
          </w:p>
          <w:p w:rsidR="00437FFA" w:rsidRDefault="00437FFA" w:rsidP="009C7BD4">
            <w:pPr>
              <w:jc w:val="center"/>
            </w:pPr>
            <w:r>
              <w:t>Чибилев А.А.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  <w:p w:rsidR="00437FFA" w:rsidRDefault="00437FFA" w:rsidP="00931316">
            <w:pPr>
              <w:jc w:val="center"/>
            </w:pPr>
          </w:p>
        </w:tc>
      </w:tr>
    </w:tbl>
    <w:p w:rsidR="00437FFA" w:rsidRDefault="00437FFA">
      <w:r>
        <w:t xml:space="preserve"> </w:t>
      </w:r>
    </w:p>
    <w:p w:rsidR="00437FFA" w:rsidRDefault="00437FFA" w:rsidP="007628D7">
      <w:pPr>
        <w:jc w:val="center"/>
      </w:pPr>
      <w:r>
        <w:t xml:space="preserve">                                                                                                 96,5 л.</w:t>
      </w:r>
    </w:p>
    <w:p w:rsidR="00437FFA" w:rsidRDefault="00437FFA" w:rsidP="00803F1B">
      <w:pPr>
        <w:jc w:val="center"/>
      </w:pPr>
      <w:r>
        <w:t>ОТДЕЛ ЭКОНОМИЧЕСКИХ ИССЛЕДОВАНИЙ  (Архангельск)</w:t>
      </w:r>
    </w:p>
    <w:p w:rsidR="00437FFA" w:rsidRDefault="00437FFA" w:rsidP="001A6A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0"/>
        <w:gridCol w:w="1284"/>
        <w:gridCol w:w="992"/>
        <w:gridCol w:w="992"/>
        <w:gridCol w:w="1276"/>
        <w:gridCol w:w="709"/>
      </w:tblGrid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№</w:t>
            </w:r>
          </w:p>
          <w:p w:rsidR="00437FFA" w:rsidRDefault="00437FFA" w:rsidP="00931316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931316">
            <w:pPr>
              <w:jc w:val="center"/>
            </w:pPr>
            <w:r>
              <w:t>Вид издания</w:t>
            </w:r>
          </w:p>
          <w:p w:rsidR="00437FFA" w:rsidRDefault="00437FFA" w:rsidP="00931316">
            <w:pPr>
              <w:jc w:val="center"/>
            </w:pPr>
            <w:r>
              <w:t>Автор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Название</w:t>
            </w:r>
          </w:p>
        </w:tc>
        <w:tc>
          <w:tcPr>
            <w:tcW w:w="2260" w:type="dxa"/>
          </w:tcPr>
          <w:p w:rsidR="00437FFA" w:rsidRDefault="00437FFA" w:rsidP="00931316">
            <w:pPr>
              <w:jc w:val="center"/>
            </w:pPr>
            <w:r>
              <w:t>Отв. редактор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1284" w:type="dxa"/>
          </w:tcPr>
          <w:p w:rsidR="00437FFA" w:rsidRDefault="00437FFA" w:rsidP="00931316">
            <w:pPr>
              <w:jc w:val="center"/>
            </w:pPr>
            <w:r>
              <w:t>Объем,</w:t>
            </w:r>
          </w:p>
          <w:p w:rsidR="00437FFA" w:rsidRDefault="00437FFA" w:rsidP="00931316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Тираж,</w:t>
            </w:r>
          </w:p>
          <w:p w:rsidR="00437FFA" w:rsidRDefault="00437FFA" w:rsidP="00931316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Срок</w:t>
            </w:r>
          </w:p>
          <w:p w:rsidR="00437FFA" w:rsidRDefault="00437FFA" w:rsidP="00931316">
            <w:pPr>
              <w:jc w:val="center"/>
            </w:pPr>
            <w:r>
              <w:t>сдачи</w:t>
            </w:r>
          </w:p>
          <w:p w:rsidR="00437FFA" w:rsidRDefault="00437FFA" w:rsidP="00931316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Изд-во</w:t>
            </w:r>
          </w:p>
          <w:p w:rsidR="00437FFA" w:rsidRDefault="00437FFA" w:rsidP="00931316">
            <w:pPr>
              <w:jc w:val="center"/>
            </w:pPr>
            <w:r>
              <w:t>(РИО УрО, НЦ)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  <w:r>
              <w:t>ПВ,</w:t>
            </w:r>
          </w:p>
          <w:p w:rsidR="00437FFA" w:rsidRDefault="00437FFA" w:rsidP="00931316">
            <w:pPr>
              <w:jc w:val="center"/>
            </w:pPr>
            <w:r>
              <w:t>ПРП</w:t>
            </w:r>
          </w:p>
          <w:p w:rsidR="00437FFA" w:rsidRDefault="00437FFA" w:rsidP="00931316"/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116049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Инструменты и механизмы реализации государственной социально-экономической политики северных территорий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0" w:type="dxa"/>
          </w:tcPr>
          <w:p w:rsidR="00437FFA" w:rsidRDefault="00437FFA" w:rsidP="00931316">
            <w:pPr>
              <w:jc w:val="center"/>
            </w:pPr>
            <w:r>
              <w:t>д.э.н.</w:t>
            </w:r>
          </w:p>
          <w:p w:rsidR="00437FFA" w:rsidRDefault="00437FFA" w:rsidP="00931316">
            <w:pPr>
              <w:jc w:val="center"/>
            </w:pPr>
            <w:r>
              <w:t>Павленко В.И.</w:t>
            </w:r>
          </w:p>
        </w:tc>
        <w:tc>
          <w:tcPr>
            <w:tcW w:w="1284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РИО УрО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ПВ</w:t>
            </w:r>
          </w:p>
          <w:p w:rsidR="00437FFA" w:rsidRDefault="00437FFA" w:rsidP="00116049"/>
          <w:p w:rsidR="00437FFA" w:rsidRDefault="00437FFA" w:rsidP="00116049"/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437FFA" w:rsidRDefault="00437FFA" w:rsidP="00116049">
            <w:r>
              <w:t>д.б.н.</w:t>
            </w:r>
          </w:p>
          <w:p w:rsidR="00437FFA" w:rsidRDefault="00437FFA" w:rsidP="00116049">
            <w:r>
              <w:t>Лукин А.А.</w:t>
            </w:r>
          </w:p>
          <w:p w:rsidR="00437FFA" w:rsidRDefault="00437FFA" w:rsidP="00116049">
            <w:r>
              <w:t>д.б.н.</w:t>
            </w:r>
          </w:p>
          <w:p w:rsidR="00437FFA" w:rsidRDefault="00437FFA" w:rsidP="00116049">
            <w:r>
              <w:t>Новоселов А.П.</w:t>
            </w:r>
          </w:p>
          <w:p w:rsidR="00437FFA" w:rsidRDefault="00437FFA" w:rsidP="00116049">
            <w:r>
              <w:t>к.б.н.</w:t>
            </w:r>
          </w:p>
          <w:p w:rsidR="00437FFA" w:rsidRDefault="00437FFA" w:rsidP="00116049">
            <w:r>
              <w:t>Студенов И.И.</w:t>
            </w:r>
          </w:p>
          <w:p w:rsidR="00437FFA" w:rsidRDefault="00437FFA" w:rsidP="00116049"/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 xml:space="preserve">Ихтиофауна бассейна </w:t>
            </w:r>
          </w:p>
          <w:p w:rsidR="00437FFA" w:rsidRDefault="00437FFA" w:rsidP="00931316">
            <w:pPr>
              <w:jc w:val="center"/>
            </w:pPr>
            <w:r>
              <w:t xml:space="preserve">р. Северная Двина: </w:t>
            </w:r>
          </w:p>
          <w:p w:rsidR="00437FFA" w:rsidRDefault="00437FFA" w:rsidP="00931316">
            <w:pPr>
              <w:jc w:val="center"/>
            </w:pPr>
            <w:r>
              <w:t>проблемы, состояние, перспективы</w:t>
            </w:r>
          </w:p>
        </w:tc>
        <w:tc>
          <w:tcPr>
            <w:tcW w:w="2260" w:type="dxa"/>
          </w:tcPr>
          <w:p w:rsidR="00437FFA" w:rsidRDefault="00437FFA" w:rsidP="00931316">
            <w:pPr>
              <w:jc w:val="center"/>
            </w:pPr>
            <w:r>
              <w:t>д.б.н.</w:t>
            </w:r>
          </w:p>
          <w:p w:rsidR="00437FFA" w:rsidRDefault="00437FFA" w:rsidP="00931316">
            <w:pPr>
              <w:jc w:val="center"/>
            </w:pPr>
            <w:r>
              <w:t>Решетников Ю.С.</w:t>
            </w:r>
          </w:p>
        </w:tc>
        <w:tc>
          <w:tcPr>
            <w:tcW w:w="1284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13,5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437FFA" w:rsidRDefault="00437FFA" w:rsidP="00116049">
            <w:r>
              <w:t>Коллектив авторов</w:t>
            </w:r>
          </w:p>
          <w:p w:rsidR="00437FFA" w:rsidRDefault="00437FFA" w:rsidP="00116049"/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Проблемы территориального управления прибрежных районов Европейского Севера России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0" w:type="dxa"/>
          </w:tcPr>
          <w:p w:rsidR="00437FFA" w:rsidRDefault="00437FFA" w:rsidP="00025746">
            <w:pPr>
              <w:jc w:val="center"/>
            </w:pPr>
            <w:r>
              <w:t>д.э.н.</w:t>
            </w:r>
          </w:p>
          <w:p w:rsidR="00437FFA" w:rsidRDefault="00437FFA" w:rsidP="00025746">
            <w:pPr>
              <w:jc w:val="center"/>
            </w:pPr>
            <w:r>
              <w:t>Павленко В.И.</w:t>
            </w:r>
          </w:p>
        </w:tc>
        <w:tc>
          <w:tcPr>
            <w:tcW w:w="1284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025746">
      <w:pPr>
        <w:jc w:val="center"/>
      </w:pPr>
      <w:r>
        <w:t xml:space="preserve">                                                                                                  42,5 л.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4D448D">
      <w:pPr>
        <w:jc w:val="center"/>
      </w:pPr>
      <w:r>
        <w:t>ИНСТИТУТ  ФИЗИОЛОГИИ  ПРИРОДНЫХ АДАПТАЦИЙ  (Архангельск)</w:t>
      </w:r>
    </w:p>
    <w:p w:rsidR="00437FFA" w:rsidRDefault="00437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0"/>
        <w:gridCol w:w="1284"/>
        <w:gridCol w:w="992"/>
        <w:gridCol w:w="992"/>
        <w:gridCol w:w="1276"/>
        <w:gridCol w:w="709"/>
      </w:tblGrid>
      <w:tr w:rsidR="00437FFA" w:rsidTr="0035398B">
        <w:tc>
          <w:tcPr>
            <w:tcW w:w="593" w:type="dxa"/>
          </w:tcPr>
          <w:p w:rsidR="00437FFA" w:rsidRDefault="00437FFA" w:rsidP="0035398B">
            <w:pPr>
              <w:jc w:val="center"/>
            </w:pPr>
            <w:r>
              <w:t>№</w:t>
            </w:r>
          </w:p>
          <w:p w:rsidR="00437FFA" w:rsidRDefault="00437FFA" w:rsidP="0035398B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35398B">
            <w:pPr>
              <w:jc w:val="center"/>
            </w:pPr>
            <w:r>
              <w:t>Вид издания</w:t>
            </w:r>
          </w:p>
          <w:p w:rsidR="00437FFA" w:rsidRDefault="00437FFA" w:rsidP="0035398B">
            <w:pPr>
              <w:jc w:val="center"/>
            </w:pPr>
            <w:r>
              <w:t>Автор</w:t>
            </w:r>
          </w:p>
          <w:p w:rsidR="00437FFA" w:rsidRDefault="00437FFA" w:rsidP="0035398B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35398B">
            <w:pPr>
              <w:jc w:val="center"/>
            </w:pPr>
          </w:p>
          <w:p w:rsidR="00437FFA" w:rsidRDefault="00437FFA" w:rsidP="0035398B">
            <w:pPr>
              <w:jc w:val="center"/>
            </w:pPr>
            <w:r>
              <w:t>Название</w:t>
            </w:r>
          </w:p>
        </w:tc>
        <w:tc>
          <w:tcPr>
            <w:tcW w:w="2260" w:type="dxa"/>
          </w:tcPr>
          <w:p w:rsidR="00437FFA" w:rsidRDefault="00437FFA" w:rsidP="0035398B">
            <w:pPr>
              <w:jc w:val="center"/>
            </w:pPr>
            <w:r>
              <w:t>Отв. редактор</w:t>
            </w:r>
          </w:p>
          <w:p w:rsidR="00437FFA" w:rsidRDefault="00437FFA" w:rsidP="0035398B">
            <w:pPr>
              <w:jc w:val="center"/>
            </w:pPr>
            <w:r>
              <w:t>(уч. степень, ФИО)</w:t>
            </w:r>
          </w:p>
          <w:p w:rsidR="00437FFA" w:rsidRDefault="00437FFA" w:rsidP="0035398B">
            <w:pPr>
              <w:jc w:val="center"/>
            </w:pPr>
          </w:p>
        </w:tc>
        <w:tc>
          <w:tcPr>
            <w:tcW w:w="1284" w:type="dxa"/>
          </w:tcPr>
          <w:p w:rsidR="00437FFA" w:rsidRDefault="00437FFA" w:rsidP="0035398B">
            <w:pPr>
              <w:jc w:val="center"/>
            </w:pPr>
            <w:r>
              <w:t>Объем,</w:t>
            </w:r>
          </w:p>
          <w:p w:rsidR="00437FFA" w:rsidRDefault="00437FFA" w:rsidP="0035398B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35398B">
            <w:pPr>
              <w:jc w:val="center"/>
            </w:pPr>
            <w:r>
              <w:t>Тираж,</w:t>
            </w:r>
          </w:p>
          <w:p w:rsidR="00437FFA" w:rsidRDefault="00437FFA" w:rsidP="0035398B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35398B">
            <w:pPr>
              <w:jc w:val="center"/>
            </w:pPr>
            <w:r>
              <w:t>Срок</w:t>
            </w:r>
          </w:p>
          <w:p w:rsidR="00437FFA" w:rsidRDefault="00437FFA" w:rsidP="0035398B">
            <w:pPr>
              <w:jc w:val="center"/>
            </w:pPr>
            <w:r>
              <w:t>сдачи</w:t>
            </w:r>
          </w:p>
          <w:p w:rsidR="00437FFA" w:rsidRDefault="00437FFA" w:rsidP="0035398B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35398B">
            <w:pPr>
              <w:jc w:val="center"/>
            </w:pPr>
            <w:r>
              <w:t>Изд-во</w:t>
            </w:r>
          </w:p>
          <w:p w:rsidR="00437FFA" w:rsidRDefault="00437FFA" w:rsidP="0035398B">
            <w:pPr>
              <w:jc w:val="center"/>
            </w:pPr>
            <w:r>
              <w:t>(РИО УрО, НЦ)</w:t>
            </w:r>
          </w:p>
        </w:tc>
        <w:tc>
          <w:tcPr>
            <w:tcW w:w="709" w:type="dxa"/>
          </w:tcPr>
          <w:p w:rsidR="00437FFA" w:rsidRDefault="00437FFA" w:rsidP="0035398B">
            <w:pPr>
              <w:jc w:val="center"/>
            </w:pPr>
            <w:r>
              <w:t>ПВ,</w:t>
            </w:r>
          </w:p>
          <w:p w:rsidR="00437FFA" w:rsidRDefault="00437FFA" w:rsidP="0035398B">
            <w:pPr>
              <w:jc w:val="center"/>
            </w:pPr>
            <w:r>
              <w:t>ПРП</w:t>
            </w:r>
          </w:p>
          <w:p w:rsidR="00437FFA" w:rsidRDefault="00437FFA" w:rsidP="0035398B"/>
        </w:tc>
      </w:tr>
      <w:tr w:rsidR="00437FFA" w:rsidTr="0035398B">
        <w:tc>
          <w:tcPr>
            <w:tcW w:w="593" w:type="dxa"/>
          </w:tcPr>
          <w:p w:rsidR="00437FFA" w:rsidRDefault="00437FFA" w:rsidP="0035398B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35398B">
            <w:pPr>
              <w:jc w:val="center"/>
            </w:pPr>
            <w:r>
              <w:t>Коллектив авторов</w:t>
            </w:r>
          </w:p>
        </w:tc>
        <w:tc>
          <w:tcPr>
            <w:tcW w:w="4246" w:type="dxa"/>
          </w:tcPr>
          <w:p w:rsidR="00437FFA" w:rsidRPr="004D448D" w:rsidRDefault="00437FFA" w:rsidP="0035398B">
            <w:pPr>
              <w:jc w:val="center"/>
            </w:pPr>
            <w:r>
              <w:t xml:space="preserve">Регуляция метаболических процессов при сахарном диабете </w:t>
            </w:r>
            <w:r>
              <w:rPr>
                <w:lang w:val="en-US"/>
              </w:rPr>
              <w:t>II</w:t>
            </w:r>
            <w:r w:rsidRPr="004D448D">
              <w:t xml:space="preserve"> </w:t>
            </w:r>
            <w:r>
              <w:t>типа</w:t>
            </w:r>
          </w:p>
        </w:tc>
        <w:tc>
          <w:tcPr>
            <w:tcW w:w="2260" w:type="dxa"/>
          </w:tcPr>
          <w:p w:rsidR="00437FFA" w:rsidRDefault="00437FFA" w:rsidP="0035398B">
            <w:pPr>
              <w:jc w:val="center"/>
            </w:pPr>
            <w:r>
              <w:t>д.мед.н.</w:t>
            </w:r>
          </w:p>
          <w:p w:rsidR="00437FFA" w:rsidRDefault="00437FFA" w:rsidP="0035398B">
            <w:pPr>
              <w:jc w:val="center"/>
            </w:pPr>
            <w:r>
              <w:t>Добродеева Л.К.</w:t>
            </w:r>
          </w:p>
        </w:tc>
        <w:tc>
          <w:tcPr>
            <w:tcW w:w="1284" w:type="dxa"/>
          </w:tcPr>
          <w:p w:rsidR="00437FFA" w:rsidRDefault="00437FFA" w:rsidP="0035398B">
            <w:pPr>
              <w:jc w:val="center"/>
            </w:pPr>
          </w:p>
          <w:p w:rsidR="00437FFA" w:rsidRDefault="00437FFA" w:rsidP="0035398B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35398B">
            <w:pPr>
              <w:jc w:val="center"/>
            </w:pPr>
          </w:p>
          <w:p w:rsidR="00437FFA" w:rsidRDefault="00437FFA" w:rsidP="0035398B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35398B">
            <w:pPr>
              <w:jc w:val="center"/>
            </w:pPr>
          </w:p>
          <w:p w:rsidR="00437FFA" w:rsidRDefault="00437FFA" w:rsidP="0035398B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35398B">
            <w:pPr>
              <w:jc w:val="center"/>
            </w:pPr>
          </w:p>
          <w:p w:rsidR="00437FFA" w:rsidRDefault="00437FFA" w:rsidP="0035398B">
            <w:pPr>
              <w:jc w:val="center"/>
            </w:pPr>
            <w:r>
              <w:t>РИО УрО</w:t>
            </w:r>
          </w:p>
        </w:tc>
        <w:tc>
          <w:tcPr>
            <w:tcW w:w="709" w:type="dxa"/>
          </w:tcPr>
          <w:p w:rsidR="00437FFA" w:rsidRDefault="00437FFA" w:rsidP="0035398B">
            <w:pPr>
              <w:jc w:val="center"/>
            </w:pPr>
          </w:p>
          <w:p w:rsidR="00437FFA" w:rsidRDefault="00437FFA" w:rsidP="0035398B">
            <w:pPr>
              <w:jc w:val="center"/>
            </w:pPr>
            <w:r>
              <w:t>ПВ</w:t>
            </w:r>
          </w:p>
          <w:p w:rsidR="00437FFA" w:rsidRDefault="00437FFA" w:rsidP="0035398B">
            <w:pPr>
              <w:jc w:val="center"/>
            </w:pPr>
          </w:p>
        </w:tc>
      </w:tr>
    </w:tbl>
    <w:p w:rsidR="00437FFA" w:rsidRDefault="00437FFA"/>
    <w:p w:rsidR="00437FFA" w:rsidRDefault="00437FFA" w:rsidP="00F57584">
      <w:pPr>
        <w:jc w:val="center"/>
      </w:pPr>
      <w:r>
        <w:t xml:space="preserve">                                                                                              15 л.</w:t>
      </w:r>
    </w:p>
    <w:p w:rsidR="00437FFA" w:rsidRDefault="00437FFA"/>
    <w:p w:rsidR="00437FFA" w:rsidRDefault="00437FFA"/>
    <w:p w:rsidR="00437FFA" w:rsidRDefault="00437FFA"/>
    <w:p w:rsidR="00437FFA" w:rsidRDefault="00437FFA"/>
    <w:p w:rsidR="00437FFA" w:rsidRDefault="00437FFA" w:rsidP="00D57AF5">
      <w:pPr>
        <w:jc w:val="center"/>
      </w:pPr>
      <w:r>
        <w:t>ИНСТИТУТ  ЭКОЛОГИЧЕСКИХ  ПРОБЛЕМ  СЕВЕРА  (Архангельск)</w:t>
      </w:r>
    </w:p>
    <w:p w:rsidR="00437FFA" w:rsidRDefault="00437FFA" w:rsidP="00D57A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0"/>
        <w:gridCol w:w="1284"/>
        <w:gridCol w:w="992"/>
        <w:gridCol w:w="992"/>
        <w:gridCol w:w="1276"/>
        <w:gridCol w:w="709"/>
      </w:tblGrid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№</w:t>
            </w:r>
          </w:p>
          <w:p w:rsidR="00437FFA" w:rsidRDefault="00437FFA" w:rsidP="00931316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931316">
            <w:pPr>
              <w:jc w:val="center"/>
            </w:pPr>
            <w:r>
              <w:t>Вид издания</w:t>
            </w:r>
          </w:p>
          <w:p w:rsidR="00437FFA" w:rsidRDefault="00437FFA" w:rsidP="00931316">
            <w:pPr>
              <w:jc w:val="center"/>
            </w:pPr>
            <w:r>
              <w:t>Автор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Название</w:t>
            </w:r>
          </w:p>
        </w:tc>
        <w:tc>
          <w:tcPr>
            <w:tcW w:w="2260" w:type="dxa"/>
          </w:tcPr>
          <w:p w:rsidR="00437FFA" w:rsidRDefault="00437FFA" w:rsidP="00931316">
            <w:pPr>
              <w:jc w:val="center"/>
            </w:pPr>
            <w:r>
              <w:t>Отв. редактор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1284" w:type="dxa"/>
          </w:tcPr>
          <w:p w:rsidR="00437FFA" w:rsidRDefault="00437FFA" w:rsidP="00931316">
            <w:pPr>
              <w:jc w:val="center"/>
            </w:pPr>
            <w:r>
              <w:t>Объем,</w:t>
            </w:r>
          </w:p>
          <w:p w:rsidR="00437FFA" w:rsidRDefault="00437FFA" w:rsidP="00931316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Тираж,</w:t>
            </w:r>
          </w:p>
          <w:p w:rsidR="00437FFA" w:rsidRDefault="00437FFA" w:rsidP="00931316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Срок</w:t>
            </w:r>
          </w:p>
          <w:p w:rsidR="00437FFA" w:rsidRDefault="00437FFA" w:rsidP="00931316">
            <w:pPr>
              <w:jc w:val="center"/>
            </w:pPr>
            <w:r>
              <w:t>сдачи</w:t>
            </w:r>
          </w:p>
          <w:p w:rsidR="00437FFA" w:rsidRDefault="00437FFA" w:rsidP="00931316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Изд-во</w:t>
            </w:r>
          </w:p>
          <w:p w:rsidR="00437FFA" w:rsidRDefault="00437FFA" w:rsidP="00931316">
            <w:pPr>
              <w:jc w:val="center"/>
            </w:pPr>
            <w:r>
              <w:t>(РИО УрО, НЦ)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  <w:r>
              <w:t>ПВ,</w:t>
            </w:r>
          </w:p>
          <w:p w:rsidR="00437FFA" w:rsidRDefault="00437FFA" w:rsidP="00931316">
            <w:pPr>
              <w:jc w:val="center"/>
            </w:pPr>
            <w:r>
              <w:t>ПРП</w:t>
            </w:r>
          </w:p>
          <w:p w:rsidR="00437FFA" w:rsidRDefault="00437FFA" w:rsidP="00931316"/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025746">
            <w:r>
              <w:t>д.г.-м.н.</w:t>
            </w:r>
          </w:p>
          <w:p w:rsidR="00437FFA" w:rsidRDefault="00437FFA" w:rsidP="00025746">
            <w:r>
              <w:t>Кутинов Ю.Г.</w:t>
            </w:r>
          </w:p>
          <w:p w:rsidR="00437FFA" w:rsidRDefault="00437FFA" w:rsidP="00025746">
            <w:r>
              <w:t>к.г.-м.н.</w:t>
            </w:r>
          </w:p>
          <w:p w:rsidR="00437FFA" w:rsidRDefault="00437FFA" w:rsidP="00025746">
            <w:r>
              <w:t>Чистова З.Б.</w:t>
            </w:r>
          </w:p>
          <w:p w:rsidR="00437FFA" w:rsidRDefault="00437FFA" w:rsidP="00025746">
            <w:r>
              <w:t>к.г.-м.н.</w:t>
            </w:r>
          </w:p>
          <w:p w:rsidR="00437FFA" w:rsidRDefault="00437FFA" w:rsidP="00025746">
            <w:r>
              <w:t>Коротков Ю.В.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Геолого-геофизические образы кимберлитоконтролирующих структур и кимберлитовых тел Архангельской алмазоносной провинции</w:t>
            </w:r>
          </w:p>
        </w:tc>
        <w:tc>
          <w:tcPr>
            <w:tcW w:w="2260" w:type="dxa"/>
          </w:tcPr>
          <w:p w:rsidR="00437FFA" w:rsidRDefault="00437FFA" w:rsidP="00931316">
            <w:pPr>
              <w:jc w:val="center"/>
            </w:pPr>
            <w:r>
              <w:t>д.г.-м.н.</w:t>
            </w:r>
          </w:p>
          <w:p w:rsidR="00437FFA" w:rsidRDefault="00437FFA" w:rsidP="00931316">
            <w:pPr>
              <w:jc w:val="center"/>
            </w:pPr>
            <w:r>
              <w:t>Шварцман Ю.Г.</w:t>
            </w:r>
          </w:p>
        </w:tc>
        <w:tc>
          <w:tcPr>
            <w:tcW w:w="1284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РИО УрО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ПВ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437FFA" w:rsidRDefault="00437FFA" w:rsidP="00717797">
            <w:r>
              <w:t>к.и.н.</w:t>
            </w:r>
          </w:p>
          <w:p w:rsidR="00437FFA" w:rsidRDefault="00437FFA" w:rsidP="00717797">
            <w:r>
              <w:t>Давыдов Р.А.</w:t>
            </w:r>
          </w:p>
          <w:p w:rsidR="00437FFA" w:rsidRDefault="00437FFA" w:rsidP="00717797">
            <w:r>
              <w:t>Попов Г.П.</w:t>
            </w:r>
          </w:p>
          <w:p w:rsidR="00437FFA" w:rsidRDefault="00437FFA" w:rsidP="00025746"/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Крымская война на Севере России</w:t>
            </w:r>
          </w:p>
        </w:tc>
        <w:tc>
          <w:tcPr>
            <w:tcW w:w="2260" w:type="dxa"/>
          </w:tcPr>
          <w:p w:rsidR="00437FFA" w:rsidRDefault="00437FFA" w:rsidP="00931316">
            <w:pPr>
              <w:jc w:val="center"/>
            </w:pPr>
            <w:r>
              <w:t>д.и.н.</w:t>
            </w:r>
          </w:p>
          <w:p w:rsidR="00437FFA" w:rsidRDefault="00437FFA" w:rsidP="00931316">
            <w:pPr>
              <w:jc w:val="center"/>
            </w:pPr>
            <w:r>
              <w:t>Репневский А.В.</w:t>
            </w:r>
          </w:p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</w:p>
        </w:tc>
        <w:tc>
          <w:tcPr>
            <w:tcW w:w="1284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437FFA" w:rsidRDefault="00437FFA" w:rsidP="00717797">
            <w:r>
              <w:t>д.г.-м.н.</w:t>
            </w:r>
          </w:p>
          <w:p w:rsidR="00437FFA" w:rsidRDefault="00437FFA" w:rsidP="00717797">
            <w:r>
              <w:t>Киселев Г.П.</w:t>
            </w:r>
          </w:p>
          <w:p w:rsidR="00437FFA" w:rsidRDefault="00437FFA" w:rsidP="00717797">
            <w:r>
              <w:t>Дружинин С.В.</w:t>
            </w:r>
          </w:p>
          <w:p w:rsidR="00437FFA" w:rsidRDefault="00437FFA" w:rsidP="00717797"/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Бериллий-7 в природных средах Севера России</w:t>
            </w:r>
          </w:p>
        </w:tc>
        <w:tc>
          <w:tcPr>
            <w:tcW w:w="2260" w:type="dxa"/>
          </w:tcPr>
          <w:p w:rsidR="00437FFA" w:rsidRDefault="00437FFA" w:rsidP="00931316">
            <w:pPr>
              <w:jc w:val="center"/>
            </w:pPr>
            <w:r>
              <w:t>д.х.н.</w:t>
            </w:r>
          </w:p>
          <w:p w:rsidR="00437FFA" w:rsidRDefault="00437FFA" w:rsidP="00931316">
            <w:pPr>
              <w:jc w:val="center"/>
            </w:pPr>
            <w:r>
              <w:t>Боголицын К.Г.</w:t>
            </w:r>
          </w:p>
        </w:tc>
        <w:tc>
          <w:tcPr>
            <w:tcW w:w="1284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437FFA" w:rsidRDefault="00437FFA" w:rsidP="00717797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 xml:space="preserve">Физико-химические свойства гетерогенных систем на основе экстрактивных веществ древесины </w:t>
            </w:r>
          </w:p>
          <w:p w:rsidR="00437FFA" w:rsidRDefault="00437FFA" w:rsidP="00931316">
            <w:pPr>
              <w:jc w:val="center"/>
            </w:pPr>
            <w:r>
              <w:t xml:space="preserve">и лигнина </w:t>
            </w:r>
          </w:p>
        </w:tc>
        <w:tc>
          <w:tcPr>
            <w:tcW w:w="2260" w:type="dxa"/>
          </w:tcPr>
          <w:p w:rsidR="00437FFA" w:rsidRDefault="00437FFA" w:rsidP="00931316">
            <w:pPr>
              <w:jc w:val="center"/>
            </w:pPr>
            <w:r>
              <w:t>к.т.н.</w:t>
            </w:r>
          </w:p>
          <w:p w:rsidR="00437FFA" w:rsidRDefault="00437FFA" w:rsidP="00931316">
            <w:pPr>
              <w:jc w:val="center"/>
            </w:pPr>
            <w:r>
              <w:t>Селянина С.Б.</w:t>
            </w:r>
          </w:p>
        </w:tc>
        <w:tc>
          <w:tcPr>
            <w:tcW w:w="1284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РИО УрО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ПВ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437FFA" w:rsidRDefault="00437FFA" w:rsidP="00717797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Экоаналитическая химия ракетных топлив на основе гидразинов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0" w:type="dxa"/>
          </w:tcPr>
          <w:p w:rsidR="00437FFA" w:rsidRDefault="00437FFA" w:rsidP="00931316">
            <w:pPr>
              <w:jc w:val="center"/>
            </w:pPr>
            <w:r>
              <w:t>д.х.н.</w:t>
            </w:r>
          </w:p>
          <w:p w:rsidR="00437FFA" w:rsidRDefault="00437FFA" w:rsidP="00931316">
            <w:pPr>
              <w:jc w:val="center"/>
            </w:pPr>
            <w:r>
              <w:t>Шпигун О.А.</w:t>
            </w:r>
          </w:p>
          <w:p w:rsidR="00437FFA" w:rsidRDefault="00437FFA" w:rsidP="00F57584"/>
        </w:tc>
        <w:tc>
          <w:tcPr>
            <w:tcW w:w="1284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6</w:t>
            </w:r>
          </w:p>
        </w:tc>
        <w:tc>
          <w:tcPr>
            <w:tcW w:w="2357" w:type="dxa"/>
          </w:tcPr>
          <w:p w:rsidR="00437FFA" w:rsidRDefault="00437FFA" w:rsidP="00717797">
            <w:r>
              <w:t xml:space="preserve">Коллектив авторов 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Экологическое состояние озер юга Архангельской области: опыт десятилетних исследований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0" w:type="dxa"/>
          </w:tcPr>
          <w:p w:rsidR="00437FFA" w:rsidRDefault="00437FFA" w:rsidP="00931316">
            <w:pPr>
              <w:jc w:val="center"/>
            </w:pPr>
            <w:r>
              <w:t>к.и.н.</w:t>
            </w:r>
          </w:p>
          <w:p w:rsidR="00437FFA" w:rsidRDefault="00437FFA" w:rsidP="00931316">
            <w:pPr>
              <w:jc w:val="center"/>
            </w:pPr>
            <w:r>
              <w:t>Давыдов А.Н.</w:t>
            </w:r>
          </w:p>
        </w:tc>
        <w:tc>
          <w:tcPr>
            <w:tcW w:w="1284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7</w:t>
            </w:r>
          </w:p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</w:p>
        </w:tc>
        <w:tc>
          <w:tcPr>
            <w:tcW w:w="2357" w:type="dxa"/>
          </w:tcPr>
          <w:p w:rsidR="00437FFA" w:rsidRDefault="00437FFA" w:rsidP="002C5F1B">
            <w:r>
              <w:t>к.и.н.</w:t>
            </w:r>
          </w:p>
          <w:p w:rsidR="00437FFA" w:rsidRDefault="00437FFA" w:rsidP="002C5F1B">
            <w:r>
              <w:t>Давыдов А.Н.</w:t>
            </w:r>
          </w:p>
          <w:p w:rsidR="00437FFA" w:rsidRDefault="00437FFA" w:rsidP="002C5F1B">
            <w:r>
              <w:t xml:space="preserve">к.б.н. </w:t>
            </w:r>
          </w:p>
          <w:p w:rsidR="00437FFA" w:rsidRDefault="00437FFA" w:rsidP="002C5F1B">
            <w:r>
              <w:t>Ануфриев В.В</w:t>
            </w:r>
          </w:p>
          <w:p w:rsidR="00437FFA" w:rsidRDefault="00437FFA" w:rsidP="002C5F1B">
            <w:r>
              <w:t>к.пед.н.</w:t>
            </w:r>
          </w:p>
          <w:p w:rsidR="00437FFA" w:rsidRDefault="00437FFA" w:rsidP="002C5F1B">
            <w:r>
              <w:t>Михайлова Г.В..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Острова Колгуев и Вайгач: природное и культурное наследие  как фактор устойчивого развития коренных народов Арктики: В 2 ч.</w:t>
            </w:r>
          </w:p>
          <w:p w:rsidR="00437FFA" w:rsidRDefault="00437FFA" w:rsidP="00931316">
            <w:pPr>
              <w:jc w:val="center"/>
            </w:pPr>
          </w:p>
          <w:p w:rsidR="00437FFA" w:rsidRDefault="00437FFA" w:rsidP="00F57584">
            <w:pPr>
              <w:jc w:val="center"/>
            </w:pPr>
            <w:r>
              <w:t>Ч.</w:t>
            </w:r>
            <w:r>
              <w:rPr>
                <w:lang w:val="en-US"/>
              </w:rPr>
              <w:t>I</w:t>
            </w:r>
            <w:r>
              <w:t>: Остров Колгуев – этнохабитат на краю Ойкумены</w:t>
            </w:r>
          </w:p>
          <w:p w:rsidR="00437FFA" w:rsidRDefault="00437FFA" w:rsidP="00931316">
            <w:pPr>
              <w:jc w:val="center"/>
            </w:pPr>
            <w:r>
              <w:t>Ч.</w:t>
            </w:r>
            <w:r>
              <w:rPr>
                <w:lang w:val="en-US"/>
              </w:rPr>
              <w:t>II</w:t>
            </w:r>
            <w:r>
              <w:t>: Остров Вайгач – поселение Варнек в контексте священного природного места</w:t>
            </w:r>
          </w:p>
          <w:p w:rsidR="00437FFA" w:rsidRPr="00125C80" w:rsidRDefault="00437FFA" w:rsidP="00931316">
            <w:pPr>
              <w:jc w:val="center"/>
            </w:pPr>
          </w:p>
        </w:tc>
        <w:tc>
          <w:tcPr>
            <w:tcW w:w="2260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2C5F1B">
            <w:pPr>
              <w:jc w:val="center"/>
            </w:pPr>
            <w:r>
              <w:t>к.и.н.</w:t>
            </w:r>
          </w:p>
          <w:p w:rsidR="00437FFA" w:rsidRDefault="00437FFA" w:rsidP="002C5F1B">
            <w:pPr>
              <w:jc w:val="center"/>
            </w:pPr>
            <w:r>
              <w:t>Давыдов А.Н.</w:t>
            </w:r>
          </w:p>
        </w:tc>
        <w:tc>
          <w:tcPr>
            <w:tcW w:w="1284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8</w:t>
            </w:r>
          </w:p>
        </w:tc>
        <w:tc>
          <w:tcPr>
            <w:tcW w:w="2357" w:type="dxa"/>
          </w:tcPr>
          <w:p w:rsidR="00437FFA" w:rsidRDefault="00437FFA" w:rsidP="002C5F1B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 xml:space="preserve">Современная сейсмичность </w:t>
            </w:r>
          </w:p>
          <w:p w:rsidR="00437FFA" w:rsidRDefault="00437FFA" w:rsidP="00931316">
            <w:pPr>
              <w:jc w:val="center"/>
            </w:pPr>
            <w:r>
              <w:t>Баренц-региона</w:t>
            </w:r>
          </w:p>
        </w:tc>
        <w:tc>
          <w:tcPr>
            <w:tcW w:w="2260" w:type="dxa"/>
          </w:tcPr>
          <w:p w:rsidR="00437FFA" w:rsidRDefault="00437FFA" w:rsidP="00931316">
            <w:pPr>
              <w:jc w:val="center"/>
            </w:pPr>
            <w:r>
              <w:t>д.г.-м.н.</w:t>
            </w:r>
          </w:p>
          <w:p w:rsidR="00437FFA" w:rsidRDefault="00437FFA" w:rsidP="00931316">
            <w:pPr>
              <w:jc w:val="center"/>
            </w:pPr>
            <w:r>
              <w:t>Рогожин Е.А.</w:t>
            </w:r>
          </w:p>
        </w:tc>
        <w:tc>
          <w:tcPr>
            <w:tcW w:w="1284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  <w:p w:rsidR="00437FFA" w:rsidRDefault="00437FFA" w:rsidP="00931316">
            <w:pPr>
              <w:jc w:val="center"/>
            </w:pP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9</w:t>
            </w:r>
          </w:p>
        </w:tc>
        <w:tc>
          <w:tcPr>
            <w:tcW w:w="2357" w:type="dxa"/>
          </w:tcPr>
          <w:p w:rsidR="00437FFA" w:rsidRDefault="00437FFA" w:rsidP="002C5F1B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Современное состояние экосистем внутренних водоемов южного сектора Кенозерского национального парка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0" w:type="dxa"/>
          </w:tcPr>
          <w:p w:rsidR="00437FFA" w:rsidRDefault="00437FFA" w:rsidP="00931316">
            <w:pPr>
              <w:jc w:val="center"/>
            </w:pPr>
            <w:r>
              <w:t>д.б.н.</w:t>
            </w:r>
          </w:p>
          <w:p w:rsidR="00437FFA" w:rsidRDefault="00437FFA" w:rsidP="00931316">
            <w:pPr>
              <w:jc w:val="center"/>
            </w:pPr>
            <w:r>
              <w:t>Новоселов А.П.</w:t>
            </w:r>
          </w:p>
        </w:tc>
        <w:tc>
          <w:tcPr>
            <w:tcW w:w="1284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09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</w:tbl>
    <w:p w:rsidR="00437FFA" w:rsidRDefault="00437FFA" w:rsidP="00682882">
      <w:pPr>
        <w:jc w:val="center"/>
      </w:pPr>
      <w:r>
        <w:t xml:space="preserve"> </w:t>
      </w:r>
    </w:p>
    <w:p w:rsidR="00437FFA" w:rsidRDefault="00437FFA" w:rsidP="00125C80">
      <w:pPr>
        <w:jc w:val="center"/>
      </w:pPr>
      <w:r>
        <w:t xml:space="preserve">                                                                                             230 л.                    </w:t>
      </w:r>
    </w:p>
    <w:p w:rsidR="00437FFA" w:rsidRDefault="00437FFA"/>
    <w:p w:rsidR="00437FFA" w:rsidRDefault="00437FFA"/>
    <w:p w:rsidR="00437FFA" w:rsidRDefault="00437FFA" w:rsidP="00D57AF5">
      <w:pPr>
        <w:jc w:val="center"/>
      </w:pPr>
      <w:r>
        <w:t>ИНСТИТУТ  БИОЛОГИИ  (Коми НЦ)</w:t>
      </w:r>
    </w:p>
    <w:p w:rsidR="00437FFA" w:rsidRDefault="00437FFA" w:rsidP="00D57A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9"/>
        <w:gridCol w:w="4244"/>
        <w:gridCol w:w="2268"/>
        <w:gridCol w:w="1276"/>
        <w:gridCol w:w="992"/>
        <w:gridCol w:w="992"/>
        <w:gridCol w:w="1276"/>
        <w:gridCol w:w="786"/>
      </w:tblGrid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№</w:t>
            </w:r>
          </w:p>
          <w:p w:rsidR="00437FFA" w:rsidRDefault="00437FFA" w:rsidP="00931316">
            <w:pPr>
              <w:jc w:val="center"/>
            </w:pPr>
            <w:r>
              <w:t>п.п.</w:t>
            </w:r>
          </w:p>
        </w:tc>
        <w:tc>
          <w:tcPr>
            <w:tcW w:w="2359" w:type="dxa"/>
          </w:tcPr>
          <w:p w:rsidR="00437FFA" w:rsidRDefault="00437FFA" w:rsidP="00931316">
            <w:pPr>
              <w:jc w:val="center"/>
            </w:pPr>
            <w:r>
              <w:t>Вид издания</w:t>
            </w:r>
          </w:p>
          <w:p w:rsidR="00437FFA" w:rsidRDefault="00437FFA" w:rsidP="00931316">
            <w:pPr>
              <w:jc w:val="center"/>
            </w:pPr>
            <w:r>
              <w:t>Автор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</w:tc>
        <w:tc>
          <w:tcPr>
            <w:tcW w:w="4244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Отв. редактор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Объем,</w:t>
            </w:r>
          </w:p>
          <w:p w:rsidR="00437FFA" w:rsidRDefault="00437FFA" w:rsidP="00931316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Тираж,</w:t>
            </w:r>
          </w:p>
          <w:p w:rsidR="00437FFA" w:rsidRDefault="00437FFA" w:rsidP="00931316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Срок</w:t>
            </w:r>
          </w:p>
          <w:p w:rsidR="00437FFA" w:rsidRDefault="00437FFA" w:rsidP="00931316">
            <w:pPr>
              <w:jc w:val="center"/>
            </w:pPr>
            <w:r>
              <w:t>сдачи</w:t>
            </w:r>
          </w:p>
          <w:p w:rsidR="00437FFA" w:rsidRDefault="00437FFA" w:rsidP="00931316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Изд-во</w:t>
            </w:r>
          </w:p>
          <w:p w:rsidR="00437FFA" w:rsidRDefault="00437FFA" w:rsidP="00931316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  <w:r>
              <w:t>ПВ,</w:t>
            </w:r>
          </w:p>
          <w:p w:rsidR="00437FFA" w:rsidRDefault="00437FFA" w:rsidP="00931316">
            <w:pPr>
              <w:jc w:val="center"/>
            </w:pPr>
            <w:r>
              <w:t>ПРП</w:t>
            </w:r>
          </w:p>
          <w:p w:rsidR="00437FFA" w:rsidRDefault="00437FFA" w:rsidP="00931316"/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437FFA" w:rsidRDefault="00437FFA" w:rsidP="005E5F73">
            <w:r>
              <w:t>Коллектив авторов</w:t>
            </w:r>
          </w:p>
          <w:p w:rsidR="00437FFA" w:rsidRDefault="00437FFA" w:rsidP="00944A86"/>
        </w:tc>
        <w:tc>
          <w:tcPr>
            <w:tcW w:w="4244" w:type="dxa"/>
          </w:tcPr>
          <w:p w:rsidR="00437FFA" w:rsidRDefault="00437FFA" w:rsidP="00931316">
            <w:pPr>
              <w:jc w:val="center"/>
            </w:pPr>
            <w:r>
              <w:t xml:space="preserve">Формирование лесных экосистем на посттехногенных территориях </w:t>
            </w:r>
          </w:p>
          <w:p w:rsidR="00437FFA" w:rsidRDefault="00437FFA" w:rsidP="00931316">
            <w:pPr>
              <w:jc w:val="center"/>
            </w:pPr>
            <w:r>
              <w:t>в таежной зоне Северо-Востока европейской части России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д.б.н.</w:t>
            </w:r>
          </w:p>
          <w:p w:rsidR="00437FFA" w:rsidRDefault="00437FFA" w:rsidP="00931316">
            <w:pPr>
              <w:jc w:val="center"/>
            </w:pPr>
            <w:r>
              <w:t>Арчегов И.Б.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ПВ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437FFA" w:rsidRDefault="00437FFA" w:rsidP="005E5F73">
            <w:r>
              <w:t>Коллектив авторов</w:t>
            </w:r>
          </w:p>
        </w:tc>
        <w:tc>
          <w:tcPr>
            <w:tcW w:w="4244" w:type="dxa"/>
          </w:tcPr>
          <w:p w:rsidR="00437FFA" w:rsidRDefault="00437FFA" w:rsidP="00931316">
            <w:pPr>
              <w:jc w:val="center"/>
            </w:pPr>
            <w:r>
              <w:t>Разнообразие гидробионтов в пресноводных экосистемах восточной части Большеземельской тундры и Полярного Урала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д.б.н.</w:t>
            </w:r>
          </w:p>
          <w:p w:rsidR="00437FFA" w:rsidRDefault="00437FFA" w:rsidP="00931316">
            <w:pPr>
              <w:jc w:val="center"/>
            </w:pPr>
            <w:r>
              <w:t>Дёгтева С.В.</w:t>
            </w:r>
          </w:p>
          <w:p w:rsidR="00437FFA" w:rsidRDefault="00437FFA" w:rsidP="00931316">
            <w:pPr>
              <w:jc w:val="center"/>
            </w:pPr>
            <w:r>
              <w:t>к.б.н.</w:t>
            </w:r>
          </w:p>
          <w:p w:rsidR="00437FFA" w:rsidRDefault="00437FFA" w:rsidP="00931316">
            <w:pPr>
              <w:jc w:val="center"/>
            </w:pPr>
            <w:r>
              <w:t>Патова Е.Н.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3</w:t>
            </w:r>
          </w:p>
        </w:tc>
        <w:tc>
          <w:tcPr>
            <w:tcW w:w="2359" w:type="dxa"/>
          </w:tcPr>
          <w:p w:rsidR="00437FFA" w:rsidRDefault="00437FFA" w:rsidP="005E5F73">
            <w:r>
              <w:t>Коллектив авторов</w:t>
            </w:r>
          </w:p>
        </w:tc>
        <w:tc>
          <w:tcPr>
            <w:tcW w:w="4244" w:type="dxa"/>
          </w:tcPr>
          <w:p w:rsidR="00437FFA" w:rsidRDefault="00437FFA" w:rsidP="00931316">
            <w:pPr>
              <w:jc w:val="center"/>
            </w:pPr>
            <w:r>
              <w:t>Почвенная фауна хвойных лесов европейского Северо-Востока России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д.б.н.</w:t>
            </w:r>
          </w:p>
          <w:p w:rsidR="00437FFA" w:rsidRDefault="00437FFA" w:rsidP="00931316">
            <w:pPr>
              <w:jc w:val="center"/>
            </w:pPr>
            <w:r>
              <w:t>Долгин М.М.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2100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DA00AD">
      <w:pPr>
        <w:jc w:val="center"/>
      </w:pPr>
      <w:r>
        <w:t xml:space="preserve">                                                                                              36 л.</w:t>
      </w:r>
    </w:p>
    <w:p w:rsidR="00437FFA" w:rsidRDefault="00437FFA" w:rsidP="00DA00AD">
      <w:pPr>
        <w:jc w:val="center"/>
      </w:pPr>
    </w:p>
    <w:p w:rsidR="00437FFA" w:rsidRDefault="00437FFA" w:rsidP="00DA00AD">
      <w:pPr>
        <w:jc w:val="center"/>
      </w:pPr>
    </w:p>
    <w:p w:rsidR="00437FFA" w:rsidRDefault="00437FFA" w:rsidP="00DA00AD">
      <w:pPr>
        <w:jc w:val="center"/>
      </w:pPr>
    </w:p>
    <w:p w:rsidR="00437FFA" w:rsidRDefault="00437FFA" w:rsidP="00DA00AD">
      <w:pPr>
        <w:jc w:val="center"/>
      </w:pPr>
    </w:p>
    <w:p w:rsidR="00437FFA" w:rsidRDefault="00437FFA" w:rsidP="00DA00AD">
      <w:pPr>
        <w:jc w:val="center"/>
      </w:pPr>
    </w:p>
    <w:p w:rsidR="00437FFA" w:rsidRDefault="00437FFA" w:rsidP="00DA00AD">
      <w:pPr>
        <w:jc w:val="center"/>
      </w:pPr>
    </w:p>
    <w:p w:rsidR="00437FFA" w:rsidRDefault="00437FFA" w:rsidP="00DA00AD">
      <w:pPr>
        <w:jc w:val="center"/>
      </w:pPr>
    </w:p>
    <w:p w:rsidR="00437FFA" w:rsidRDefault="00437FFA" w:rsidP="00DA00AD">
      <w:pPr>
        <w:jc w:val="center"/>
      </w:pPr>
    </w:p>
    <w:p w:rsidR="00437FFA" w:rsidRDefault="00437FFA" w:rsidP="00DA00AD">
      <w:pPr>
        <w:jc w:val="center"/>
      </w:pPr>
    </w:p>
    <w:p w:rsidR="00437FFA" w:rsidRDefault="00437FFA" w:rsidP="00DA00AD">
      <w:pPr>
        <w:jc w:val="center"/>
      </w:pPr>
    </w:p>
    <w:p w:rsidR="00437FFA" w:rsidRDefault="00437FFA" w:rsidP="00DA00AD">
      <w:pPr>
        <w:jc w:val="center"/>
      </w:pPr>
    </w:p>
    <w:p w:rsidR="00437FFA" w:rsidRDefault="00437FFA"/>
    <w:p w:rsidR="00437FFA" w:rsidRDefault="00437FFA"/>
    <w:p w:rsidR="00437FFA" w:rsidRDefault="00437FFA" w:rsidP="00D57AF5">
      <w:pPr>
        <w:jc w:val="center"/>
      </w:pPr>
      <w:r>
        <w:t>ИНСТИТУТ  ГЕОЛОГИИ  (Коми НЦ)</w:t>
      </w:r>
    </w:p>
    <w:p w:rsidR="00437FFA" w:rsidRDefault="00437FFA" w:rsidP="001A6A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8"/>
        <w:gridCol w:w="1276"/>
        <w:gridCol w:w="992"/>
        <w:gridCol w:w="992"/>
        <w:gridCol w:w="1276"/>
        <w:gridCol w:w="786"/>
      </w:tblGrid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№</w:t>
            </w:r>
          </w:p>
          <w:p w:rsidR="00437FFA" w:rsidRDefault="00437FFA" w:rsidP="00931316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931316">
            <w:pPr>
              <w:jc w:val="center"/>
            </w:pPr>
            <w:r>
              <w:t>Вид издания</w:t>
            </w:r>
          </w:p>
          <w:p w:rsidR="00437FFA" w:rsidRDefault="00437FFA" w:rsidP="00931316">
            <w:pPr>
              <w:jc w:val="center"/>
            </w:pPr>
            <w:r>
              <w:t>Автор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Отв. редактор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Объем,</w:t>
            </w:r>
          </w:p>
          <w:p w:rsidR="00437FFA" w:rsidRDefault="00437FFA" w:rsidP="00931316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Тираж,</w:t>
            </w:r>
          </w:p>
          <w:p w:rsidR="00437FFA" w:rsidRDefault="00437FFA" w:rsidP="00931316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Срок</w:t>
            </w:r>
          </w:p>
          <w:p w:rsidR="00437FFA" w:rsidRDefault="00437FFA" w:rsidP="00931316">
            <w:pPr>
              <w:jc w:val="center"/>
            </w:pPr>
            <w:r>
              <w:t>сдачи</w:t>
            </w:r>
          </w:p>
          <w:p w:rsidR="00437FFA" w:rsidRDefault="00437FFA" w:rsidP="00931316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Изд-во</w:t>
            </w:r>
          </w:p>
          <w:p w:rsidR="00437FFA" w:rsidRDefault="00437FFA" w:rsidP="00931316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  <w:r>
              <w:t>ПВ,</w:t>
            </w:r>
          </w:p>
          <w:p w:rsidR="00437FFA" w:rsidRDefault="00437FFA" w:rsidP="00931316">
            <w:pPr>
              <w:jc w:val="center"/>
            </w:pPr>
            <w:r>
              <w:t>ПРП</w:t>
            </w:r>
          </w:p>
          <w:p w:rsidR="00437FFA" w:rsidRDefault="00437FFA" w:rsidP="00931316"/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A83BAD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Прикладная минералогия бокситов Тимана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академик</w:t>
            </w:r>
          </w:p>
          <w:p w:rsidR="00437FFA" w:rsidRDefault="00437FFA" w:rsidP="00931316">
            <w:pPr>
              <w:jc w:val="center"/>
            </w:pPr>
            <w:r>
              <w:t>Асхабов А.М.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РИО УрО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ПВ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437FFA" w:rsidRDefault="00437FFA" w:rsidP="00A83BAD">
            <w:r>
              <w:t>академик</w:t>
            </w:r>
          </w:p>
          <w:p w:rsidR="00437FFA" w:rsidRDefault="00437FFA" w:rsidP="00A83BAD">
            <w:r>
              <w:t>Юшкин Н:.П.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Витаминералогия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д.г.-м.н.</w:t>
            </w:r>
          </w:p>
          <w:p w:rsidR="00437FFA" w:rsidRDefault="00437FFA" w:rsidP="00931316">
            <w:pPr>
              <w:jc w:val="center"/>
            </w:pPr>
            <w:r>
              <w:t>Юдович Я.Э.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A83BAD"/>
          <w:p w:rsidR="00437FFA" w:rsidRDefault="00437FFA" w:rsidP="00931316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437FFA" w:rsidRDefault="00437FFA" w:rsidP="00A83BAD">
            <w:r>
              <w:t>Пономаренко Е.С.</w:t>
            </w:r>
          </w:p>
          <w:p w:rsidR="00437FFA" w:rsidRDefault="00437FFA" w:rsidP="00A83BAD"/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Верхнекаменноугольно-</w:t>
            </w:r>
          </w:p>
          <w:p w:rsidR="00437FFA" w:rsidRDefault="00437FFA" w:rsidP="00931316">
            <w:pPr>
              <w:jc w:val="center"/>
            </w:pPr>
            <w:r>
              <w:t>нижнепермские карбонатные отложения западного склона Северного Урала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д.г.-м.н.</w:t>
            </w:r>
          </w:p>
          <w:p w:rsidR="00437FFA" w:rsidRDefault="00437FFA" w:rsidP="00931316">
            <w:pPr>
              <w:jc w:val="center"/>
            </w:pPr>
            <w:r>
              <w:t>Антошкина А.И.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A83BAD"/>
          <w:p w:rsidR="00437FFA" w:rsidRDefault="00437FFA" w:rsidP="003A7D9C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4</w:t>
            </w:r>
          </w:p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</w:p>
        </w:tc>
        <w:tc>
          <w:tcPr>
            <w:tcW w:w="2357" w:type="dxa"/>
          </w:tcPr>
          <w:p w:rsidR="00437FFA" w:rsidRDefault="00437FFA" w:rsidP="00A83BAD">
            <w:r>
              <w:t>д.г.-м.н.</w:t>
            </w:r>
          </w:p>
          <w:p w:rsidR="00437FFA" w:rsidRDefault="00437FFA" w:rsidP="00A83BAD">
            <w:r>
              <w:t>Юдович</w:t>
            </w:r>
          </w:p>
          <w:p w:rsidR="00437FFA" w:rsidRDefault="00437FFA" w:rsidP="009733E1">
            <w:r>
              <w:t>Кетрис М.П.</w:t>
            </w:r>
          </w:p>
          <w:p w:rsidR="00437FFA" w:rsidRDefault="00437FFA" w:rsidP="009733E1"/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Геохимия марганца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к.г.-м.н.</w:t>
            </w:r>
          </w:p>
          <w:p w:rsidR="00437FFA" w:rsidRDefault="00437FFA" w:rsidP="00931316">
            <w:pPr>
              <w:jc w:val="center"/>
            </w:pPr>
            <w:r>
              <w:t>Лысюк Г.Н.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A83BAD"/>
          <w:p w:rsidR="00437FFA" w:rsidRDefault="00437FFA" w:rsidP="009733E1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437FFA" w:rsidRDefault="00437FFA" w:rsidP="00A83BAD">
            <w:r>
              <w:t>академик</w:t>
            </w:r>
          </w:p>
          <w:p w:rsidR="00437FFA" w:rsidRDefault="00437FFA" w:rsidP="00A83BAD">
            <w:r>
              <w:t>Асхабов А.М.</w:t>
            </w:r>
          </w:p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Кватаронная концепция минералообразования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д.г.-м.н.</w:t>
            </w:r>
          </w:p>
          <w:p w:rsidR="00437FFA" w:rsidRDefault="00437FFA" w:rsidP="00931316">
            <w:pPr>
              <w:jc w:val="center"/>
            </w:pPr>
            <w:r>
              <w:t>Кузнецов С.К.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A83BAD"/>
          <w:p w:rsidR="00437FFA" w:rsidRDefault="00437FFA" w:rsidP="009733E1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6</w:t>
            </w:r>
          </w:p>
        </w:tc>
        <w:tc>
          <w:tcPr>
            <w:tcW w:w="2357" w:type="dxa"/>
          </w:tcPr>
          <w:p w:rsidR="00437FFA" w:rsidRDefault="00437FFA" w:rsidP="00155092">
            <w:r>
              <w:t>д.г.-м.н.</w:t>
            </w:r>
          </w:p>
          <w:p w:rsidR="00437FFA" w:rsidRDefault="00437FFA" w:rsidP="00155092">
            <w:r>
              <w:t>Кузнецов С.К.</w:t>
            </w:r>
          </w:p>
          <w:p w:rsidR="00437FFA" w:rsidRDefault="00437FFA" w:rsidP="00155092">
            <w:r>
              <w:t>к.г.-м.н.</w:t>
            </w:r>
          </w:p>
          <w:p w:rsidR="00437FFA" w:rsidRDefault="00437FFA" w:rsidP="00155092">
            <w:r>
              <w:t>Майорова М.Б. и др.</w:t>
            </w:r>
          </w:p>
          <w:p w:rsidR="00437FFA" w:rsidRDefault="00437FFA" w:rsidP="00155092"/>
        </w:tc>
        <w:tc>
          <w:tcPr>
            <w:tcW w:w="4246" w:type="dxa"/>
          </w:tcPr>
          <w:p w:rsidR="00437FFA" w:rsidRDefault="00437FFA" w:rsidP="00931316">
            <w:pPr>
              <w:jc w:val="center"/>
            </w:pPr>
            <w:r>
              <w:t>Золото Тимано-Североуральского региона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 xml:space="preserve">академик </w:t>
            </w:r>
          </w:p>
          <w:p w:rsidR="00437FFA" w:rsidRDefault="00437FFA" w:rsidP="00931316">
            <w:pPr>
              <w:jc w:val="center"/>
            </w:pPr>
            <w:r>
              <w:t>Асхабов А.М.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A83BAD"/>
          <w:p w:rsidR="00437FFA" w:rsidRDefault="00437FFA" w:rsidP="00155092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</w:tr>
    </w:tbl>
    <w:p w:rsidR="00437FFA" w:rsidRDefault="00437FFA" w:rsidP="00802361">
      <w:pPr>
        <w:jc w:val="center"/>
      </w:pPr>
    </w:p>
    <w:p w:rsidR="00437FFA" w:rsidRDefault="00437FFA" w:rsidP="00802361">
      <w:pPr>
        <w:jc w:val="center"/>
      </w:pPr>
      <w:r>
        <w:t xml:space="preserve">                                                                                              109 л.</w:t>
      </w:r>
    </w:p>
    <w:p w:rsidR="00437FFA" w:rsidRDefault="00437FFA" w:rsidP="00802361">
      <w:pPr>
        <w:jc w:val="center"/>
      </w:pPr>
    </w:p>
    <w:p w:rsidR="00437FFA" w:rsidRDefault="00437FFA" w:rsidP="00802361">
      <w:pPr>
        <w:jc w:val="center"/>
      </w:pPr>
    </w:p>
    <w:p w:rsidR="00437FFA" w:rsidRDefault="00437FFA" w:rsidP="00802361">
      <w:pPr>
        <w:jc w:val="center"/>
      </w:pPr>
    </w:p>
    <w:p w:rsidR="00437FFA" w:rsidRDefault="00437FFA" w:rsidP="00802361">
      <w:pPr>
        <w:jc w:val="center"/>
      </w:pPr>
      <w:r>
        <w:t>ИНСТИТУТ  ФИЗИОЛОГИИ  (Коми НЦ)</w:t>
      </w:r>
    </w:p>
    <w:p w:rsidR="00437FFA" w:rsidRDefault="00437FFA" w:rsidP="008023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7"/>
        <w:gridCol w:w="4246"/>
        <w:gridCol w:w="2268"/>
        <w:gridCol w:w="1276"/>
        <w:gridCol w:w="992"/>
        <w:gridCol w:w="992"/>
        <w:gridCol w:w="1276"/>
        <w:gridCol w:w="786"/>
      </w:tblGrid>
      <w:tr w:rsidR="00437FFA" w:rsidTr="00A27412">
        <w:tc>
          <w:tcPr>
            <w:tcW w:w="593" w:type="dxa"/>
          </w:tcPr>
          <w:p w:rsidR="00437FFA" w:rsidRDefault="00437FFA" w:rsidP="00A27412">
            <w:pPr>
              <w:jc w:val="center"/>
            </w:pPr>
            <w:r>
              <w:t>№</w:t>
            </w:r>
          </w:p>
          <w:p w:rsidR="00437FFA" w:rsidRDefault="00437FFA" w:rsidP="00A27412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437FFA" w:rsidRDefault="00437FFA" w:rsidP="00A27412">
            <w:pPr>
              <w:jc w:val="center"/>
            </w:pPr>
            <w:r>
              <w:t>Вид издания</w:t>
            </w:r>
          </w:p>
          <w:p w:rsidR="00437FFA" w:rsidRDefault="00437FFA" w:rsidP="00A27412">
            <w:pPr>
              <w:jc w:val="center"/>
            </w:pPr>
            <w:r>
              <w:t>Автор</w:t>
            </w:r>
          </w:p>
          <w:p w:rsidR="00437FFA" w:rsidRDefault="00437FFA" w:rsidP="00A27412">
            <w:pPr>
              <w:jc w:val="center"/>
            </w:pPr>
            <w:r>
              <w:t>(уч. степень, ФИО)</w:t>
            </w:r>
          </w:p>
        </w:tc>
        <w:tc>
          <w:tcPr>
            <w:tcW w:w="4246" w:type="dxa"/>
          </w:tcPr>
          <w:p w:rsidR="00437FFA" w:rsidRDefault="00437FFA" w:rsidP="00A27412">
            <w:pPr>
              <w:jc w:val="center"/>
            </w:pPr>
          </w:p>
          <w:p w:rsidR="00437FFA" w:rsidRDefault="00437FFA" w:rsidP="00A27412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A27412">
            <w:pPr>
              <w:jc w:val="center"/>
            </w:pPr>
            <w:r>
              <w:t>Отв. редактор</w:t>
            </w:r>
          </w:p>
          <w:p w:rsidR="00437FFA" w:rsidRDefault="00437FFA" w:rsidP="00A27412">
            <w:pPr>
              <w:jc w:val="center"/>
            </w:pPr>
            <w:r>
              <w:t>(уч. степень, ФИО)</w:t>
            </w:r>
          </w:p>
          <w:p w:rsidR="00437FFA" w:rsidRDefault="00437FFA" w:rsidP="00A27412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A27412">
            <w:pPr>
              <w:jc w:val="center"/>
            </w:pPr>
            <w:r>
              <w:t>Объем,</w:t>
            </w:r>
          </w:p>
          <w:p w:rsidR="00437FFA" w:rsidRDefault="00437FFA" w:rsidP="00A27412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A27412">
            <w:pPr>
              <w:jc w:val="center"/>
            </w:pPr>
            <w:r>
              <w:t>Тираж,</w:t>
            </w:r>
          </w:p>
          <w:p w:rsidR="00437FFA" w:rsidRDefault="00437FFA" w:rsidP="00A27412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A27412">
            <w:pPr>
              <w:jc w:val="center"/>
            </w:pPr>
            <w:r>
              <w:t>Срок</w:t>
            </w:r>
          </w:p>
          <w:p w:rsidR="00437FFA" w:rsidRDefault="00437FFA" w:rsidP="00A27412">
            <w:pPr>
              <w:jc w:val="center"/>
            </w:pPr>
            <w:r>
              <w:t>сдачи</w:t>
            </w:r>
          </w:p>
          <w:p w:rsidR="00437FFA" w:rsidRDefault="00437FFA" w:rsidP="00A27412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A27412">
            <w:pPr>
              <w:jc w:val="center"/>
            </w:pPr>
            <w:r>
              <w:t>Изд-во</w:t>
            </w:r>
          </w:p>
          <w:p w:rsidR="00437FFA" w:rsidRDefault="00437FFA" w:rsidP="00A27412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A27412">
            <w:pPr>
              <w:jc w:val="center"/>
            </w:pPr>
            <w:r>
              <w:t>ПВ,</w:t>
            </w:r>
          </w:p>
          <w:p w:rsidR="00437FFA" w:rsidRDefault="00437FFA" w:rsidP="00A27412">
            <w:pPr>
              <w:jc w:val="center"/>
            </w:pPr>
            <w:r>
              <w:t>ПРП</w:t>
            </w:r>
          </w:p>
          <w:p w:rsidR="00437FFA" w:rsidRDefault="00437FFA" w:rsidP="00A27412"/>
        </w:tc>
      </w:tr>
      <w:tr w:rsidR="00437FFA" w:rsidTr="00A27412">
        <w:tc>
          <w:tcPr>
            <w:tcW w:w="593" w:type="dxa"/>
          </w:tcPr>
          <w:p w:rsidR="00437FFA" w:rsidRDefault="00437FFA" w:rsidP="00A27412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437FFA" w:rsidRDefault="00437FFA" w:rsidP="00BD02EA">
            <w:r>
              <w:t>Коллектив авторов</w:t>
            </w:r>
          </w:p>
        </w:tc>
        <w:tc>
          <w:tcPr>
            <w:tcW w:w="4246" w:type="dxa"/>
          </w:tcPr>
          <w:p w:rsidR="00437FFA" w:rsidRDefault="00437FFA" w:rsidP="00A27412">
            <w:pPr>
              <w:jc w:val="center"/>
            </w:pPr>
          </w:p>
          <w:p w:rsidR="00437FFA" w:rsidRDefault="00437FFA" w:rsidP="00A27412">
            <w:pPr>
              <w:jc w:val="center"/>
            </w:pPr>
            <w:r>
              <w:t>Основы биокриологии</w:t>
            </w:r>
          </w:p>
        </w:tc>
        <w:tc>
          <w:tcPr>
            <w:tcW w:w="2268" w:type="dxa"/>
          </w:tcPr>
          <w:p w:rsidR="00437FFA" w:rsidRDefault="00437FFA" w:rsidP="00A27412">
            <w:pPr>
              <w:jc w:val="center"/>
            </w:pPr>
            <w:r>
              <w:t>академик</w:t>
            </w:r>
          </w:p>
          <w:p w:rsidR="00437FFA" w:rsidRDefault="00437FFA" w:rsidP="00A27412">
            <w:pPr>
              <w:jc w:val="center"/>
            </w:pPr>
            <w:r>
              <w:t>Оводов Ю.С.</w:t>
            </w:r>
          </w:p>
        </w:tc>
        <w:tc>
          <w:tcPr>
            <w:tcW w:w="1276" w:type="dxa"/>
          </w:tcPr>
          <w:p w:rsidR="00437FFA" w:rsidRDefault="00437FFA" w:rsidP="00A27412">
            <w:pPr>
              <w:jc w:val="center"/>
            </w:pPr>
          </w:p>
          <w:p w:rsidR="00437FFA" w:rsidRDefault="00437FFA" w:rsidP="00A2741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37FFA" w:rsidRDefault="00437FFA" w:rsidP="00A27412">
            <w:pPr>
              <w:jc w:val="center"/>
            </w:pPr>
          </w:p>
          <w:p w:rsidR="00437FFA" w:rsidRDefault="00437FFA" w:rsidP="00A2741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A27412">
            <w:pPr>
              <w:jc w:val="center"/>
            </w:pPr>
          </w:p>
          <w:p w:rsidR="00437FFA" w:rsidRDefault="00437FFA" w:rsidP="00A27412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A27412">
            <w:pPr>
              <w:jc w:val="center"/>
            </w:pPr>
          </w:p>
          <w:p w:rsidR="00437FFA" w:rsidRDefault="00437FFA" w:rsidP="00A27412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A27412">
            <w:pPr>
              <w:jc w:val="center"/>
            </w:pPr>
          </w:p>
          <w:p w:rsidR="00437FFA" w:rsidRDefault="00437FFA" w:rsidP="00A27412">
            <w:pPr>
              <w:jc w:val="center"/>
            </w:pPr>
            <w:r>
              <w:t>ПВ</w:t>
            </w:r>
          </w:p>
          <w:p w:rsidR="00437FFA" w:rsidRDefault="00437FFA" w:rsidP="00A27412">
            <w:pPr>
              <w:jc w:val="center"/>
            </w:pPr>
          </w:p>
        </w:tc>
      </w:tr>
    </w:tbl>
    <w:p w:rsidR="00437FFA" w:rsidRDefault="00437FFA" w:rsidP="00802361">
      <w:pPr>
        <w:jc w:val="center"/>
      </w:pPr>
    </w:p>
    <w:p w:rsidR="00437FFA" w:rsidRDefault="00437FFA" w:rsidP="00DB603D">
      <w:pPr>
        <w:jc w:val="center"/>
      </w:pPr>
      <w:r>
        <w:t xml:space="preserve">                                                                                               12 л.</w:t>
      </w:r>
    </w:p>
    <w:p w:rsidR="00437FFA" w:rsidRDefault="00437FFA" w:rsidP="00DB603D">
      <w:pPr>
        <w:jc w:val="center"/>
      </w:pPr>
    </w:p>
    <w:p w:rsidR="00437FFA" w:rsidRDefault="00437FFA" w:rsidP="00DB603D">
      <w:pPr>
        <w:jc w:val="center"/>
      </w:pPr>
    </w:p>
    <w:p w:rsidR="00437FFA" w:rsidRDefault="00437FFA" w:rsidP="00DB603D">
      <w:pPr>
        <w:jc w:val="center"/>
      </w:pPr>
    </w:p>
    <w:p w:rsidR="00437FFA" w:rsidRDefault="00437FFA" w:rsidP="00DB603D">
      <w:pPr>
        <w:jc w:val="center"/>
      </w:pPr>
    </w:p>
    <w:p w:rsidR="00437FFA" w:rsidRDefault="00437FFA" w:rsidP="001201EA"/>
    <w:p w:rsidR="00437FFA" w:rsidRDefault="00437FFA" w:rsidP="0067619E"/>
    <w:p w:rsidR="00437FFA" w:rsidRDefault="00437FFA"/>
    <w:p w:rsidR="00437FFA" w:rsidRDefault="00437FFA" w:rsidP="0067619E">
      <w:pPr>
        <w:jc w:val="center"/>
      </w:pPr>
      <w:r>
        <w:t>ИНСТИТУТ  СОЦИАЛЬНО-ЭКОНОМИЧЕСКИХ  И ЭНЕРГЕТИЧЕСКИХ  ПРОБЛЕМ  СЕВЕРА  (Коми НЦ)</w:t>
      </w:r>
    </w:p>
    <w:p w:rsidR="00437FFA" w:rsidRDefault="00437FFA" w:rsidP="0067619E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84"/>
        <w:gridCol w:w="4253"/>
        <w:gridCol w:w="2268"/>
        <w:gridCol w:w="1276"/>
        <w:gridCol w:w="992"/>
        <w:gridCol w:w="992"/>
        <w:gridCol w:w="1276"/>
        <w:gridCol w:w="786"/>
      </w:tblGrid>
      <w:tr w:rsidR="00437FFA" w:rsidTr="00014DE8">
        <w:tc>
          <w:tcPr>
            <w:tcW w:w="593" w:type="dxa"/>
          </w:tcPr>
          <w:p w:rsidR="00437FFA" w:rsidRDefault="00437FFA" w:rsidP="00014DE8">
            <w:pPr>
              <w:jc w:val="center"/>
            </w:pPr>
            <w:r>
              <w:t>№</w:t>
            </w:r>
          </w:p>
          <w:p w:rsidR="00437FFA" w:rsidRDefault="00437FFA" w:rsidP="00014DE8">
            <w:pPr>
              <w:jc w:val="center"/>
            </w:pPr>
            <w:r>
              <w:t>п.п.</w:t>
            </w:r>
          </w:p>
        </w:tc>
        <w:tc>
          <w:tcPr>
            <w:tcW w:w="2384" w:type="dxa"/>
          </w:tcPr>
          <w:p w:rsidR="00437FFA" w:rsidRDefault="00437FFA" w:rsidP="00014DE8">
            <w:pPr>
              <w:jc w:val="center"/>
            </w:pPr>
            <w:r>
              <w:t>Вид издания</w:t>
            </w:r>
          </w:p>
          <w:p w:rsidR="00437FFA" w:rsidRDefault="00437FFA" w:rsidP="00014DE8">
            <w:pPr>
              <w:jc w:val="center"/>
            </w:pPr>
            <w:r>
              <w:t>Автор</w:t>
            </w:r>
          </w:p>
          <w:p w:rsidR="00437FFA" w:rsidRDefault="00437FFA" w:rsidP="00014DE8">
            <w:pPr>
              <w:jc w:val="center"/>
            </w:pPr>
            <w:r>
              <w:t>(уч. Степень, ФИО)</w:t>
            </w:r>
          </w:p>
        </w:tc>
        <w:tc>
          <w:tcPr>
            <w:tcW w:w="4253" w:type="dxa"/>
          </w:tcPr>
          <w:p w:rsidR="00437FFA" w:rsidRDefault="00437FFA" w:rsidP="00014DE8">
            <w:pPr>
              <w:jc w:val="center"/>
            </w:pPr>
          </w:p>
          <w:p w:rsidR="00437FFA" w:rsidRDefault="00437FFA" w:rsidP="00014DE8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014DE8">
            <w:pPr>
              <w:jc w:val="center"/>
            </w:pPr>
            <w:r>
              <w:t>Отв. редактор</w:t>
            </w:r>
          </w:p>
          <w:p w:rsidR="00437FFA" w:rsidRDefault="00437FFA" w:rsidP="00014DE8">
            <w:pPr>
              <w:jc w:val="center"/>
            </w:pPr>
            <w:r>
              <w:t>(уч. степень, ФИО)</w:t>
            </w:r>
          </w:p>
          <w:p w:rsidR="00437FFA" w:rsidRDefault="00437FFA" w:rsidP="00014DE8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014DE8">
            <w:pPr>
              <w:jc w:val="center"/>
            </w:pPr>
            <w:r>
              <w:t>Объем,</w:t>
            </w:r>
          </w:p>
          <w:p w:rsidR="00437FFA" w:rsidRDefault="00437FFA" w:rsidP="00014DE8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014DE8">
            <w:pPr>
              <w:jc w:val="center"/>
            </w:pPr>
            <w:r>
              <w:t>Тираж,</w:t>
            </w:r>
          </w:p>
          <w:p w:rsidR="00437FFA" w:rsidRDefault="00437FFA" w:rsidP="00014DE8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014DE8">
            <w:pPr>
              <w:jc w:val="center"/>
            </w:pPr>
            <w:r>
              <w:t>Срок</w:t>
            </w:r>
          </w:p>
          <w:p w:rsidR="00437FFA" w:rsidRDefault="00437FFA" w:rsidP="00014DE8">
            <w:pPr>
              <w:jc w:val="center"/>
            </w:pPr>
            <w:r>
              <w:t>сдачи</w:t>
            </w:r>
          </w:p>
          <w:p w:rsidR="00437FFA" w:rsidRDefault="00437FFA" w:rsidP="00014DE8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014DE8">
            <w:pPr>
              <w:jc w:val="center"/>
            </w:pPr>
            <w:r>
              <w:t>Изд-во</w:t>
            </w:r>
          </w:p>
          <w:p w:rsidR="00437FFA" w:rsidRDefault="00437FFA" w:rsidP="00014DE8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014DE8">
            <w:pPr>
              <w:jc w:val="center"/>
            </w:pPr>
            <w:r>
              <w:t>ПВ,</w:t>
            </w:r>
          </w:p>
          <w:p w:rsidR="00437FFA" w:rsidRDefault="00437FFA" w:rsidP="00014DE8">
            <w:pPr>
              <w:jc w:val="center"/>
            </w:pPr>
            <w:r>
              <w:t>ПРП</w:t>
            </w:r>
          </w:p>
          <w:p w:rsidR="00437FFA" w:rsidRDefault="00437FFA" w:rsidP="00014DE8"/>
        </w:tc>
      </w:tr>
      <w:tr w:rsidR="00437FFA" w:rsidTr="00014DE8">
        <w:tc>
          <w:tcPr>
            <w:tcW w:w="593" w:type="dxa"/>
          </w:tcPr>
          <w:p w:rsidR="00437FFA" w:rsidRDefault="00437FFA" w:rsidP="00014DE8">
            <w:pPr>
              <w:jc w:val="center"/>
            </w:pPr>
            <w:r>
              <w:t>1</w:t>
            </w:r>
          </w:p>
        </w:tc>
        <w:tc>
          <w:tcPr>
            <w:tcW w:w="2384" w:type="dxa"/>
          </w:tcPr>
          <w:p w:rsidR="00437FFA" w:rsidRDefault="00437FFA" w:rsidP="00014DE8">
            <w:r>
              <w:t>чл.-корр. РАН</w:t>
            </w:r>
          </w:p>
          <w:p w:rsidR="00437FFA" w:rsidRDefault="00437FFA" w:rsidP="00014DE8">
            <w:r>
              <w:t>Лаженцев В.Н.</w:t>
            </w:r>
          </w:p>
        </w:tc>
        <w:tc>
          <w:tcPr>
            <w:tcW w:w="4253" w:type="dxa"/>
          </w:tcPr>
          <w:p w:rsidR="00437FFA" w:rsidRDefault="00437FFA" w:rsidP="00014DE8">
            <w:pPr>
              <w:jc w:val="center"/>
            </w:pPr>
            <w:r>
              <w:t>Содержание, системная организация и планирование территориального развития</w:t>
            </w:r>
          </w:p>
          <w:p w:rsidR="00437FFA" w:rsidRDefault="00437FFA" w:rsidP="00014DE8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014DE8">
            <w:pPr>
              <w:jc w:val="center"/>
            </w:pPr>
            <w:r>
              <w:t>академик</w:t>
            </w:r>
          </w:p>
          <w:p w:rsidR="00437FFA" w:rsidRDefault="00437FFA" w:rsidP="00014DE8">
            <w:pPr>
              <w:jc w:val="center"/>
            </w:pPr>
            <w:r>
              <w:t>Татаркин А.И.</w:t>
            </w:r>
          </w:p>
        </w:tc>
        <w:tc>
          <w:tcPr>
            <w:tcW w:w="1276" w:type="dxa"/>
          </w:tcPr>
          <w:p w:rsidR="00437FFA" w:rsidRDefault="00437FFA" w:rsidP="00014DE8">
            <w:pPr>
              <w:jc w:val="center"/>
            </w:pPr>
          </w:p>
          <w:p w:rsidR="00437FFA" w:rsidRDefault="00437FFA" w:rsidP="00014DE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014DE8">
            <w:pPr>
              <w:jc w:val="center"/>
            </w:pPr>
          </w:p>
          <w:p w:rsidR="00437FFA" w:rsidRDefault="00437FFA" w:rsidP="00014DE8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014DE8">
            <w:pPr>
              <w:jc w:val="center"/>
            </w:pPr>
          </w:p>
          <w:p w:rsidR="00437FFA" w:rsidRDefault="00437FFA" w:rsidP="00014DE8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014DE8">
            <w:pPr>
              <w:jc w:val="center"/>
            </w:pPr>
          </w:p>
          <w:p w:rsidR="00437FFA" w:rsidRDefault="00437FFA" w:rsidP="00014DE8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014DE8">
            <w:pPr>
              <w:jc w:val="center"/>
            </w:pPr>
          </w:p>
          <w:p w:rsidR="00437FFA" w:rsidRDefault="00437FFA" w:rsidP="00014DE8">
            <w:pPr>
              <w:jc w:val="center"/>
            </w:pPr>
            <w:r>
              <w:t>ПВ</w:t>
            </w:r>
          </w:p>
        </w:tc>
      </w:tr>
    </w:tbl>
    <w:p w:rsidR="00437FFA" w:rsidRDefault="00437FFA" w:rsidP="0067619E">
      <w:r>
        <w:t xml:space="preserve"> </w:t>
      </w:r>
    </w:p>
    <w:p w:rsidR="00437FFA" w:rsidRDefault="00437FFA" w:rsidP="0067619E">
      <w:pPr>
        <w:jc w:val="center"/>
      </w:pPr>
      <w:r>
        <w:t xml:space="preserve">                                                                                               10 л</w:t>
      </w:r>
    </w:p>
    <w:p w:rsidR="00437FFA" w:rsidRDefault="00437FFA" w:rsidP="0067619E">
      <w:pPr>
        <w:jc w:val="center"/>
      </w:pPr>
    </w:p>
    <w:p w:rsidR="00437FFA" w:rsidRDefault="00437FFA" w:rsidP="0067619E">
      <w:pPr>
        <w:jc w:val="center"/>
      </w:pPr>
    </w:p>
    <w:p w:rsidR="00437FFA" w:rsidRDefault="00437FFA" w:rsidP="0067619E">
      <w:pPr>
        <w:jc w:val="center"/>
      </w:pPr>
    </w:p>
    <w:p w:rsidR="00437FFA" w:rsidRDefault="00437FFA" w:rsidP="0067619E">
      <w:pPr>
        <w:jc w:val="center"/>
      </w:pPr>
    </w:p>
    <w:p w:rsidR="00437FFA" w:rsidRDefault="00437FFA" w:rsidP="0067619E">
      <w:pPr>
        <w:jc w:val="center"/>
      </w:pPr>
    </w:p>
    <w:p w:rsidR="00437FFA" w:rsidRDefault="00437FFA" w:rsidP="00D57AF5">
      <w:pPr>
        <w:jc w:val="center"/>
      </w:pPr>
      <w:r>
        <w:t xml:space="preserve">ИНСТИТУТ  ЯЗЫКА,  ЛИТЕРАТУРЫ,  ИСТОРИИ  (Коми НЦ) </w:t>
      </w:r>
    </w:p>
    <w:p w:rsidR="00437FFA" w:rsidRDefault="00437FFA" w:rsidP="00D57A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5"/>
        <w:gridCol w:w="4248"/>
        <w:gridCol w:w="2268"/>
        <w:gridCol w:w="1276"/>
        <w:gridCol w:w="992"/>
        <w:gridCol w:w="992"/>
        <w:gridCol w:w="1276"/>
        <w:gridCol w:w="786"/>
      </w:tblGrid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№</w:t>
            </w:r>
          </w:p>
          <w:p w:rsidR="00437FFA" w:rsidRDefault="00437FFA" w:rsidP="00931316">
            <w:pPr>
              <w:jc w:val="center"/>
            </w:pPr>
            <w:r>
              <w:t>п.п.</w:t>
            </w:r>
          </w:p>
        </w:tc>
        <w:tc>
          <w:tcPr>
            <w:tcW w:w="2355" w:type="dxa"/>
          </w:tcPr>
          <w:p w:rsidR="00437FFA" w:rsidRDefault="00437FFA" w:rsidP="00931316">
            <w:pPr>
              <w:jc w:val="center"/>
            </w:pPr>
            <w:r>
              <w:t>Вид издания</w:t>
            </w:r>
          </w:p>
          <w:p w:rsidR="00437FFA" w:rsidRDefault="00437FFA" w:rsidP="00931316">
            <w:pPr>
              <w:jc w:val="center"/>
            </w:pPr>
            <w:r>
              <w:t>Автор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</w:tc>
        <w:tc>
          <w:tcPr>
            <w:tcW w:w="4248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Отв. редактор</w:t>
            </w:r>
          </w:p>
          <w:p w:rsidR="00437FFA" w:rsidRDefault="00437FFA" w:rsidP="00931316">
            <w:pPr>
              <w:jc w:val="center"/>
            </w:pPr>
            <w:r>
              <w:t>(уч. степень, ФИО)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Объем,</w:t>
            </w:r>
          </w:p>
          <w:p w:rsidR="00437FFA" w:rsidRDefault="00437FFA" w:rsidP="00931316">
            <w:pPr>
              <w:jc w:val="center"/>
            </w:pPr>
            <w:r>
              <w:t>уч.-изд.л.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Тираж,</w:t>
            </w:r>
          </w:p>
          <w:p w:rsidR="00437FFA" w:rsidRDefault="00437FFA" w:rsidP="00931316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  <w:r>
              <w:t>Срок</w:t>
            </w:r>
          </w:p>
          <w:p w:rsidR="00437FFA" w:rsidRDefault="00437FFA" w:rsidP="00931316">
            <w:pPr>
              <w:jc w:val="center"/>
            </w:pPr>
            <w:r>
              <w:t>сдачи</w:t>
            </w:r>
          </w:p>
          <w:p w:rsidR="00437FFA" w:rsidRDefault="00437FFA" w:rsidP="00931316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  <w:r>
              <w:t>Изд-во</w:t>
            </w:r>
          </w:p>
          <w:p w:rsidR="00437FFA" w:rsidRDefault="00437FFA" w:rsidP="00931316">
            <w:pPr>
              <w:jc w:val="center"/>
            </w:pPr>
            <w:r>
              <w:t>(РИО УрО, НЦ)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  <w:r>
              <w:t>ПВ,</w:t>
            </w:r>
          </w:p>
          <w:p w:rsidR="00437FFA" w:rsidRDefault="00437FFA" w:rsidP="00931316">
            <w:pPr>
              <w:jc w:val="center"/>
            </w:pPr>
            <w:r>
              <w:t>ПРП</w:t>
            </w:r>
          </w:p>
          <w:p w:rsidR="00437FFA" w:rsidRDefault="00437FFA" w:rsidP="00931316"/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1</w:t>
            </w:r>
          </w:p>
        </w:tc>
        <w:tc>
          <w:tcPr>
            <w:tcW w:w="2355" w:type="dxa"/>
          </w:tcPr>
          <w:p w:rsidR="00437FFA" w:rsidRDefault="00437FFA" w:rsidP="00DB603D">
            <w:r>
              <w:t>д.филол.н.</w:t>
            </w:r>
          </w:p>
          <w:p w:rsidR="00437FFA" w:rsidRDefault="00437FFA" w:rsidP="00DB603D">
            <w:r>
              <w:t>Цыпанов Е.А.</w:t>
            </w:r>
          </w:p>
        </w:tc>
        <w:tc>
          <w:tcPr>
            <w:tcW w:w="4248" w:type="dxa"/>
          </w:tcPr>
          <w:p w:rsidR="00437FFA" w:rsidRDefault="00437FFA" w:rsidP="00931316">
            <w:pPr>
              <w:jc w:val="center"/>
            </w:pPr>
            <w:r>
              <w:t>Структура и морфологические категории глагола в коми языке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к.филол.н.</w:t>
            </w:r>
          </w:p>
          <w:p w:rsidR="00437FFA" w:rsidRDefault="00437FFA" w:rsidP="00931316">
            <w:pPr>
              <w:jc w:val="center"/>
            </w:pPr>
            <w:r>
              <w:t>Некрасова Г.А.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РИО УрО</w:t>
            </w:r>
          </w:p>
        </w:tc>
        <w:tc>
          <w:tcPr>
            <w:tcW w:w="78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ПВ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2</w:t>
            </w:r>
          </w:p>
        </w:tc>
        <w:tc>
          <w:tcPr>
            <w:tcW w:w="2355" w:type="dxa"/>
          </w:tcPr>
          <w:p w:rsidR="00437FFA" w:rsidRDefault="00437FFA" w:rsidP="00DB603D">
            <w:r>
              <w:t>д.и.н.</w:t>
            </w:r>
          </w:p>
          <w:p w:rsidR="00437FFA" w:rsidRDefault="00437FFA" w:rsidP="00DB603D">
            <w:r>
              <w:t>Лашук Л.П.</w:t>
            </w:r>
          </w:p>
        </w:tc>
        <w:tc>
          <w:tcPr>
            <w:tcW w:w="4248" w:type="dxa"/>
          </w:tcPr>
          <w:p w:rsidR="00437FFA" w:rsidRDefault="00437FFA" w:rsidP="00931316">
            <w:pPr>
              <w:jc w:val="center"/>
            </w:pPr>
            <w:r>
              <w:t>Этническая история и национальная консолидация коми (зырян)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д.и.н.</w:t>
            </w:r>
          </w:p>
          <w:p w:rsidR="00437FFA" w:rsidRDefault="00437FFA" w:rsidP="00931316">
            <w:pPr>
              <w:jc w:val="center"/>
            </w:pPr>
            <w:r>
              <w:t>Жеребцов И.Л.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51711A">
            <w:pPr>
              <w:jc w:val="center"/>
            </w:pPr>
          </w:p>
          <w:p w:rsidR="00437FFA" w:rsidRDefault="00437FFA" w:rsidP="0051711A">
            <w:pPr>
              <w:jc w:val="center"/>
            </w:pPr>
            <w:r>
              <w:t>-«-</w:t>
            </w:r>
          </w:p>
          <w:p w:rsidR="00437FFA" w:rsidRDefault="00437FFA" w:rsidP="0051711A">
            <w:pPr>
              <w:jc w:val="center"/>
            </w:pP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3</w:t>
            </w:r>
          </w:p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</w:p>
        </w:tc>
        <w:tc>
          <w:tcPr>
            <w:tcW w:w="2355" w:type="dxa"/>
          </w:tcPr>
          <w:p w:rsidR="00437FFA" w:rsidRDefault="00437FFA" w:rsidP="00DB603D">
            <w:r>
              <w:t>Академический словарь</w:t>
            </w:r>
          </w:p>
        </w:tc>
        <w:tc>
          <w:tcPr>
            <w:tcW w:w="4248" w:type="dxa"/>
          </w:tcPr>
          <w:p w:rsidR="00437FFA" w:rsidRDefault="00437FFA" w:rsidP="00931316">
            <w:pPr>
              <w:jc w:val="center"/>
            </w:pPr>
            <w:r>
              <w:t xml:space="preserve">Уральские народы </w:t>
            </w:r>
          </w:p>
          <w:p w:rsidR="00437FFA" w:rsidRDefault="00437FFA" w:rsidP="00931316">
            <w:pPr>
              <w:jc w:val="center"/>
            </w:pPr>
            <w:r>
              <w:t xml:space="preserve">(финно-угорские и самодийские). </w:t>
            </w:r>
          </w:p>
          <w:p w:rsidR="00437FFA" w:rsidRDefault="00437FFA" w:rsidP="00931316">
            <w:pPr>
              <w:jc w:val="center"/>
            </w:pPr>
            <w:r>
              <w:t>Этнополитический словарь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 xml:space="preserve">академик </w:t>
            </w:r>
          </w:p>
          <w:p w:rsidR="00437FFA" w:rsidRDefault="00437FFA" w:rsidP="00931316">
            <w:pPr>
              <w:jc w:val="center"/>
            </w:pPr>
            <w:r>
              <w:t>Тишков В.А.</w:t>
            </w:r>
          </w:p>
          <w:p w:rsidR="00437FFA" w:rsidRDefault="00437FFA" w:rsidP="00931316">
            <w:pPr>
              <w:jc w:val="center"/>
            </w:pPr>
            <w:r>
              <w:t>и др.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51711A">
            <w:pPr>
              <w:jc w:val="center"/>
            </w:pPr>
          </w:p>
          <w:p w:rsidR="00437FFA" w:rsidRDefault="00437FFA" w:rsidP="0051711A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4</w:t>
            </w:r>
          </w:p>
        </w:tc>
        <w:tc>
          <w:tcPr>
            <w:tcW w:w="2355" w:type="dxa"/>
          </w:tcPr>
          <w:p w:rsidR="00437FFA" w:rsidRDefault="00437FFA" w:rsidP="00DB603D">
            <w:r>
              <w:t>к.филол.н.</w:t>
            </w:r>
          </w:p>
          <w:p w:rsidR="00437FFA" w:rsidRDefault="00437FFA" w:rsidP="00DB603D">
            <w:r>
              <w:t>Сажина С.А.</w:t>
            </w:r>
          </w:p>
          <w:p w:rsidR="00437FFA" w:rsidRDefault="00437FFA" w:rsidP="00DB603D">
            <w:r>
              <w:t>к.филол.н.</w:t>
            </w:r>
          </w:p>
          <w:p w:rsidR="00437FFA" w:rsidRDefault="00437FFA" w:rsidP="00DB603D">
            <w:r>
              <w:t>Федосеева Е.Н.</w:t>
            </w:r>
          </w:p>
          <w:p w:rsidR="00437FFA" w:rsidRDefault="00437FFA" w:rsidP="00DB603D"/>
        </w:tc>
        <w:tc>
          <w:tcPr>
            <w:tcW w:w="4248" w:type="dxa"/>
          </w:tcPr>
          <w:p w:rsidR="00437FFA" w:rsidRDefault="00437FFA" w:rsidP="00931316">
            <w:pPr>
              <w:jc w:val="center"/>
            </w:pPr>
            <w:r>
              <w:t>Язык кировских пермяков</w:t>
            </w: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к.филол.н.</w:t>
            </w:r>
          </w:p>
          <w:p w:rsidR="00437FFA" w:rsidRDefault="00437FFA" w:rsidP="00931316">
            <w:pPr>
              <w:jc w:val="center"/>
            </w:pPr>
            <w:r>
              <w:t>Мусанов А.Г.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51711A">
            <w:pPr>
              <w:jc w:val="center"/>
            </w:pPr>
          </w:p>
          <w:p w:rsidR="00437FFA" w:rsidRDefault="00437FFA" w:rsidP="0051711A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5</w:t>
            </w:r>
          </w:p>
        </w:tc>
        <w:tc>
          <w:tcPr>
            <w:tcW w:w="2355" w:type="dxa"/>
          </w:tcPr>
          <w:p w:rsidR="00437FFA" w:rsidRDefault="00437FFA" w:rsidP="00DB603D">
            <w:r>
              <w:t>Сб. науч. трудов</w:t>
            </w:r>
          </w:p>
        </w:tc>
        <w:tc>
          <w:tcPr>
            <w:tcW w:w="4248" w:type="dxa"/>
          </w:tcPr>
          <w:p w:rsidR="00437FFA" w:rsidRDefault="00437FFA" w:rsidP="00931316">
            <w:pPr>
              <w:jc w:val="center"/>
            </w:pPr>
            <w:r>
              <w:t>Коми край в годы Первой Мировой войны. Сборник документов и материалов, посвященный столетию Первой Мировой войны (1914 – 1918)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к.и.н.</w:t>
            </w:r>
          </w:p>
          <w:p w:rsidR="00437FFA" w:rsidRDefault="00437FFA" w:rsidP="00931316">
            <w:pPr>
              <w:jc w:val="center"/>
            </w:pPr>
            <w:r>
              <w:t>Таскаев М.В.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51711A">
            <w:pPr>
              <w:jc w:val="center"/>
            </w:pPr>
          </w:p>
          <w:p w:rsidR="00437FFA" w:rsidRDefault="00437FFA" w:rsidP="0051711A">
            <w:pPr>
              <w:jc w:val="center"/>
            </w:pPr>
            <w:r>
              <w:t>-«-</w:t>
            </w:r>
          </w:p>
        </w:tc>
      </w:tr>
      <w:tr w:rsidR="00437FFA" w:rsidTr="00D56B87">
        <w:tc>
          <w:tcPr>
            <w:tcW w:w="593" w:type="dxa"/>
          </w:tcPr>
          <w:p w:rsidR="00437FFA" w:rsidRDefault="00437FFA" w:rsidP="00931316">
            <w:pPr>
              <w:jc w:val="center"/>
            </w:pPr>
            <w:r>
              <w:t>6</w:t>
            </w:r>
          </w:p>
        </w:tc>
        <w:tc>
          <w:tcPr>
            <w:tcW w:w="2355" w:type="dxa"/>
          </w:tcPr>
          <w:p w:rsidR="00437FFA" w:rsidRDefault="00437FFA" w:rsidP="00DB603D">
            <w:r>
              <w:t>к.филол. н.</w:t>
            </w:r>
          </w:p>
          <w:p w:rsidR="00437FFA" w:rsidRDefault="00437FFA" w:rsidP="00DB603D">
            <w:r>
              <w:t>Крашенинникова Ю.А.</w:t>
            </w:r>
          </w:p>
        </w:tc>
        <w:tc>
          <w:tcPr>
            <w:tcW w:w="4248" w:type="dxa"/>
          </w:tcPr>
          <w:p w:rsidR="00437FFA" w:rsidRDefault="00437FFA" w:rsidP="00931316">
            <w:pPr>
              <w:jc w:val="center"/>
            </w:pPr>
            <w:r>
              <w:t xml:space="preserve">Русские свадебные приговоры из рукописных источников </w:t>
            </w:r>
          </w:p>
          <w:p w:rsidR="00437FFA" w:rsidRDefault="00437FFA" w:rsidP="009E28B1">
            <w:pPr>
              <w:jc w:val="center"/>
            </w:pPr>
            <w:r>
              <w:rPr>
                <w:lang w:val="en-US"/>
              </w:rPr>
              <w:t>XIX</w:t>
            </w:r>
            <w:r w:rsidRPr="009E28B1">
              <w:t xml:space="preserve"> – </w:t>
            </w:r>
            <w:r>
              <w:rPr>
                <w:lang w:val="en-US"/>
              </w:rPr>
              <w:t>XX</w:t>
            </w:r>
            <w:r w:rsidRPr="009E28B1">
              <w:t xml:space="preserve"> </w:t>
            </w:r>
            <w:r>
              <w:t xml:space="preserve">вв.: Сборник текстов </w:t>
            </w:r>
          </w:p>
          <w:p w:rsidR="00437FFA" w:rsidRDefault="00437FFA" w:rsidP="00931316">
            <w:pPr>
              <w:jc w:val="center"/>
            </w:pPr>
          </w:p>
        </w:tc>
        <w:tc>
          <w:tcPr>
            <w:tcW w:w="2268" w:type="dxa"/>
          </w:tcPr>
          <w:p w:rsidR="00437FFA" w:rsidRDefault="00437FFA" w:rsidP="00931316">
            <w:pPr>
              <w:jc w:val="center"/>
            </w:pPr>
            <w:r>
              <w:t>д.филол.н.</w:t>
            </w:r>
          </w:p>
          <w:p w:rsidR="00437FFA" w:rsidRDefault="00437FFA" w:rsidP="00931316">
            <w:pPr>
              <w:jc w:val="center"/>
            </w:pPr>
            <w:r>
              <w:t>Власов А.Н.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437FFA" w:rsidRDefault="00437FFA" w:rsidP="00931316">
            <w:pPr>
              <w:jc w:val="center"/>
            </w:pPr>
          </w:p>
          <w:p w:rsidR="00437FFA" w:rsidRDefault="00437FFA" w:rsidP="00931316">
            <w:pPr>
              <w:jc w:val="center"/>
            </w:pPr>
            <w:r>
              <w:t>-«-</w:t>
            </w:r>
          </w:p>
        </w:tc>
        <w:tc>
          <w:tcPr>
            <w:tcW w:w="786" w:type="dxa"/>
          </w:tcPr>
          <w:p w:rsidR="00437FFA" w:rsidRDefault="00437FFA" w:rsidP="0051711A">
            <w:pPr>
              <w:jc w:val="center"/>
            </w:pPr>
          </w:p>
          <w:p w:rsidR="00437FFA" w:rsidRDefault="00437FFA" w:rsidP="0051711A">
            <w:pPr>
              <w:jc w:val="center"/>
            </w:pPr>
            <w:r>
              <w:t>-«-</w:t>
            </w:r>
          </w:p>
        </w:tc>
      </w:tr>
    </w:tbl>
    <w:p w:rsidR="00437FFA" w:rsidRDefault="00437FFA">
      <w:r>
        <w:t xml:space="preserve"> </w:t>
      </w:r>
    </w:p>
    <w:p w:rsidR="00437FFA" w:rsidRDefault="00437FFA" w:rsidP="009E28B1">
      <w:pPr>
        <w:jc w:val="center"/>
      </w:pPr>
      <w:r>
        <w:t xml:space="preserve">                                                                                             154 л.</w:t>
      </w:r>
    </w:p>
    <w:p w:rsidR="00437FFA" w:rsidRDefault="00437FFA"/>
    <w:p w:rsidR="00437FFA" w:rsidRDefault="00437FFA"/>
    <w:p w:rsidR="00437FFA" w:rsidRDefault="00437FFA" w:rsidP="00E7277E">
      <w:pPr>
        <w:jc w:val="center"/>
        <w:rPr>
          <w:b/>
        </w:rPr>
      </w:pPr>
      <w:r>
        <w:rPr>
          <w:b/>
        </w:rPr>
        <w:t xml:space="preserve">Планы  редакционной  подготовки  и  выпуска  изданий УрО РАН </w:t>
      </w:r>
    </w:p>
    <w:p w:rsidR="00437FFA" w:rsidRPr="00E7277E" w:rsidRDefault="00437FFA" w:rsidP="00E7277E">
      <w:pPr>
        <w:jc w:val="center"/>
        <w:rPr>
          <w:b/>
        </w:rPr>
      </w:pPr>
      <w:r>
        <w:rPr>
          <w:b/>
        </w:rPr>
        <w:t>2014 г.</w:t>
      </w:r>
    </w:p>
    <w:p w:rsidR="00437FFA" w:rsidRDefault="00437FFA"/>
    <w:p w:rsidR="00437FFA" w:rsidRDefault="00437FFA"/>
    <w:p w:rsidR="00437FFA" w:rsidRDefault="00437FFA"/>
    <w:p w:rsidR="00437FFA" w:rsidRPr="00615E61" w:rsidRDefault="00437FFA" w:rsidP="00D57AF5">
      <w:pPr>
        <w:rPr>
          <w:b/>
        </w:rPr>
      </w:pPr>
      <w:r>
        <w:t xml:space="preserve">                 В  ПЛАНЕ  РЕДАКЦИОННОЙ ПОДГОТОВКИ   изданий УрО РАН:   </w:t>
      </w:r>
      <w:r>
        <w:rPr>
          <w:b/>
        </w:rPr>
        <w:t>3 319,5</w:t>
      </w:r>
      <w:r w:rsidRPr="00615E61">
        <w:rPr>
          <w:b/>
        </w:rPr>
        <w:t xml:space="preserve"> уч.-изд. л.</w:t>
      </w:r>
      <w:r>
        <w:rPr>
          <w:b/>
        </w:rPr>
        <w:t>,  183</w:t>
      </w:r>
      <w:r w:rsidRPr="00615E61">
        <w:rPr>
          <w:b/>
        </w:rPr>
        <w:t xml:space="preserve"> назв.  </w:t>
      </w:r>
    </w:p>
    <w:p w:rsidR="00437FFA" w:rsidRPr="00615E61" w:rsidRDefault="00437FFA" w:rsidP="00D57AF5">
      <w:pPr>
        <w:rPr>
          <w:b/>
        </w:rPr>
      </w:pPr>
    </w:p>
    <w:p w:rsidR="00437FFA" w:rsidRPr="00615E61" w:rsidRDefault="00437FFA" w:rsidP="00306030">
      <w:pPr>
        <w:rPr>
          <w:b/>
        </w:rPr>
      </w:pPr>
      <w:r>
        <w:t xml:space="preserve">                                                            В  ПЛАНЕ ВЫПУСКА  изданий УрО РАН:   </w:t>
      </w:r>
      <w:r>
        <w:rPr>
          <w:b/>
        </w:rPr>
        <w:t>3 034,5</w:t>
      </w:r>
      <w:r w:rsidRPr="00615E61">
        <w:rPr>
          <w:b/>
        </w:rPr>
        <w:t xml:space="preserve"> уч.-изд.</w:t>
      </w:r>
      <w:r>
        <w:rPr>
          <w:b/>
        </w:rPr>
        <w:t xml:space="preserve"> </w:t>
      </w:r>
      <w:r w:rsidRPr="00615E61">
        <w:rPr>
          <w:b/>
        </w:rPr>
        <w:t>л.</w:t>
      </w:r>
      <w:r>
        <w:rPr>
          <w:b/>
        </w:rPr>
        <w:t xml:space="preserve">, </w:t>
      </w:r>
      <w:r w:rsidRPr="00615E61">
        <w:rPr>
          <w:b/>
        </w:rPr>
        <w:t xml:space="preserve"> </w:t>
      </w:r>
      <w:r>
        <w:rPr>
          <w:b/>
        </w:rPr>
        <w:t>168</w:t>
      </w:r>
      <w:r w:rsidRPr="00615E61">
        <w:rPr>
          <w:b/>
        </w:rPr>
        <w:t xml:space="preserve"> назв.</w:t>
      </w:r>
    </w:p>
    <w:p w:rsidR="00437FFA" w:rsidRDefault="00437FFA" w:rsidP="00D57AF5">
      <w:pPr>
        <w:jc w:val="center"/>
      </w:pPr>
    </w:p>
    <w:p w:rsidR="00437FFA" w:rsidRDefault="00437FFA" w:rsidP="003C5594"/>
    <w:p w:rsidR="00437FFA" w:rsidRDefault="00437FFA" w:rsidP="003C5594"/>
    <w:p w:rsidR="00437FFA" w:rsidRDefault="00437FFA" w:rsidP="003C5594"/>
    <w:p w:rsidR="00437FFA" w:rsidRDefault="00437FFA" w:rsidP="003C5594"/>
    <w:p w:rsidR="00437FFA" w:rsidRDefault="00437FFA" w:rsidP="00D57AF5">
      <w:pPr>
        <w:jc w:val="center"/>
      </w:pPr>
    </w:p>
    <w:p w:rsidR="00437FFA" w:rsidRDefault="00437FFA" w:rsidP="00D57AF5">
      <w:r>
        <w:t xml:space="preserve">                              Председатель НИСО УрО РАН</w:t>
      </w:r>
    </w:p>
    <w:p w:rsidR="00437FFA" w:rsidRDefault="00437FFA" w:rsidP="00D57AF5">
      <w:r>
        <w:t xml:space="preserve">                              академик                                                                                                             М.В.Садовский</w:t>
      </w:r>
    </w:p>
    <w:p w:rsidR="00437FFA" w:rsidRDefault="00437FFA" w:rsidP="00D57AF5"/>
    <w:p w:rsidR="00437FFA" w:rsidRDefault="00437FFA" w:rsidP="00D57AF5"/>
    <w:p w:rsidR="00437FFA" w:rsidRDefault="00437FFA" w:rsidP="00D57AF5"/>
    <w:p w:rsidR="00437FFA" w:rsidRDefault="00437FFA" w:rsidP="00D57AF5"/>
    <w:p w:rsidR="00437FFA" w:rsidRDefault="00437FFA" w:rsidP="00D57AF5"/>
    <w:p w:rsidR="00437FFA" w:rsidRDefault="00437FFA" w:rsidP="00D57AF5">
      <w:r>
        <w:t xml:space="preserve">                              Ответственный секретарь НИСО  УрО РАН                                                     И.М.Циклина</w:t>
      </w:r>
    </w:p>
    <w:p w:rsidR="00437FFA" w:rsidRDefault="00437FFA">
      <w:r>
        <w:t xml:space="preserve"> </w:t>
      </w:r>
    </w:p>
    <w:sectPr w:rsidR="00437FFA" w:rsidSect="00FD2158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FA" w:rsidRDefault="00437FFA" w:rsidP="00FD2158">
      <w:r>
        <w:separator/>
      </w:r>
    </w:p>
  </w:endnote>
  <w:endnote w:type="continuationSeparator" w:id="1">
    <w:p w:rsidR="00437FFA" w:rsidRDefault="00437FFA" w:rsidP="00FD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FA" w:rsidRDefault="00437FFA" w:rsidP="00FD2158">
      <w:r>
        <w:separator/>
      </w:r>
    </w:p>
  </w:footnote>
  <w:footnote w:type="continuationSeparator" w:id="1">
    <w:p w:rsidR="00437FFA" w:rsidRDefault="00437FFA" w:rsidP="00FD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FA" w:rsidRDefault="00437FFA">
    <w:pPr>
      <w:pStyle w:val="Header"/>
      <w:jc w:val="right"/>
    </w:pPr>
  </w:p>
  <w:p w:rsidR="00437FFA" w:rsidRDefault="00437F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158"/>
    <w:rsid w:val="00001E14"/>
    <w:rsid w:val="00012E49"/>
    <w:rsid w:val="00014DE8"/>
    <w:rsid w:val="00025746"/>
    <w:rsid w:val="0003141D"/>
    <w:rsid w:val="000458D0"/>
    <w:rsid w:val="00052D7B"/>
    <w:rsid w:val="00072394"/>
    <w:rsid w:val="00094A2C"/>
    <w:rsid w:val="000B0156"/>
    <w:rsid w:val="000B5E2C"/>
    <w:rsid w:val="000C3EDD"/>
    <w:rsid w:val="00116049"/>
    <w:rsid w:val="001201EA"/>
    <w:rsid w:val="00125C80"/>
    <w:rsid w:val="00126BF9"/>
    <w:rsid w:val="00126D81"/>
    <w:rsid w:val="001274E4"/>
    <w:rsid w:val="00155092"/>
    <w:rsid w:val="00175D8E"/>
    <w:rsid w:val="0018039B"/>
    <w:rsid w:val="001A0275"/>
    <w:rsid w:val="001A4E44"/>
    <w:rsid w:val="001A6AF2"/>
    <w:rsid w:val="001B782D"/>
    <w:rsid w:val="00233A6E"/>
    <w:rsid w:val="00240A1F"/>
    <w:rsid w:val="00252EE9"/>
    <w:rsid w:val="002539A2"/>
    <w:rsid w:val="00282144"/>
    <w:rsid w:val="002B47E1"/>
    <w:rsid w:val="002C1D22"/>
    <w:rsid w:val="002C319C"/>
    <w:rsid w:val="002C43C0"/>
    <w:rsid w:val="002C5F1B"/>
    <w:rsid w:val="002D1E0C"/>
    <w:rsid w:val="002D2B88"/>
    <w:rsid w:val="002E70E6"/>
    <w:rsid w:val="002F1BC0"/>
    <w:rsid w:val="00306030"/>
    <w:rsid w:val="00331D45"/>
    <w:rsid w:val="0034659F"/>
    <w:rsid w:val="00346BAB"/>
    <w:rsid w:val="00347AAC"/>
    <w:rsid w:val="003522A5"/>
    <w:rsid w:val="0035398B"/>
    <w:rsid w:val="00361156"/>
    <w:rsid w:val="00387EAA"/>
    <w:rsid w:val="00391F30"/>
    <w:rsid w:val="003A59B6"/>
    <w:rsid w:val="003A7BFB"/>
    <w:rsid w:val="003A7D9C"/>
    <w:rsid w:val="003B023B"/>
    <w:rsid w:val="003C5594"/>
    <w:rsid w:val="003D41B1"/>
    <w:rsid w:val="003D5D09"/>
    <w:rsid w:val="003F720E"/>
    <w:rsid w:val="00404DD7"/>
    <w:rsid w:val="00420B86"/>
    <w:rsid w:val="0042470F"/>
    <w:rsid w:val="00430342"/>
    <w:rsid w:val="00437FFA"/>
    <w:rsid w:val="004449C3"/>
    <w:rsid w:val="004810E7"/>
    <w:rsid w:val="00483228"/>
    <w:rsid w:val="00485A34"/>
    <w:rsid w:val="004914DC"/>
    <w:rsid w:val="004933AD"/>
    <w:rsid w:val="004967CE"/>
    <w:rsid w:val="00497747"/>
    <w:rsid w:val="004B1380"/>
    <w:rsid w:val="004C6F74"/>
    <w:rsid w:val="004D448D"/>
    <w:rsid w:val="0051711A"/>
    <w:rsid w:val="005335F2"/>
    <w:rsid w:val="005407AA"/>
    <w:rsid w:val="00551AA3"/>
    <w:rsid w:val="00553CFE"/>
    <w:rsid w:val="0056344D"/>
    <w:rsid w:val="005646B1"/>
    <w:rsid w:val="005756E3"/>
    <w:rsid w:val="00590374"/>
    <w:rsid w:val="005912A6"/>
    <w:rsid w:val="00594B0A"/>
    <w:rsid w:val="00595CE3"/>
    <w:rsid w:val="005A5219"/>
    <w:rsid w:val="005C0CCB"/>
    <w:rsid w:val="005C6349"/>
    <w:rsid w:val="005D5971"/>
    <w:rsid w:val="005E5E1A"/>
    <w:rsid w:val="005E5F73"/>
    <w:rsid w:val="005F3D8F"/>
    <w:rsid w:val="00603AC6"/>
    <w:rsid w:val="00615E61"/>
    <w:rsid w:val="00617986"/>
    <w:rsid w:val="006246B2"/>
    <w:rsid w:val="00624998"/>
    <w:rsid w:val="00625654"/>
    <w:rsid w:val="006350F8"/>
    <w:rsid w:val="006367C9"/>
    <w:rsid w:val="0064447A"/>
    <w:rsid w:val="00667EF2"/>
    <w:rsid w:val="0067619E"/>
    <w:rsid w:val="00682882"/>
    <w:rsid w:val="00690059"/>
    <w:rsid w:val="00690922"/>
    <w:rsid w:val="00695DA2"/>
    <w:rsid w:val="00696832"/>
    <w:rsid w:val="00697B27"/>
    <w:rsid w:val="006A0B44"/>
    <w:rsid w:val="006B1267"/>
    <w:rsid w:val="006D07F3"/>
    <w:rsid w:val="006D1BFB"/>
    <w:rsid w:val="006D5174"/>
    <w:rsid w:val="006D6205"/>
    <w:rsid w:val="006E7144"/>
    <w:rsid w:val="006E788C"/>
    <w:rsid w:val="006F3D9A"/>
    <w:rsid w:val="00700670"/>
    <w:rsid w:val="00701165"/>
    <w:rsid w:val="00717797"/>
    <w:rsid w:val="007526B4"/>
    <w:rsid w:val="00754E19"/>
    <w:rsid w:val="007628D7"/>
    <w:rsid w:val="0077547E"/>
    <w:rsid w:val="007A0505"/>
    <w:rsid w:val="007B77EB"/>
    <w:rsid w:val="007E322A"/>
    <w:rsid w:val="007F3103"/>
    <w:rsid w:val="007F3833"/>
    <w:rsid w:val="00802361"/>
    <w:rsid w:val="00803F1B"/>
    <w:rsid w:val="00804C3A"/>
    <w:rsid w:val="00804D4C"/>
    <w:rsid w:val="00806428"/>
    <w:rsid w:val="00814C17"/>
    <w:rsid w:val="00826B55"/>
    <w:rsid w:val="00841D99"/>
    <w:rsid w:val="00863F0F"/>
    <w:rsid w:val="00872C61"/>
    <w:rsid w:val="0087629A"/>
    <w:rsid w:val="008766F9"/>
    <w:rsid w:val="00894DB0"/>
    <w:rsid w:val="00897D60"/>
    <w:rsid w:val="008A652A"/>
    <w:rsid w:val="008B2628"/>
    <w:rsid w:val="008B294D"/>
    <w:rsid w:val="008B4E20"/>
    <w:rsid w:val="008B7BDF"/>
    <w:rsid w:val="008D36F8"/>
    <w:rsid w:val="008D474A"/>
    <w:rsid w:val="008D6974"/>
    <w:rsid w:val="008E1E34"/>
    <w:rsid w:val="008E1F8B"/>
    <w:rsid w:val="00906E61"/>
    <w:rsid w:val="00910543"/>
    <w:rsid w:val="00926F55"/>
    <w:rsid w:val="00931316"/>
    <w:rsid w:val="00944A86"/>
    <w:rsid w:val="00945D3C"/>
    <w:rsid w:val="009510E9"/>
    <w:rsid w:val="00965C9E"/>
    <w:rsid w:val="00967B83"/>
    <w:rsid w:val="009733E1"/>
    <w:rsid w:val="009A24B1"/>
    <w:rsid w:val="009C7BD4"/>
    <w:rsid w:val="009E2632"/>
    <w:rsid w:val="009E28B1"/>
    <w:rsid w:val="009E5028"/>
    <w:rsid w:val="00A01B83"/>
    <w:rsid w:val="00A03FAC"/>
    <w:rsid w:val="00A0494F"/>
    <w:rsid w:val="00A06391"/>
    <w:rsid w:val="00A27412"/>
    <w:rsid w:val="00A335AA"/>
    <w:rsid w:val="00A44AA1"/>
    <w:rsid w:val="00A778E0"/>
    <w:rsid w:val="00A83BAD"/>
    <w:rsid w:val="00A83BFC"/>
    <w:rsid w:val="00A906F0"/>
    <w:rsid w:val="00AA7384"/>
    <w:rsid w:val="00AB4DC6"/>
    <w:rsid w:val="00AC11C7"/>
    <w:rsid w:val="00AD08A4"/>
    <w:rsid w:val="00B059C7"/>
    <w:rsid w:val="00B13CF4"/>
    <w:rsid w:val="00B25936"/>
    <w:rsid w:val="00B35222"/>
    <w:rsid w:val="00B540C2"/>
    <w:rsid w:val="00B574C4"/>
    <w:rsid w:val="00B61132"/>
    <w:rsid w:val="00B73B6B"/>
    <w:rsid w:val="00B80794"/>
    <w:rsid w:val="00B9705E"/>
    <w:rsid w:val="00BC3A6F"/>
    <w:rsid w:val="00BD02EA"/>
    <w:rsid w:val="00BF3786"/>
    <w:rsid w:val="00C05E6D"/>
    <w:rsid w:val="00C2616A"/>
    <w:rsid w:val="00C374A0"/>
    <w:rsid w:val="00C56824"/>
    <w:rsid w:val="00C63423"/>
    <w:rsid w:val="00C64C9E"/>
    <w:rsid w:val="00C6654B"/>
    <w:rsid w:val="00C70893"/>
    <w:rsid w:val="00C81873"/>
    <w:rsid w:val="00CC0B6D"/>
    <w:rsid w:val="00CC28BD"/>
    <w:rsid w:val="00CC5588"/>
    <w:rsid w:val="00CC6193"/>
    <w:rsid w:val="00CC7C5E"/>
    <w:rsid w:val="00CD53D7"/>
    <w:rsid w:val="00CE1FB4"/>
    <w:rsid w:val="00CE4121"/>
    <w:rsid w:val="00CF3075"/>
    <w:rsid w:val="00D05293"/>
    <w:rsid w:val="00D56B87"/>
    <w:rsid w:val="00D57AF5"/>
    <w:rsid w:val="00D654A2"/>
    <w:rsid w:val="00D6669E"/>
    <w:rsid w:val="00D7287F"/>
    <w:rsid w:val="00DA00AD"/>
    <w:rsid w:val="00DA3C68"/>
    <w:rsid w:val="00DB603D"/>
    <w:rsid w:val="00DC09DE"/>
    <w:rsid w:val="00DC4F10"/>
    <w:rsid w:val="00DF70F3"/>
    <w:rsid w:val="00E061FD"/>
    <w:rsid w:val="00E14E33"/>
    <w:rsid w:val="00E16AFA"/>
    <w:rsid w:val="00E21940"/>
    <w:rsid w:val="00E55335"/>
    <w:rsid w:val="00E57BAF"/>
    <w:rsid w:val="00E630BD"/>
    <w:rsid w:val="00E7277E"/>
    <w:rsid w:val="00E73457"/>
    <w:rsid w:val="00E813CD"/>
    <w:rsid w:val="00E914D5"/>
    <w:rsid w:val="00E9610D"/>
    <w:rsid w:val="00EA3E10"/>
    <w:rsid w:val="00EC5C90"/>
    <w:rsid w:val="00EC6201"/>
    <w:rsid w:val="00ED0600"/>
    <w:rsid w:val="00F1180B"/>
    <w:rsid w:val="00F13715"/>
    <w:rsid w:val="00F22B67"/>
    <w:rsid w:val="00F30A8F"/>
    <w:rsid w:val="00F333AA"/>
    <w:rsid w:val="00F3579E"/>
    <w:rsid w:val="00F57098"/>
    <w:rsid w:val="00F57584"/>
    <w:rsid w:val="00F5786D"/>
    <w:rsid w:val="00F73C71"/>
    <w:rsid w:val="00F90B42"/>
    <w:rsid w:val="00FA368D"/>
    <w:rsid w:val="00FA3802"/>
    <w:rsid w:val="00FB5640"/>
    <w:rsid w:val="00FB6BA7"/>
    <w:rsid w:val="00FC129A"/>
    <w:rsid w:val="00FC76E6"/>
    <w:rsid w:val="00FD2158"/>
    <w:rsid w:val="00FD2B2A"/>
    <w:rsid w:val="00FD33F8"/>
    <w:rsid w:val="00FE6BB3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21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15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21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15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7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39</Pages>
  <Words>5897</Words>
  <Characters>-32766</Characters>
  <Application>Microsoft Office Outlook</Application>
  <DocSecurity>0</DocSecurity>
  <Lines>0</Lines>
  <Paragraphs>0</Paragraphs>
  <ScaleCrop>false</ScaleCrop>
  <Company>УрО РАН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ПЛАНЫ</dc:title>
  <dc:subject/>
  <dc:creator>niso</dc:creator>
  <cp:keywords/>
  <dc:description/>
  <cp:lastModifiedBy>Садчиков А.С.</cp:lastModifiedBy>
  <cp:revision>2</cp:revision>
  <cp:lastPrinted>2013-09-23T07:08:00Z</cp:lastPrinted>
  <dcterms:created xsi:type="dcterms:W3CDTF">2013-11-14T04:18:00Z</dcterms:created>
  <dcterms:modified xsi:type="dcterms:W3CDTF">2013-11-14T04:18:00Z</dcterms:modified>
</cp:coreProperties>
</file>